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9D" w:rsidRDefault="00BB619D" w:rsidP="00AC446B">
      <w:pPr>
        <w:jc w:val="center"/>
        <w:rPr>
          <w:rStyle w:val="BookTitle"/>
          <w:sz w:val="36"/>
          <w:szCs w:val="36"/>
          <w:lang w:val="ru-RU"/>
        </w:rPr>
      </w:pPr>
      <w:r>
        <w:rPr>
          <w:rStyle w:val="BookTitle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 w:rsidP="00AC446B">
      <w:pPr>
        <w:jc w:val="center"/>
        <w:rPr>
          <w:rStyle w:val="BookTitle"/>
          <w:b w:val="0"/>
          <w:sz w:val="36"/>
          <w:szCs w:val="36"/>
          <w:lang w:val="ru-RU"/>
        </w:rPr>
      </w:pPr>
      <w:r>
        <w:rPr>
          <w:rStyle w:val="BookTitle"/>
          <w:sz w:val="36"/>
          <w:szCs w:val="36"/>
          <w:lang w:val="ru-RU"/>
        </w:rPr>
        <w:t xml:space="preserve">Реферат </w:t>
      </w:r>
    </w:p>
    <w:p w:rsidR="00BB619D" w:rsidRPr="00AC446B" w:rsidRDefault="00BB619D" w:rsidP="00AC446B">
      <w:pPr>
        <w:jc w:val="center"/>
        <w:rPr>
          <w:rStyle w:val="BookTitle"/>
          <w:sz w:val="36"/>
          <w:szCs w:val="36"/>
          <w:lang w:val="ru-RU"/>
        </w:rPr>
      </w:pPr>
      <w:r>
        <w:rPr>
          <w:rStyle w:val="BookTitle"/>
          <w:sz w:val="36"/>
          <w:szCs w:val="36"/>
          <w:lang w:val="ru-RU"/>
        </w:rPr>
        <w:t xml:space="preserve">Космомикрофизика в модели </w:t>
      </w:r>
      <w:r w:rsidRPr="00FD4AA5">
        <w:rPr>
          <w:rStyle w:val="BookTitle"/>
          <w:sz w:val="36"/>
          <w:szCs w:val="36"/>
          <w:lang w:val="ru-RU"/>
        </w:rPr>
        <w:fldChar w:fldCharType="begin"/>
      </w:r>
      <w:r w:rsidRPr="00FD4AA5">
        <w:rPr>
          <w:rStyle w:val="BookTitle"/>
          <w:sz w:val="36"/>
          <w:szCs w:val="36"/>
          <w:lang w:val="ru-RU"/>
        </w:rPr>
        <w:instrText xml:space="preserve"> QUOTE </w:instrText>
      </w:r>
      <w:r w:rsidRPr="00FD4A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237CC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/wsp:rsids&gt;&lt;/w:docPr&gt;&lt;w:body&gt;&lt;w:p wsp:rsidR=&quot;00000000&quot; wsp:rsidRDefault=&quot;00B237CC&quot;&gt;&lt;m:oMathPara&gt;&lt;m:oMath&gt;&lt;m:sSub&gt;&lt;m:sSubPr&gt;&lt;m:ctrlPr&gt;&lt;w:rPr&gt;&lt;w:rFonts w:ascii=&quot;Cambria Math&quot; w:h-ansi=&quot;Cambria Math&quot;/&gt;&lt;wx:font wx:val=&quot;Cambria Math&quot;/&gt;&lt;w:i/&gt;&lt;w:smallCaps/&gt;&lt;w:spacing w:val=&quot;5&quot;/&gt;&lt;w:sz w:val=&quot;36&quot;/&gt;&lt;w:sz-cs w:val=&quot;36&quot;/&gt;&lt;/w:rPr&gt;&lt;/m:ctrlPr&gt;&lt;/m:sSubPr&gt;&lt;m:e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E&lt;/m:t&gt;&lt;/m:r&gt;&lt;/m:e&gt;&lt;m:sub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8&lt;/m:t&gt;&lt;/m:r&gt;&lt;/m:sub&gt;&lt;/m:sSub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i/&gt;&lt;w:smallCaps/&gt;&lt;w:spacing w:val=&quot;5&quot;/&gt;&lt;w:sz w:val=&quot;36&quot;/&gt;&lt;w:sz-cs w:val=&quot;36&quot;/&gt;&lt;/w:rPr&gt;&lt;/m:ctrlPr&gt;&lt;/m:sSubSupPr&gt;&lt;m:e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E&lt;/m:t&gt;&lt;/m:r&gt;&lt;/m:e&gt;&lt;m:sub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8&lt;/m:t&gt;&lt;/m:r&gt;&lt;/m:sub&gt;&lt;m:sup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D4AA5">
        <w:rPr>
          <w:rStyle w:val="BookTitle"/>
          <w:sz w:val="36"/>
          <w:szCs w:val="36"/>
          <w:lang w:val="ru-RU"/>
        </w:rPr>
        <w:instrText xml:space="preserve"> </w:instrText>
      </w:r>
      <w:r w:rsidRPr="00FD4AA5">
        <w:rPr>
          <w:rStyle w:val="BookTitle"/>
          <w:sz w:val="36"/>
          <w:szCs w:val="36"/>
          <w:lang w:val="ru-RU"/>
        </w:rPr>
        <w:fldChar w:fldCharType="separate"/>
      </w:r>
      <w:r w:rsidRPr="00FD4AA5">
        <w:pict>
          <v:shape id="_x0000_i1026" type="#_x0000_t75" style="width:55.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237CC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/wsp:rsids&gt;&lt;/w:docPr&gt;&lt;w:body&gt;&lt;w:p wsp:rsidR=&quot;00000000&quot; wsp:rsidRDefault=&quot;00B237CC&quot;&gt;&lt;m:oMathPara&gt;&lt;m:oMath&gt;&lt;m:sSub&gt;&lt;m:sSubPr&gt;&lt;m:ctrlPr&gt;&lt;w:rPr&gt;&lt;w:rFonts w:ascii=&quot;Cambria Math&quot; w:h-ansi=&quot;Cambria Math&quot;/&gt;&lt;wx:font wx:val=&quot;Cambria Math&quot;/&gt;&lt;w:i/&gt;&lt;w:smallCaps/&gt;&lt;w:spacing w:val=&quot;5&quot;/&gt;&lt;w:sz w:val=&quot;36&quot;/&gt;&lt;w:sz-cs w:val=&quot;36&quot;/&gt;&lt;/w:rPr&gt;&lt;/m:ctrlPr&gt;&lt;/m:sSubPr&gt;&lt;m:e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E&lt;/m:t&gt;&lt;/m:r&gt;&lt;/m:e&gt;&lt;m:sub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8&lt;/m:t&gt;&lt;/m:r&gt;&lt;/m:sub&gt;&lt;/m:sSub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i/&gt;&lt;w:smallCaps/&gt;&lt;w:spacing w:val=&quot;5&quot;/&gt;&lt;w:sz w:val=&quot;36&quot;/&gt;&lt;w:sz-cs w:val=&quot;36&quot;/&gt;&lt;/w:rPr&gt;&lt;/m:ctrlPr&gt;&lt;/m:sSubSupPr&gt;&lt;m:e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E&lt;/m:t&gt;&lt;/m:r&gt;&lt;/m:e&gt;&lt;m:sub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8&lt;/m:t&gt;&lt;/m:r&gt;&lt;/m:sub&gt;&lt;m:sup&gt;&lt;m:r&gt;&lt;m:rPr&gt;&lt;m:sty m:val=&quot;bi&quot;/&gt;&lt;/m:rPr&gt;&lt;w:rPr&gt;&lt;w:rStyle w:val=&quot;BookTitle&quot;/&gt;&lt;w:rFonts w:ascii=&quot;Cambria Math&quot; w:h-ansi=&quot;Cambria Math&quot;/&gt;&lt;wx:font wx:val=&quot;Cambria Math&quot;/&gt;&lt;w:i/&gt;&lt;w:sz w:val=&quot;36&quot;/&gt;&lt;w:sz-cs w:val=&quot;36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D4AA5">
        <w:rPr>
          <w:rStyle w:val="BookTitle"/>
          <w:sz w:val="36"/>
          <w:szCs w:val="36"/>
          <w:lang w:val="ru-RU"/>
        </w:rPr>
        <w:fldChar w:fldCharType="end"/>
      </w: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Pr="00AC446B" w:rsidRDefault="00BB619D" w:rsidP="00AC446B">
      <w:pPr>
        <w:jc w:val="right"/>
        <w:rPr>
          <w:rStyle w:val="BookTitle"/>
          <w:b w:val="0"/>
          <w:sz w:val="28"/>
          <w:szCs w:val="28"/>
          <w:lang w:val="ru-RU"/>
        </w:rPr>
      </w:pPr>
      <w:r>
        <w:rPr>
          <w:rStyle w:val="BookTitle"/>
          <w:sz w:val="28"/>
          <w:szCs w:val="28"/>
          <w:lang w:val="ru-RU"/>
        </w:rPr>
        <w:t>Выполнил студент</w:t>
      </w:r>
      <w:r w:rsidRPr="00AC446B">
        <w:rPr>
          <w:rStyle w:val="BookTitle"/>
          <w:sz w:val="28"/>
          <w:szCs w:val="28"/>
          <w:lang w:val="ru-RU"/>
        </w:rPr>
        <w:t>:</w:t>
      </w:r>
    </w:p>
    <w:p w:rsidR="00BB619D" w:rsidRDefault="00BB619D" w:rsidP="00AC446B">
      <w:pPr>
        <w:jc w:val="right"/>
        <w:rPr>
          <w:rStyle w:val="BookTitle"/>
          <w:b w:val="0"/>
          <w:sz w:val="28"/>
          <w:szCs w:val="28"/>
          <w:lang w:val="ru-RU"/>
        </w:rPr>
      </w:pPr>
      <w:r>
        <w:rPr>
          <w:rStyle w:val="BookTitle"/>
          <w:sz w:val="28"/>
          <w:szCs w:val="28"/>
          <w:lang w:val="ru-RU"/>
        </w:rPr>
        <w:t xml:space="preserve">Дмитриев А.Е. </w:t>
      </w:r>
    </w:p>
    <w:p w:rsidR="00BB619D" w:rsidRDefault="00BB619D" w:rsidP="00AC446B">
      <w:pPr>
        <w:jc w:val="right"/>
        <w:rPr>
          <w:rStyle w:val="BookTitle"/>
          <w:b w:val="0"/>
          <w:sz w:val="28"/>
          <w:szCs w:val="28"/>
          <w:lang w:val="ru-RU"/>
        </w:rPr>
      </w:pPr>
      <w:r>
        <w:rPr>
          <w:rStyle w:val="BookTitle"/>
          <w:sz w:val="28"/>
          <w:szCs w:val="28"/>
          <w:lang w:val="ru-RU"/>
        </w:rPr>
        <w:t>Группа: Т1-40М</w:t>
      </w:r>
    </w:p>
    <w:p w:rsidR="00BB619D" w:rsidRDefault="00BB619D" w:rsidP="00AC446B">
      <w:pPr>
        <w:jc w:val="right"/>
        <w:rPr>
          <w:rStyle w:val="BookTitle"/>
          <w:b w:val="0"/>
          <w:sz w:val="28"/>
          <w:szCs w:val="28"/>
          <w:lang w:val="ru-RU"/>
        </w:rPr>
      </w:pPr>
      <w:r>
        <w:rPr>
          <w:rStyle w:val="BookTitle"/>
          <w:sz w:val="28"/>
          <w:szCs w:val="28"/>
          <w:lang w:val="ru-RU"/>
        </w:rPr>
        <w:t>Преподаватель</w:t>
      </w:r>
      <w:r w:rsidRPr="00AC446B">
        <w:rPr>
          <w:rStyle w:val="BookTitle"/>
          <w:sz w:val="28"/>
          <w:szCs w:val="28"/>
          <w:lang w:val="ru-RU"/>
        </w:rPr>
        <w:t>:</w:t>
      </w:r>
    </w:p>
    <w:p w:rsidR="00BB619D" w:rsidRDefault="00BB619D" w:rsidP="00AC446B">
      <w:pPr>
        <w:jc w:val="right"/>
        <w:rPr>
          <w:rStyle w:val="BookTitle"/>
          <w:b w:val="0"/>
          <w:sz w:val="28"/>
          <w:szCs w:val="28"/>
          <w:lang w:val="ru-RU"/>
        </w:rPr>
      </w:pPr>
      <w:r>
        <w:rPr>
          <w:rStyle w:val="BookTitle"/>
          <w:sz w:val="28"/>
          <w:szCs w:val="28"/>
          <w:lang w:val="ru-RU"/>
        </w:rPr>
        <w:t>Хлопов М.Ю.</w:t>
      </w: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>
      <w:pPr>
        <w:rPr>
          <w:lang w:val="ru-RU"/>
        </w:rPr>
      </w:pPr>
    </w:p>
    <w:p w:rsidR="00BB619D" w:rsidRDefault="00BB619D" w:rsidP="00AC446B">
      <w:pPr>
        <w:jc w:val="center"/>
        <w:rPr>
          <w:rStyle w:val="BookTitle"/>
          <w:b w:val="0"/>
          <w:sz w:val="28"/>
          <w:szCs w:val="28"/>
          <w:lang w:val="ru-RU"/>
        </w:rPr>
      </w:pPr>
      <w:r>
        <w:rPr>
          <w:rStyle w:val="BookTitle"/>
          <w:sz w:val="28"/>
          <w:szCs w:val="28"/>
          <w:lang w:val="ru-RU"/>
        </w:rPr>
        <w:t>Москва</w:t>
      </w:r>
      <w:r>
        <w:rPr>
          <w:rStyle w:val="BookTitle"/>
          <w:b w:val="0"/>
          <w:sz w:val="28"/>
          <w:szCs w:val="28"/>
          <w:lang w:val="ru-RU"/>
        </w:rPr>
        <w:t xml:space="preserve"> </w:t>
      </w:r>
      <w:r>
        <w:rPr>
          <w:rStyle w:val="BookTitle"/>
          <w:sz w:val="28"/>
          <w:szCs w:val="28"/>
          <w:lang w:val="ru-RU"/>
        </w:rPr>
        <w:t>2015 г.</w:t>
      </w:r>
    </w:p>
    <w:p w:rsidR="00BB619D" w:rsidRDefault="00BB61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Введение.</w:t>
      </w:r>
    </w:p>
    <w:p w:rsidR="00BB619D" w:rsidRDefault="00BB619D" w:rsidP="00AC446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Одной из основных  задач фундаментальной физики является объединение релятивистской теории гравитации и квантовой теории поля в одну общую квантово-полевую теорию, известную как «</w:t>
      </w:r>
      <w:r>
        <w:rPr>
          <w:sz w:val="28"/>
          <w:szCs w:val="28"/>
        </w:rPr>
        <w:t>Theory</w:t>
      </w:r>
      <w:r w:rsidRPr="00AC44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 w:rsidRPr="00AC44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Everything</w:t>
      </w:r>
      <w:r>
        <w:rPr>
          <w:sz w:val="28"/>
          <w:szCs w:val="28"/>
          <w:lang w:val="ru-RU"/>
        </w:rPr>
        <w:t>» (Теория всего).</w:t>
      </w:r>
    </w:p>
    <w:p w:rsidR="00BB619D" w:rsidRDefault="00BB619D" w:rsidP="00AC44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Созданная в начале двадцатого века общая теория относительности (ОТО), позволила добиться больших результатов </w:t>
      </w:r>
      <w:r w:rsidRPr="00960DF5">
        <w:rPr>
          <w:sz w:val="28"/>
          <w:szCs w:val="28"/>
          <w:u w:val="single"/>
          <w:lang w:val="ru-RU"/>
        </w:rPr>
        <w:t>в описании мира на больших расстояниях</w:t>
      </w:r>
      <w:r>
        <w:rPr>
          <w:sz w:val="28"/>
          <w:szCs w:val="28"/>
          <w:lang w:val="ru-RU"/>
        </w:rPr>
        <w:t xml:space="preserve">.  Теория микромира, описывающая мир элементарных частиц и их взаимодействий – Стандартная модель (СМ) позволяет описать свойства материи на очень малых расстояниях. </w:t>
      </w:r>
      <w:r w:rsidRPr="00960DF5">
        <w:rPr>
          <w:sz w:val="28"/>
          <w:szCs w:val="28"/>
          <w:u w:val="single"/>
          <w:lang w:val="ru-RU"/>
        </w:rPr>
        <w:t xml:space="preserve">Наборы принципов, на которых основываются эти две великие теории, являются существенно различными, что приводит к огромным трудностям для созданий общей теории. </w:t>
      </w:r>
    </w:p>
    <w:p w:rsidR="00BB619D" w:rsidRDefault="00BB619D" w:rsidP="00AC44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960DF5">
        <w:rPr>
          <w:sz w:val="28"/>
          <w:szCs w:val="28"/>
          <w:u w:val="single"/>
          <w:lang w:val="ru-RU"/>
        </w:rPr>
        <w:t>На сегодняшний день</w:t>
      </w:r>
      <w:r>
        <w:rPr>
          <w:sz w:val="28"/>
          <w:szCs w:val="28"/>
          <w:lang w:val="ru-RU"/>
        </w:rPr>
        <w:t xml:space="preserve"> одним из кандидатов на роль такой общей теории является теория суперструн. Важным преимуществом этой теории является тот факт, что </w:t>
      </w:r>
      <w:r w:rsidRPr="00960DF5">
        <w:rPr>
          <w:sz w:val="28"/>
          <w:szCs w:val="28"/>
          <w:u w:val="single"/>
          <w:lang w:val="ru-RU"/>
        </w:rPr>
        <w:t>она является менее расходящейся, чем теория получающаяся при попытке квантования ОТО методами квантовой теории поля</w:t>
      </w:r>
      <w:r>
        <w:rPr>
          <w:sz w:val="28"/>
          <w:szCs w:val="28"/>
          <w:lang w:val="ru-RU"/>
        </w:rPr>
        <w:t xml:space="preserve">. Это обусловлено тем, что в отличии от частиц в КТП, который считаются точечными объектами, струны являются протяженными. Кроме того теория струн </w:t>
      </w:r>
      <w:r w:rsidRPr="00960DF5">
        <w:rPr>
          <w:sz w:val="28"/>
          <w:szCs w:val="28"/>
          <w:u w:val="single"/>
          <w:lang w:val="ru-RU"/>
        </w:rPr>
        <w:t>требует введения новых гипотез</w:t>
      </w:r>
      <w:r>
        <w:rPr>
          <w:sz w:val="28"/>
          <w:szCs w:val="28"/>
          <w:lang w:val="ru-RU"/>
        </w:rPr>
        <w:t xml:space="preserve"> таких как суперсимметрия и дополнительные измерения. Математический аппарат теории суперструн существенно опирается на понятия теории групп, алгебраической топологии, дифференциальной геометрии. </w:t>
      </w:r>
    </w:p>
    <w:p w:rsidR="00BB619D" w:rsidRPr="00FA7D48" w:rsidRDefault="00BB619D" w:rsidP="00AC446B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Начальная группа симметрии теории суперструн является группа 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27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25FA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D25FA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28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25FA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D25FA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. Первый множитель соответствует миру обычных частиц, а второй – миру зеркальных партнеров. В низкоэнергетическом пределе теория должна сводиться к Стандартной модели с калибровочной группой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29" type="#_x0000_t75" style="width:2in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64F67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364F6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L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30" type="#_x0000_t75" style="width:2in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64F67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364F6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L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</w:p>
    <w:p w:rsidR="00BB619D" w:rsidRDefault="00BB619D" w:rsidP="00AC446B">
      <w:pPr>
        <w:jc w:val="both"/>
        <w:rPr>
          <w:b/>
          <w:sz w:val="28"/>
          <w:szCs w:val="28"/>
          <w:lang w:val="ru-RU"/>
        </w:rPr>
      </w:pPr>
    </w:p>
    <w:p w:rsidR="00BB619D" w:rsidRDefault="00BB619D" w:rsidP="00AC446B">
      <w:pPr>
        <w:jc w:val="both"/>
        <w:rPr>
          <w:b/>
          <w:sz w:val="28"/>
          <w:szCs w:val="28"/>
          <w:lang w:val="ru-RU"/>
        </w:rPr>
      </w:pPr>
    </w:p>
    <w:p w:rsidR="00BB619D" w:rsidRDefault="00BB619D" w:rsidP="00AC446B">
      <w:pPr>
        <w:jc w:val="both"/>
        <w:rPr>
          <w:b/>
          <w:sz w:val="28"/>
          <w:szCs w:val="28"/>
          <w:lang w:val="ru-RU"/>
        </w:rPr>
      </w:pPr>
    </w:p>
    <w:p w:rsidR="00BB619D" w:rsidRDefault="00BB619D" w:rsidP="00AC446B">
      <w:pPr>
        <w:jc w:val="both"/>
        <w:rPr>
          <w:b/>
          <w:sz w:val="28"/>
          <w:szCs w:val="28"/>
          <w:lang w:val="ru-RU"/>
        </w:rPr>
      </w:pPr>
    </w:p>
    <w:p w:rsidR="00BB619D" w:rsidRDefault="00BB619D" w:rsidP="00AC446B">
      <w:pPr>
        <w:jc w:val="both"/>
        <w:rPr>
          <w:b/>
          <w:sz w:val="28"/>
          <w:szCs w:val="28"/>
          <w:lang w:val="ru-RU"/>
        </w:rPr>
      </w:pPr>
    </w:p>
    <w:p w:rsidR="00BB619D" w:rsidRDefault="00BB619D" w:rsidP="00AC446B">
      <w:pPr>
        <w:jc w:val="both"/>
        <w:rPr>
          <w:b/>
          <w:sz w:val="28"/>
          <w:szCs w:val="28"/>
          <w:lang w:val="ru-RU"/>
        </w:rPr>
      </w:pPr>
    </w:p>
    <w:p w:rsidR="00BB619D" w:rsidRDefault="00BB619D" w:rsidP="00AC44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идея и симметрия.</w:t>
      </w:r>
    </w:p>
    <w:p w:rsidR="00BB619D" w:rsidRPr="00FA7D48" w:rsidRDefault="00BB619D" w:rsidP="00AC446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Согласованная теория бозонных струн формулируется в 26-мерном пространстве. Теория фермионных струн требует всего 10 измерений. </w:t>
      </w:r>
      <w:r w:rsidRPr="00960DF5">
        <w:rPr>
          <w:sz w:val="28"/>
          <w:szCs w:val="28"/>
          <w:u w:val="single"/>
          <w:lang w:val="ru-RU"/>
        </w:rPr>
        <w:t>Если включить суперсимметрию,</w:t>
      </w:r>
      <w:r w:rsidRPr="00960DF5">
        <w:rPr>
          <w:b/>
          <w:bCs/>
          <w:sz w:val="28"/>
          <w:szCs w:val="28"/>
          <w:lang w:val="ru-RU"/>
        </w:rPr>
        <w:t>[</w:t>
      </w:r>
      <w:r>
        <w:rPr>
          <w:b/>
          <w:bCs/>
          <w:sz w:val="28"/>
          <w:szCs w:val="28"/>
          <w:lang w:val="fr-FR"/>
        </w:rPr>
        <w:t>poyasnite</w:t>
      </w:r>
      <w:r w:rsidRPr="00960DF5">
        <w:rPr>
          <w:b/>
          <w:bCs/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то теория может быть сформулирована в 10-мерном пространстве-времени.</w:t>
      </w:r>
    </w:p>
    <w:p w:rsidR="00BB619D" w:rsidRPr="00A21522" w:rsidRDefault="00BB619D" w:rsidP="00AC446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Предполагается существование шести дополнительных пространственных измерений. Поэтому 10-мерное пространство-время компактифицируется на структуру прямого произведения</w:t>
      </w:r>
      <w:r w:rsidRPr="00A21522">
        <w:rPr>
          <w:sz w:val="28"/>
          <w:szCs w:val="28"/>
          <w:lang w:val="ru-RU"/>
        </w:rPr>
        <w:t>:</w:t>
      </w:r>
    </w:p>
    <w:p w:rsidR="00BB619D" w:rsidRPr="00DA162C" w:rsidRDefault="00BB619D" w:rsidP="00A21522">
      <w:pPr>
        <w:jc w:val="center"/>
        <w:rPr>
          <w:b/>
          <w:sz w:val="28"/>
          <w:szCs w:val="28"/>
          <w:lang w:val="ru-RU"/>
        </w:rPr>
      </w:pPr>
      <w:r w:rsidRPr="00FD4AA5">
        <w:rPr>
          <w:b/>
          <w:sz w:val="28"/>
          <w:szCs w:val="28"/>
          <w:lang w:val="ru-RU"/>
        </w:rPr>
        <w:fldChar w:fldCharType="begin"/>
      </w:r>
      <w:r w:rsidRPr="00FD4AA5">
        <w:rPr>
          <w:b/>
          <w:sz w:val="28"/>
          <w:szCs w:val="28"/>
          <w:lang w:val="ru-RU"/>
        </w:rPr>
        <w:instrText xml:space="preserve"> QUOTE </w:instrText>
      </w:r>
      <w:r w:rsidRPr="00FD4AA5">
        <w:pict>
          <v:shape id="_x0000_i1031" type="#_x0000_t75" style="width:87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2B7B96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2B7B96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M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0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M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D4AA5">
        <w:rPr>
          <w:b/>
          <w:sz w:val="28"/>
          <w:szCs w:val="28"/>
          <w:lang w:val="ru-RU"/>
        </w:rPr>
        <w:instrText xml:space="preserve"> </w:instrText>
      </w:r>
      <w:r w:rsidRPr="00FD4AA5">
        <w:rPr>
          <w:b/>
          <w:sz w:val="28"/>
          <w:szCs w:val="28"/>
          <w:lang w:val="ru-RU"/>
        </w:rPr>
        <w:fldChar w:fldCharType="separate"/>
      </w:r>
      <w:r w:rsidRPr="00FD4AA5">
        <w:pict>
          <v:shape id="_x0000_i1032" type="#_x0000_t75" style="width:87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2B7B96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2B7B96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M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0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M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D4AA5">
        <w:rPr>
          <w:b/>
          <w:sz w:val="28"/>
          <w:szCs w:val="28"/>
          <w:lang w:val="ru-RU"/>
        </w:rPr>
        <w:fldChar w:fldCharType="end"/>
      </w:r>
      <w:r w:rsidRPr="00DA162C">
        <w:rPr>
          <w:b/>
          <w:sz w:val="28"/>
          <w:szCs w:val="28"/>
          <w:lang w:val="ru-RU"/>
        </w:rPr>
        <w:t>,</w:t>
      </w:r>
    </w:p>
    <w:p w:rsidR="00BB619D" w:rsidRDefault="00BB619D" w:rsidP="00A215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где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33" type="#_x0000_t75" style="width:21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6C21BC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6C21BC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M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4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34" type="#_x0000_t75" style="width:21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6C21BC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6C21BC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M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4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 w:rsidRPr="00A21522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обычное четырехмерное пространство, а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35" type="#_x0000_t75" style="width:15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332BE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4332B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36" type="#_x0000_t75" style="width:15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332BE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4332B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 w:rsidRPr="00A215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шестимерное компактное многообразие. </w:t>
      </w:r>
    </w:p>
    <w:p w:rsidR="00BB619D" w:rsidRPr="005B74E6" w:rsidRDefault="00BB619D" w:rsidP="00A215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Такая конфигурация должна удовлетворять 10-мерным уравнениям гравитации и Янга-Миллса. </w:t>
      </w:r>
    </w:p>
    <w:p w:rsidR="00BB619D" w:rsidRPr="00014977" w:rsidRDefault="00BB619D" w:rsidP="00A21522">
      <w:pPr>
        <w:jc w:val="both"/>
        <w:rPr>
          <w:sz w:val="28"/>
          <w:szCs w:val="28"/>
          <w:lang w:val="ru-RU"/>
        </w:rPr>
      </w:pPr>
      <w:r w:rsidRPr="0001497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Можно показать </w:t>
      </w:r>
      <w:r w:rsidRPr="00960DF5">
        <w:rPr>
          <w:sz w:val="28"/>
          <w:szCs w:val="28"/>
          <w:u w:val="single"/>
          <w:lang w:val="ru-RU"/>
        </w:rPr>
        <w:t>[6]</w:t>
      </w:r>
      <w:r>
        <w:rPr>
          <w:sz w:val="28"/>
          <w:szCs w:val="28"/>
          <w:lang w:val="ru-RU"/>
        </w:rPr>
        <w:t xml:space="preserve">, </w:t>
      </w:r>
      <w:r w:rsidRPr="00960DF5">
        <w:rPr>
          <w:b/>
          <w:bCs/>
          <w:sz w:val="28"/>
          <w:szCs w:val="28"/>
          <w:lang w:val="ru-RU"/>
        </w:rPr>
        <w:t>[</w:t>
      </w:r>
      <w:r>
        <w:rPr>
          <w:b/>
          <w:bCs/>
          <w:sz w:val="28"/>
          <w:szCs w:val="28"/>
          <w:lang w:val="fr-FR"/>
        </w:rPr>
        <w:t>references</w:t>
      </w:r>
      <w:r w:rsidRPr="00960D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fr-FR"/>
        </w:rPr>
        <w:t>should</w:t>
      </w:r>
      <w:r w:rsidRPr="00960D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fr-FR"/>
        </w:rPr>
        <w:t>be</w:t>
      </w:r>
      <w:r w:rsidRPr="00960D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fr-FR"/>
        </w:rPr>
        <w:t>in</w:t>
      </w:r>
      <w:r w:rsidRPr="00960D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fr-FR"/>
        </w:rPr>
        <w:t>numerical</w:t>
      </w:r>
      <w:r w:rsidRPr="00960D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fr-FR"/>
        </w:rPr>
        <w:t>order</w:t>
      </w:r>
      <w:r w:rsidRPr="00960DF5">
        <w:rPr>
          <w:b/>
          <w:bCs/>
          <w:sz w:val="28"/>
          <w:szCs w:val="28"/>
          <w:lang w:val="ru-RU"/>
        </w:rPr>
        <w:t xml:space="preserve">] </w:t>
      </w:r>
      <w:r>
        <w:rPr>
          <w:sz w:val="28"/>
          <w:szCs w:val="28"/>
          <w:lang w:val="ru-RU"/>
        </w:rPr>
        <w:t xml:space="preserve">что для </w:t>
      </w:r>
      <w:r w:rsidRPr="00960DF5">
        <w:rPr>
          <w:sz w:val="28"/>
          <w:szCs w:val="28"/>
          <w:u w:val="single"/>
          <w:lang w:val="ru-RU"/>
        </w:rPr>
        <w:t>получения группы симметрии СМ необходимо ввести в рассмотрение 7 дополнительных измерений, однако при таком рассмотрение невозможно получить реалистичные квантовые числа фермионов</w:t>
      </w:r>
      <w:r>
        <w:rPr>
          <w:sz w:val="28"/>
          <w:szCs w:val="28"/>
          <w:lang w:val="ru-RU"/>
        </w:rPr>
        <w:t xml:space="preserve">. </w:t>
      </w:r>
    </w:p>
    <w:p w:rsidR="00BB619D" w:rsidRPr="00DA162C" w:rsidRDefault="00BB619D" w:rsidP="00A215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Основная калибровочная группа симметрии выбирается в виде - </w:t>
      </w:r>
      <w:r w:rsidRPr="00FD4AA5">
        <w:rPr>
          <w:b/>
          <w:sz w:val="28"/>
          <w:szCs w:val="28"/>
          <w:lang w:val="ru-RU"/>
        </w:rPr>
        <w:fldChar w:fldCharType="begin"/>
      </w:r>
      <w:r w:rsidRPr="00FD4AA5">
        <w:rPr>
          <w:b/>
          <w:sz w:val="28"/>
          <w:szCs w:val="28"/>
          <w:lang w:val="ru-RU"/>
        </w:rPr>
        <w:instrText xml:space="preserve"> QUOTE </w:instrText>
      </w:r>
      <w:r w:rsidRPr="00FD4AA5">
        <w:pict>
          <v:shape id="_x0000_i1037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0D50F1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D50F1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b/>
          <w:sz w:val="28"/>
          <w:szCs w:val="28"/>
          <w:lang w:val="ru-RU"/>
        </w:rPr>
        <w:instrText xml:space="preserve"> </w:instrText>
      </w:r>
      <w:r w:rsidRPr="00FD4AA5">
        <w:rPr>
          <w:b/>
          <w:sz w:val="28"/>
          <w:szCs w:val="28"/>
          <w:lang w:val="ru-RU"/>
        </w:rPr>
        <w:fldChar w:fldCharType="separate"/>
      </w:r>
      <w:r w:rsidRPr="00FD4AA5">
        <w:pict>
          <v:shape id="_x0000_i1038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0D50F1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D50F1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b/>
          <w:sz w:val="28"/>
          <w:szCs w:val="28"/>
          <w:lang w:val="ru-RU"/>
        </w:rPr>
        <w:fldChar w:fldCharType="end"/>
      </w:r>
      <w:r w:rsidRPr="00DA162C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Группа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39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EC19B7&quot;/&gt;&lt;wsp:rsid wsp:val=&quot;00F24A18&quot;/&gt;&lt;wsp:rsid wsp:val=&quot;00FA7D48&quot;/&gt;&lt;wsp:rsid wsp:val=&quot;00FD4AA5&quot;/&gt;&lt;/wsp:rsids&gt;&lt;/w:docPr&gt;&lt;w:body&gt;&lt;w:p wsp:rsidR=&quot;00000000&quot; wsp:rsidRDefault=&quot;00EC19B7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40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EC19B7&quot;/&gt;&lt;wsp:rsid wsp:val=&quot;00F24A18&quot;/&gt;&lt;wsp:rsid wsp:val=&quot;00FA7D48&quot;/&gt;&lt;wsp:rsid wsp:val=&quot;00FD4AA5&quot;/&gt;&lt;/wsp:rsids&gt;&lt;/w:docPr&gt;&lt;w:body&gt;&lt;w:p wsp:rsidR=&quot;00000000&quot; wsp:rsidRDefault=&quot;00EC19B7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 w:rsidRPr="004734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описывает обычные частицы. В результате компактификации эта группа нарушается до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41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6C3354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6C3354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Ð•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42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6C3354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6C3354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Ð•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 и далее до группы СМ, а группа зеркального мира остается ненарушенной. Существует множество механизмов нарушение группы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43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9F5103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F5103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44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9F5103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F5103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 w:rsidRPr="00DA16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группы СМ.</w:t>
      </w:r>
      <w:r w:rsidRPr="00DA16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Один из этих вариантов, известный как метод петель Вильсона </w:t>
      </w:r>
      <w:r w:rsidRPr="00014977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3</w:t>
      </w:r>
      <w:r w:rsidRPr="00014977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позволяет получить, при условии, что группа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45" type="#_x0000_t75" style="width:43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C33BD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5C33BD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S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46" type="#_x0000_t75" style="width:43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C33BD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5C33BD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S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 останется ненарушенной, следующую калибровочную группу</w:t>
      </w:r>
      <w:r w:rsidRPr="00DA162C">
        <w:rPr>
          <w:sz w:val="28"/>
          <w:szCs w:val="28"/>
          <w:lang w:val="ru-RU"/>
        </w:rPr>
        <w:t>:</w:t>
      </w:r>
    </w:p>
    <w:p w:rsidR="00BB619D" w:rsidRPr="00DA162C" w:rsidRDefault="00BB619D" w:rsidP="00DA162C">
      <w:pPr>
        <w:jc w:val="center"/>
        <w:rPr>
          <w:b/>
          <w:sz w:val="28"/>
          <w:szCs w:val="28"/>
          <w:lang w:val="ru-RU"/>
        </w:rPr>
      </w:pPr>
      <w:r w:rsidRPr="00FD4AA5">
        <w:rPr>
          <w:b/>
          <w:sz w:val="28"/>
          <w:szCs w:val="28"/>
          <w:lang w:val="ru-RU"/>
        </w:rPr>
        <w:fldChar w:fldCharType="begin"/>
      </w:r>
      <w:r w:rsidRPr="00FD4AA5">
        <w:rPr>
          <w:b/>
          <w:sz w:val="28"/>
          <w:szCs w:val="28"/>
          <w:lang w:val="ru-RU"/>
        </w:rPr>
        <w:instrText xml:space="preserve"> QUOTE </w:instrText>
      </w:r>
      <w:r w:rsidRPr="00FD4AA5">
        <w:pict>
          <v:shape id="_x0000_i1047" type="#_x0000_t75" style="width:18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0F765C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F765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L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(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D4AA5">
        <w:rPr>
          <w:b/>
          <w:sz w:val="28"/>
          <w:szCs w:val="28"/>
          <w:lang w:val="ru-RU"/>
        </w:rPr>
        <w:instrText xml:space="preserve"> </w:instrText>
      </w:r>
      <w:r w:rsidRPr="00FD4AA5">
        <w:rPr>
          <w:b/>
          <w:sz w:val="28"/>
          <w:szCs w:val="28"/>
          <w:lang w:val="ru-RU"/>
        </w:rPr>
        <w:fldChar w:fldCharType="separate"/>
      </w:r>
      <w:r w:rsidRPr="00FD4AA5">
        <w:pict>
          <v:shape id="_x0000_i1048" type="#_x0000_t75" style="width:18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0F765C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F765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L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(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FD4AA5">
        <w:rPr>
          <w:b/>
          <w:sz w:val="28"/>
          <w:szCs w:val="28"/>
          <w:lang w:val="ru-RU"/>
        </w:rPr>
        <w:fldChar w:fldCharType="end"/>
      </w:r>
      <w:r w:rsidRPr="00DA162C">
        <w:rPr>
          <w:b/>
          <w:sz w:val="28"/>
          <w:szCs w:val="28"/>
          <w:lang w:val="ru-RU"/>
        </w:rPr>
        <w:t xml:space="preserve">, </w:t>
      </w:r>
    </w:p>
    <w:p w:rsidR="00BB619D" w:rsidRDefault="00BB619D" w:rsidP="00DA16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где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49" type="#_x0000_t75" style="width:37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1B44F5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1B44F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50" type="#_x0000_t75" style="width:37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1B44F5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1B44F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 w:rsidRPr="00DA162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дополнительная абелева унитарная группа, отвечающая некоторому новому взаимодействию. </w:t>
      </w:r>
    </w:p>
    <w:p w:rsidR="00BB619D" w:rsidRPr="00014977" w:rsidRDefault="00BB619D" w:rsidP="00DA16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общем случае нарушение группы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51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8C73F7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8C73F7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52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8C73F7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8C73F7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 приводит к большему числу низкоэнергетических теорий, однако наличие группы симметрии СМ резко ограничивает число вариантов. Измерения угла Вайнберга приводят к двум возможным вариантам групп симметрии в низкоэнергетической области, а именно</w:t>
      </w:r>
      <w:r w:rsidRPr="00014977">
        <w:rPr>
          <w:sz w:val="28"/>
          <w:szCs w:val="28"/>
          <w:lang w:val="ru-RU"/>
        </w:rPr>
        <w:t>:</w:t>
      </w:r>
    </w:p>
    <w:p w:rsidR="00BB619D" w:rsidRPr="00014977" w:rsidRDefault="00BB619D" w:rsidP="00DA162C">
      <w:pPr>
        <w:jc w:val="both"/>
        <w:rPr>
          <w:b/>
          <w:sz w:val="28"/>
          <w:szCs w:val="28"/>
        </w:rPr>
      </w:pPr>
      <w:r w:rsidRPr="00FD4AA5">
        <w:pict>
          <v:shape id="_x0000_i1053" type="#_x0000_t75" style="width:19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660B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68660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L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w:lang w:val=&quot;RU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BB619D" w:rsidRPr="00960DF5" w:rsidRDefault="00BB619D" w:rsidP="00014977">
      <w:pPr>
        <w:jc w:val="center"/>
        <w:rPr>
          <w:sz w:val="28"/>
          <w:szCs w:val="28"/>
          <w:lang w:val="ru-RU"/>
        </w:rPr>
      </w:pPr>
      <w:r w:rsidRPr="00960DF5">
        <w:rPr>
          <w:sz w:val="28"/>
          <w:szCs w:val="28"/>
          <w:lang w:val="ru-RU"/>
        </w:rPr>
        <w:fldChar w:fldCharType="begin"/>
      </w:r>
      <w:r w:rsidRPr="00960DF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</w:rPr>
        <w:instrText>QUOTE</w:instrText>
      </w:r>
      <w:r w:rsidRPr="00960DF5">
        <w:rPr>
          <w:sz w:val="28"/>
          <w:szCs w:val="28"/>
          <w:lang w:val="ru-RU"/>
        </w:rPr>
        <w:instrText xml:space="preserve"> </w:instrText>
      </w:r>
      <w:r w:rsidRPr="00FD4AA5">
        <w:pict>
          <v:shape id="_x0000_i1054" type="#_x0000_t75" style="width:244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96F5B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96F5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Ã—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L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Ã—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(1)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(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60DF5">
        <w:rPr>
          <w:sz w:val="28"/>
          <w:szCs w:val="28"/>
          <w:lang w:val="ru-RU"/>
        </w:rPr>
        <w:instrText xml:space="preserve"> </w:instrText>
      </w:r>
      <w:r w:rsidRPr="00960DF5">
        <w:rPr>
          <w:sz w:val="28"/>
          <w:szCs w:val="28"/>
          <w:lang w:val="ru-RU"/>
        </w:rPr>
        <w:fldChar w:fldCharType="separate"/>
      </w:r>
      <w:r w:rsidRPr="00FD4AA5">
        <w:pict>
          <v:shape id="_x0000_i1055" type="#_x0000_t75" style="width:244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96F5B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96F5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c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3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Ã—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L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Y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Ã—S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(1)Ã—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(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60DF5">
        <w:rPr>
          <w:sz w:val="28"/>
          <w:szCs w:val="28"/>
          <w:lang w:val="ru-RU"/>
        </w:rPr>
        <w:fldChar w:fldCharType="end"/>
      </w:r>
      <w:r w:rsidRPr="00960DF5">
        <w:rPr>
          <w:sz w:val="28"/>
          <w:szCs w:val="28"/>
          <w:lang w:val="ru-RU"/>
        </w:rPr>
        <w:t>.</w:t>
      </w:r>
    </w:p>
    <w:p w:rsidR="00BB619D" w:rsidRPr="00C121EA" w:rsidRDefault="00BB619D" w:rsidP="00014977">
      <w:pPr>
        <w:jc w:val="both"/>
        <w:rPr>
          <w:sz w:val="28"/>
          <w:szCs w:val="28"/>
          <w:lang w:val="ru-RU"/>
        </w:rPr>
      </w:pPr>
      <w:r w:rsidRPr="00960DF5"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Таким образом, мы стартуем с общей калибровочной группы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56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0C103F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C103F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57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0C103F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C103F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где первый множитель нарушается до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58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2E069C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2E069C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59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2E069C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2E069C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которая содержит группы СМ. Группа зеркального мира при этом остается ненарушенной. Зеркальные частицы могут взаимодействовать с обычными частицами посредством гравитации и в результате эффекта смешивания калибровочных бозонов. Группа симметрии СМ содержит 12 калибровочных бозонов переносчиков взаимодействий. </w:t>
      </w:r>
      <w:r w:rsidRPr="00FD4AA5">
        <w:rPr>
          <w:b/>
          <w:sz w:val="28"/>
          <w:szCs w:val="28"/>
          <w:lang w:val="ru-RU"/>
        </w:rPr>
        <w:fldChar w:fldCharType="begin"/>
      </w:r>
      <w:r w:rsidRPr="00FD4AA5">
        <w:rPr>
          <w:b/>
          <w:sz w:val="28"/>
          <w:szCs w:val="28"/>
          <w:lang w:val="ru-RU"/>
        </w:rPr>
        <w:instrText xml:space="preserve"> QUOTE </w:instrText>
      </w:r>
      <w:r w:rsidRPr="00FD4AA5">
        <w:pict>
          <v:shape id="_x0000_i1060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42427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42427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b/>
          <w:sz w:val="28"/>
          <w:szCs w:val="28"/>
          <w:lang w:val="ru-RU"/>
        </w:rPr>
        <w:instrText xml:space="preserve"> </w:instrText>
      </w:r>
      <w:r w:rsidRPr="00FD4AA5">
        <w:rPr>
          <w:b/>
          <w:sz w:val="28"/>
          <w:szCs w:val="28"/>
          <w:lang w:val="ru-RU"/>
        </w:rPr>
        <w:fldChar w:fldCharType="separate"/>
      </w:r>
      <w:r w:rsidRPr="00FD4AA5">
        <w:pict>
          <v:shape id="_x0000_i1061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42427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942427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6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D4AA5">
        <w:rPr>
          <w:b/>
          <w:sz w:val="28"/>
          <w:szCs w:val="28"/>
          <w:lang w:val="ru-RU"/>
        </w:rPr>
        <w:fldChar w:fldCharType="end"/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имеет 78 генераторов, 12 из них это известные бозоны, а остальные 66 должны соответствовать некоторым новым взаимодействиям.</w:t>
      </w:r>
    </w:p>
    <w:p w:rsidR="00BB619D" w:rsidRDefault="00BB619D" w:rsidP="0001497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Поколения фермионов.</w:t>
      </w:r>
    </w:p>
    <w:p w:rsidR="00BB619D" w:rsidRPr="00960DF5" w:rsidRDefault="00BB619D" w:rsidP="00014977">
      <w:pPr>
        <w:jc w:val="both"/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ru-RU"/>
        </w:rPr>
        <w:t xml:space="preserve">   На данном этапе известно, что существует 3 поколения фундаментальных фермионов. Эксперимент по измерению ширины распада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62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04D80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B04D80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63" type="#_x0000_t75" style="width:1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04D80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B04D80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-бозона ограничивает количество поколений до 3. </w:t>
      </w:r>
      <w:r w:rsidRPr="00960DF5">
        <w:rPr>
          <w:sz w:val="28"/>
          <w:szCs w:val="28"/>
          <w:u w:val="single"/>
          <w:lang w:val="ru-RU"/>
        </w:rPr>
        <w:t>Поэтому можно предположить, что фермионы 4 поколения стерильны к сильным, слабым и электромагнитным взаимодействиям.</w:t>
      </w:r>
      <w:r w:rsidRPr="00960DF5">
        <w:rPr>
          <w:b/>
          <w:bCs/>
          <w:sz w:val="28"/>
          <w:szCs w:val="28"/>
          <w:lang w:val="ru-RU"/>
        </w:rPr>
        <w:t xml:space="preserve"> [</w:t>
      </w:r>
      <w:r>
        <w:rPr>
          <w:b/>
          <w:bCs/>
          <w:sz w:val="28"/>
          <w:szCs w:val="28"/>
          <w:lang w:val="ru-RU"/>
        </w:rPr>
        <w:t> </w:t>
      </w:r>
      <w:r>
        <w:rPr>
          <w:b/>
          <w:bCs/>
          <w:sz w:val="28"/>
          <w:szCs w:val="28"/>
          <w:lang w:val="fr-FR"/>
        </w:rPr>
        <w:t>??? ne obyazatelno]</w:t>
      </w:r>
    </w:p>
    <w:p w:rsidR="00BB619D" w:rsidRPr="00093BAA" w:rsidRDefault="00BB619D" w:rsidP="000149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Оказывается также </w:t>
      </w:r>
      <w:r w:rsidRPr="00093BA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3</w:t>
      </w:r>
      <w:r w:rsidRPr="00093BA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что топология дополнительного компактного многообразия влияет на количество поколений фермионов. Существует связь между эйлеровой характеристикой многообразия и количеством поколений фермионов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64" type="#_x0000_t75" style="width:68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8655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586556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N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F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f&gt;&lt;m:f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fPr&gt;&lt;m:num&gt;&lt;m:d&gt;&lt;m:dPr&gt;&lt;m:begChr m:val=&quot;|&quot;/&gt;&lt;m:endChr m:val=&quot;|&quot;/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Ïµ(M)&lt;/m:t&gt;&lt;/m:r&gt;&lt;/m:e&gt;&lt;/m:d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65" type="#_x0000_t75" style="width:68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8655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586556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N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F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=&lt;/m:t&gt;&lt;/m:r&gt;&lt;m:f&gt;&lt;m:f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fPr&gt;&lt;m:num&gt;&lt;m:d&gt;&lt;m:dPr&gt;&lt;m:begChr m:val=&quot;|&quot;/&gt;&lt;m:endChr m:val=&quot;|&quot;/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Ïµ(M)&lt;/m:t&gt;&lt;/m:r&gt;&lt;/m:e&gt;&lt;/m:d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где </w:t>
      </w:r>
      <w:r w:rsidRPr="00FD4AA5">
        <w:rPr>
          <w:b/>
          <w:sz w:val="28"/>
          <w:szCs w:val="28"/>
          <w:lang w:val="ru-RU"/>
        </w:rPr>
        <w:fldChar w:fldCharType="begin"/>
      </w:r>
      <w:r w:rsidRPr="00FD4AA5">
        <w:rPr>
          <w:b/>
          <w:sz w:val="28"/>
          <w:szCs w:val="28"/>
          <w:lang w:val="ru-RU"/>
        </w:rPr>
        <w:instrText xml:space="preserve"> QUOTE </w:instrText>
      </w:r>
      <w:r w:rsidRPr="00FD4AA5">
        <w:pict>
          <v:shape id="_x0000_i1066" type="#_x0000_t75" style="width:28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035BC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5035B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Ïµ(M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D4AA5">
        <w:rPr>
          <w:b/>
          <w:sz w:val="28"/>
          <w:szCs w:val="28"/>
          <w:lang w:val="ru-RU"/>
        </w:rPr>
        <w:instrText xml:space="preserve"> </w:instrText>
      </w:r>
      <w:r w:rsidRPr="00FD4AA5">
        <w:rPr>
          <w:b/>
          <w:sz w:val="28"/>
          <w:szCs w:val="28"/>
          <w:lang w:val="ru-RU"/>
        </w:rPr>
        <w:fldChar w:fldCharType="separate"/>
      </w:r>
      <w:r w:rsidRPr="00FD4AA5">
        <w:pict>
          <v:shape id="_x0000_i1067" type="#_x0000_t75" style="width:28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035BC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5035B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Ïµ(M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FD4AA5">
        <w:rPr>
          <w:b/>
          <w:sz w:val="28"/>
          <w:szCs w:val="28"/>
          <w:lang w:val="ru-RU"/>
        </w:rPr>
        <w:fldChar w:fldCharType="end"/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эйлерова характеристика. Очевидно, что таким образом можно получить любое количество поколений. Поэтому без дополнительных физических принципов, предсказать количество поколений фермионов невозможно.</w:t>
      </w:r>
    </w:p>
    <w:p w:rsidR="00BB619D" w:rsidRPr="00960DF5" w:rsidRDefault="00BB619D" w:rsidP="000149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Если существует новое взаимодействие, описываемое калибровочной группой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68" type="#_x0000_t75" style="width:37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A4361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3A4361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69" type="#_x0000_t75" style="width:37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A4361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3A4361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X&lt;/m:t&gt;&lt;/m:r&gt;&lt;/m:sub&gt;&lt;/m:sSub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то должны существовать фермионы, несущие соответствующий калибровочный заряд. Необходимо исключить смешивание между фермионами СМ и четвертым поколением. </w:t>
      </w:r>
      <w:r w:rsidRPr="00960DF5">
        <w:rPr>
          <w:sz w:val="28"/>
          <w:szCs w:val="28"/>
          <w:u w:val="single"/>
          <w:lang w:val="ru-RU"/>
        </w:rPr>
        <w:t>Это приводит к тому, что новые частицы будут стерильными к известным взаимодействиям.</w:t>
      </w:r>
      <w:r w:rsidRPr="00960DF5">
        <w:rPr>
          <w:b/>
          <w:bCs/>
          <w:sz w:val="28"/>
          <w:szCs w:val="28"/>
          <w:lang w:val="ru-RU"/>
        </w:rPr>
        <w:t>[</w:t>
      </w:r>
      <w:r>
        <w:rPr>
          <w:b/>
          <w:bCs/>
          <w:sz w:val="28"/>
          <w:szCs w:val="28"/>
          <w:lang w:val="ru-RU"/>
        </w:rPr>
        <w:t> </w:t>
      </w:r>
      <w:r>
        <w:rPr>
          <w:b/>
          <w:bCs/>
          <w:sz w:val="28"/>
          <w:szCs w:val="28"/>
          <w:lang w:val="fr-FR"/>
        </w:rPr>
        <w:t>???net</w:t>
      </w:r>
      <w:r w:rsidRPr="00960DF5">
        <w:rPr>
          <w:b/>
          <w:bCs/>
          <w:sz w:val="28"/>
          <w:szCs w:val="28"/>
          <w:lang w:val="ru-RU"/>
        </w:rPr>
        <w:t>]</w:t>
      </w:r>
    </w:p>
    <w:p w:rsidR="00BB619D" w:rsidRDefault="00BB619D" w:rsidP="000149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 четыре года работы эксперимент </w:t>
      </w:r>
      <w:r>
        <w:rPr>
          <w:sz w:val="28"/>
          <w:szCs w:val="28"/>
        </w:rPr>
        <w:t>EGRET</w:t>
      </w:r>
      <w:r>
        <w:rPr>
          <w:sz w:val="28"/>
          <w:szCs w:val="28"/>
          <w:lang w:val="ru-RU"/>
        </w:rPr>
        <w:t xml:space="preserve">, который регистрировал гамма лучи в диапазоне от 20 МэВ до 30 ГэВ, обнаружил 271 источник, из которых природу 170 установить не удалось. Особенности в спектре можно объяснить аннигиляцией дираковского нейтрино нового поколения. В работе </w:t>
      </w:r>
      <w:r w:rsidRPr="00960DF5">
        <w:rPr>
          <w:sz w:val="28"/>
          <w:szCs w:val="28"/>
          <w:u w:val="single"/>
          <w:lang w:val="ru-RU"/>
        </w:rPr>
        <w:t>[]</w:t>
      </w:r>
      <w:r>
        <w:rPr>
          <w:sz w:val="28"/>
          <w:szCs w:val="28"/>
          <w:lang w:val="ru-RU"/>
        </w:rPr>
        <w:t xml:space="preserve">показано, что механизм рекомбинации нейтрино нового поколения, который приводит к их аннигиляции, дает вклад в гамма излучение в диапазонах </w:t>
      </w:r>
      <w:r>
        <w:rPr>
          <w:sz w:val="28"/>
          <w:szCs w:val="28"/>
        </w:rPr>
        <w:t>EGRET</w:t>
      </w:r>
      <w:r>
        <w:rPr>
          <w:sz w:val="28"/>
          <w:szCs w:val="28"/>
          <w:lang w:val="ru-RU"/>
        </w:rPr>
        <w:t xml:space="preserve">. Однако данные другого эксперимента </w:t>
      </w:r>
      <w:r>
        <w:rPr>
          <w:sz w:val="28"/>
          <w:szCs w:val="28"/>
        </w:rPr>
        <w:t>Fermi</w:t>
      </w:r>
      <w:r w:rsidRPr="00081C4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LAT</w:t>
      </w:r>
      <w:r w:rsidRPr="00081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подтверждают данные </w:t>
      </w:r>
      <w:r>
        <w:rPr>
          <w:sz w:val="28"/>
          <w:szCs w:val="28"/>
        </w:rPr>
        <w:t>EGRET</w:t>
      </w:r>
      <w:r>
        <w:rPr>
          <w:sz w:val="28"/>
          <w:szCs w:val="28"/>
          <w:lang w:val="ru-RU"/>
        </w:rPr>
        <w:t xml:space="preserve">. Эксперимент </w:t>
      </w:r>
      <w:r>
        <w:rPr>
          <w:sz w:val="28"/>
          <w:szCs w:val="28"/>
        </w:rPr>
        <w:t>Xenon</w:t>
      </w:r>
      <w:r w:rsidRPr="00081C40">
        <w:rPr>
          <w:sz w:val="28"/>
          <w:szCs w:val="28"/>
          <w:lang w:val="ru-RU"/>
        </w:rPr>
        <w:t>-100</w:t>
      </w:r>
      <w:r>
        <w:rPr>
          <w:sz w:val="28"/>
          <w:szCs w:val="28"/>
          <w:lang w:val="ru-RU"/>
        </w:rPr>
        <w:t xml:space="preserve"> приводит к ограничению массы майорановского нейтрино от 175 ГэВ.  </w:t>
      </w:r>
    </w:p>
    <w:p w:rsidR="00BB619D" w:rsidRDefault="00BB619D" w:rsidP="0001497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Барионная асимметрия.</w:t>
      </w:r>
    </w:p>
    <w:p w:rsidR="00BB619D" w:rsidRDefault="00BB619D" w:rsidP="000149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Так ка модель суперструн я калибровочной группой </w:t>
      </w:r>
      <w:r w:rsidRPr="00FD4AA5">
        <w:rPr>
          <w:b/>
          <w:sz w:val="28"/>
          <w:szCs w:val="28"/>
          <w:lang w:val="ru-RU"/>
        </w:rPr>
        <w:fldChar w:fldCharType="begin"/>
      </w:r>
      <w:r w:rsidRPr="00FD4AA5">
        <w:rPr>
          <w:b/>
          <w:sz w:val="28"/>
          <w:szCs w:val="28"/>
          <w:lang w:val="ru-RU"/>
        </w:rPr>
        <w:instrText xml:space="preserve"> QUOTE </w:instrText>
      </w:r>
      <w:r w:rsidRPr="00FD4AA5">
        <w:pict>
          <v:shape id="_x0000_i1070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B0229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DB0229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b/>
          <w:sz w:val="28"/>
          <w:szCs w:val="28"/>
          <w:lang w:val="ru-RU"/>
        </w:rPr>
        <w:instrText xml:space="preserve"> </w:instrText>
      </w:r>
      <w:r w:rsidRPr="00FD4AA5">
        <w:rPr>
          <w:b/>
          <w:sz w:val="28"/>
          <w:szCs w:val="28"/>
          <w:lang w:val="ru-RU"/>
        </w:rPr>
        <w:fldChar w:fldCharType="separate"/>
      </w:r>
      <w:r w:rsidRPr="00FD4AA5">
        <w:pict>
          <v:shape id="_x0000_i1071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B0229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DB0229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b/>
          <w:sz w:val="28"/>
          <w:szCs w:val="28"/>
          <w:lang w:val="ru-RU"/>
        </w:rPr>
        <w:fldChar w:fldCharType="end"/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включает суперсимметрию, то барионную асимметрию можно описать с помощью механизма Аффлека-Дайна </w:t>
      </w:r>
      <w:r w:rsidRPr="009D68F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7</w:t>
      </w:r>
      <w:r w:rsidRPr="009D68F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</w:t>
      </w:r>
    </w:p>
    <w:p w:rsidR="00BB619D" w:rsidRDefault="00BB619D" w:rsidP="009D68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Этот механизм работает, </w:t>
      </w:r>
      <w:r w:rsidRPr="00960DF5">
        <w:rPr>
          <w:sz w:val="28"/>
          <w:szCs w:val="28"/>
          <w:u w:val="single"/>
          <w:lang w:val="ru-RU"/>
        </w:rPr>
        <w:t>если природа действительно является суперсимметричной.</w:t>
      </w:r>
      <w:r w:rsidRPr="009D68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этой модели количе</w:t>
      </w:r>
      <w:r w:rsidRPr="009D68FA">
        <w:rPr>
          <w:sz w:val="28"/>
          <w:szCs w:val="28"/>
          <w:lang w:val="ru-RU"/>
        </w:rPr>
        <w:t xml:space="preserve">ственно, </w:t>
      </w:r>
      <w:r>
        <w:rPr>
          <w:sz w:val="28"/>
          <w:szCs w:val="28"/>
          <w:lang w:val="ru-RU"/>
        </w:rPr>
        <w:t>наблюдаемое барионное нарушение в</w:t>
      </w:r>
      <w:r w:rsidRPr="009D68FA">
        <w:rPr>
          <w:sz w:val="28"/>
          <w:szCs w:val="28"/>
          <w:lang w:val="ru-RU"/>
        </w:rPr>
        <w:t>озникает к</w:t>
      </w:r>
      <w:r>
        <w:rPr>
          <w:sz w:val="28"/>
          <w:szCs w:val="28"/>
          <w:lang w:val="ru-RU"/>
        </w:rPr>
        <w:t xml:space="preserve">ак следствие </w:t>
      </w:r>
      <w:r w:rsidRPr="00960DF5">
        <w:rPr>
          <w:sz w:val="28"/>
          <w:szCs w:val="28"/>
          <w:u w:val="single"/>
          <w:lang w:val="ru-RU"/>
        </w:rPr>
        <w:t>полевых флуктуаций около минимума эффективного потенциала</w:t>
      </w:r>
      <w:r>
        <w:rPr>
          <w:sz w:val="28"/>
          <w:szCs w:val="28"/>
          <w:lang w:val="ru-RU"/>
        </w:rPr>
        <w:t xml:space="preserve">, </w:t>
      </w:r>
      <w:r w:rsidRPr="009D68FA">
        <w:rPr>
          <w:sz w:val="28"/>
          <w:szCs w:val="28"/>
          <w:lang w:val="ru-RU"/>
        </w:rPr>
        <w:t>описывающ</w:t>
      </w:r>
      <w:r>
        <w:rPr>
          <w:sz w:val="28"/>
          <w:szCs w:val="28"/>
          <w:lang w:val="ru-RU"/>
        </w:rPr>
        <w:t xml:space="preserve">его теорию, </w:t>
      </w:r>
      <w:r w:rsidRPr="00960DF5">
        <w:rPr>
          <w:sz w:val="28"/>
          <w:szCs w:val="28"/>
          <w:u w:val="single"/>
          <w:lang w:val="ru-RU"/>
        </w:rPr>
        <w:t>после чего в потенциале появляются слагаемые, нарушающие CP- и B-инвариантность</w:t>
      </w:r>
      <w:r>
        <w:rPr>
          <w:sz w:val="28"/>
          <w:szCs w:val="28"/>
          <w:lang w:val="ru-RU"/>
        </w:rPr>
        <w:t xml:space="preserve">. Можно было бы </w:t>
      </w:r>
      <w:r w:rsidRPr="009D68FA">
        <w:rPr>
          <w:sz w:val="28"/>
          <w:szCs w:val="28"/>
          <w:lang w:val="ru-RU"/>
        </w:rPr>
        <w:t>измери</w:t>
      </w:r>
      <w:r>
        <w:rPr>
          <w:sz w:val="28"/>
          <w:szCs w:val="28"/>
          <w:lang w:val="ru-RU"/>
        </w:rPr>
        <w:t xml:space="preserve">ть многие параметры асимметрии. </w:t>
      </w:r>
      <w:r w:rsidRPr="009D68FA">
        <w:rPr>
          <w:sz w:val="28"/>
          <w:szCs w:val="28"/>
          <w:lang w:val="ru-RU"/>
        </w:rPr>
        <w:t>Механизм Аффлека–</w:t>
      </w:r>
      <w:r>
        <w:rPr>
          <w:sz w:val="28"/>
          <w:szCs w:val="28"/>
          <w:lang w:val="ru-RU"/>
        </w:rPr>
        <w:t xml:space="preserve">Дайна является примером нетеплового бариогенезиса. </w:t>
      </w:r>
      <w:r w:rsidRPr="009D68FA">
        <w:rPr>
          <w:sz w:val="28"/>
          <w:szCs w:val="28"/>
          <w:lang w:val="ru-RU"/>
        </w:rPr>
        <w:t>Согласно этому сценарию, конденсат формируется в инфляционную эпоху вдоль полей «плоских направлений». Ненулевое вакуумное ожидаемое значение (</w:t>
      </w:r>
      <w:r w:rsidRPr="009D68FA">
        <w:rPr>
          <w:sz w:val="28"/>
          <w:szCs w:val="28"/>
        </w:rPr>
        <w:t>VEV</w:t>
      </w:r>
      <w:r w:rsidRPr="009D68FA">
        <w:rPr>
          <w:sz w:val="28"/>
          <w:szCs w:val="28"/>
          <w:lang w:val="ru-RU"/>
        </w:rPr>
        <w:t>) спонтанно на</w:t>
      </w:r>
      <w:r>
        <w:rPr>
          <w:sz w:val="28"/>
          <w:szCs w:val="28"/>
          <w:lang w:val="ru-RU"/>
        </w:rPr>
        <w:t>р</w:t>
      </w:r>
      <w:r w:rsidRPr="009D68FA">
        <w:rPr>
          <w:sz w:val="28"/>
          <w:szCs w:val="28"/>
          <w:lang w:val="ru-RU"/>
        </w:rPr>
        <w:t xml:space="preserve">ушает </w:t>
      </w:r>
      <w:r w:rsidRPr="009D68FA">
        <w:rPr>
          <w:sz w:val="28"/>
          <w:szCs w:val="28"/>
        </w:rPr>
        <w:t>C</w:t>
      </w:r>
      <w:r w:rsidRPr="009D68FA">
        <w:rPr>
          <w:sz w:val="28"/>
          <w:szCs w:val="28"/>
          <w:lang w:val="ru-RU"/>
        </w:rPr>
        <w:t xml:space="preserve"> и </w:t>
      </w:r>
      <w:r w:rsidRPr="009D68FA">
        <w:rPr>
          <w:sz w:val="28"/>
          <w:szCs w:val="28"/>
        </w:rPr>
        <w:t>CP</w:t>
      </w:r>
      <w:r w:rsidRPr="009D68FA">
        <w:rPr>
          <w:sz w:val="28"/>
          <w:szCs w:val="28"/>
          <w:lang w:val="ru-RU"/>
        </w:rPr>
        <w:t xml:space="preserve">-симметрии. В результате, во время пост-инфляционного развития операторы нарушения барионного числа приводят </w:t>
      </w:r>
      <w:r w:rsidRPr="00960DF5">
        <w:rPr>
          <w:sz w:val="28"/>
          <w:szCs w:val="28"/>
          <w:u w:val="single"/>
          <w:lang w:val="ru-RU"/>
        </w:rPr>
        <w:t xml:space="preserve">к вращению </w:t>
      </w:r>
      <w:r w:rsidRPr="00960DF5">
        <w:rPr>
          <w:sz w:val="28"/>
          <w:szCs w:val="28"/>
          <w:u w:val="single"/>
        </w:rPr>
        <w:t>VEV</w:t>
      </w:r>
      <w:r w:rsidRPr="009D68FA">
        <w:rPr>
          <w:sz w:val="28"/>
          <w:szCs w:val="28"/>
          <w:lang w:val="ru-RU"/>
        </w:rPr>
        <w:t xml:space="preserve">. Если поля «плоских направлений» имели ненулевое барионное число, то </w:t>
      </w:r>
      <w:r w:rsidRPr="00960DF5">
        <w:rPr>
          <w:sz w:val="28"/>
          <w:szCs w:val="28"/>
          <w:u w:val="single"/>
          <w:lang w:val="ru-RU"/>
        </w:rPr>
        <w:t>повёрнутый конденсат</w:t>
      </w:r>
      <w:r w:rsidRPr="009D68FA">
        <w:rPr>
          <w:sz w:val="28"/>
          <w:szCs w:val="28"/>
          <w:lang w:val="ru-RU"/>
        </w:rPr>
        <w:t xml:space="preserve"> несёт в себе барионную асимметрию. Эта асимметрия передаётся обычным частицам, когда конденсат распадается на фермионы</w:t>
      </w:r>
      <w:r>
        <w:rPr>
          <w:sz w:val="28"/>
          <w:szCs w:val="28"/>
          <w:lang w:val="ru-RU"/>
        </w:rPr>
        <w:t>.</w:t>
      </w:r>
    </w:p>
    <w:p w:rsidR="00BB619D" w:rsidRDefault="00BB619D" w:rsidP="009D68FA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Скрытая масса.</w:t>
      </w:r>
    </w:p>
    <w:p w:rsidR="00BB619D" w:rsidRDefault="00BB619D" w:rsidP="009D68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Механизм </w:t>
      </w:r>
      <w:r w:rsidRPr="009D68FA">
        <w:rPr>
          <w:sz w:val="28"/>
          <w:szCs w:val="28"/>
          <w:lang w:val="ru-RU"/>
        </w:rPr>
        <w:t>Аффлека–</w:t>
      </w:r>
      <w:r>
        <w:rPr>
          <w:sz w:val="28"/>
          <w:szCs w:val="28"/>
          <w:lang w:val="ru-RU"/>
        </w:rPr>
        <w:t xml:space="preserve">Дайна также является механизмом генерации скрытой массы. Флуктуации в скалярных кварковых полях </w:t>
      </w:r>
      <w:r w:rsidRPr="00380D97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Q</w:t>
      </w:r>
      <w:r w:rsidRPr="00380D97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balls</w:t>
      </w:r>
      <w:r>
        <w:rPr>
          <w:sz w:val="28"/>
          <w:szCs w:val="28"/>
          <w:lang w:val="ru-RU"/>
        </w:rPr>
        <w:t>), если они стабильны, являются кандидатами в скрытую массу. Если же стабильность отсутствует, то они могут распадаться на частицы скрытой массы.</w:t>
      </w:r>
    </w:p>
    <w:p w:rsidR="00BB619D" w:rsidRDefault="00BB619D" w:rsidP="009D68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Кроме того, следует учесть, что в модели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72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C2A0B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3C2A0B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73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C2A0B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3C2A0B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зеркальный сектор содержит 248 полей материи и 248 полей взаимодействий, который может вносить вклад в скрытую массу. Существование нового тяжелого нейтрино в данной модели может вносить вклад в реликтовую плотность скрытой массы во Вселенной. Суперсимметрия включает в себя нейтралино, которые также являются компонентами скрытой массы.</w:t>
      </w:r>
    </w:p>
    <w:p w:rsidR="00BB619D" w:rsidRDefault="00BB619D" w:rsidP="009D68F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Заключение.</w:t>
      </w:r>
    </w:p>
    <w:p w:rsidR="00BB619D" w:rsidRDefault="00BB619D" w:rsidP="009D68F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В реферате рассмотрена модель с калибровочной группой  </w:t>
      </w:r>
      <w:r w:rsidRPr="00FD4AA5">
        <w:rPr>
          <w:sz w:val="28"/>
          <w:szCs w:val="28"/>
          <w:lang w:val="ru-RU"/>
        </w:rPr>
        <w:fldChar w:fldCharType="begin"/>
      </w:r>
      <w:r w:rsidRPr="00FD4AA5">
        <w:rPr>
          <w:sz w:val="28"/>
          <w:szCs w:val="28"/>
          <w:lang w:val="ru-RU"/>
        </w:rPr>
        <w:instrText xml:space="preserve"> QUOTE </w:instrText>
      </w:r>
      <w:r w:rsidRPr="00FD4AA5">
        <w:pict>
          <v:shape id="_x0000_i1074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7C430B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7C430B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instrText xml:space="preserve"> </w:instrText>
      </w:r>
      <w:r w:rsidRPr="00FD4AA5">
        <w:rPr>
          <w:sz w:val="28"/>
          <w:szCs w:val="28"/>
          <w:lang w:val="ru-RU"/>
        </w:rPr>
        <w:fldChar w:fldCharType="separate"/>
      </w:r>
      <w:r w:rsidRPr="00FD4AA5">
        <w:pict>
          <v:shape id="_x0000_i1075" type="#_x0000_t75" style="width:4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7C430B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7C430B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Ã—&lt;/m:t&gt;&lt;/m:r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E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8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RU&quot;/&gt;&lt;/w:rPr&gt;&lt;m:t&gt;'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D4AA5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. Эффекты теории суперструн на масштабах компактификации не могут быть подтверждены экспериментами. Однако феноменология суперструн открывает путь к проверке ее следствий. </w:t>
      </w:r>
    </w:p>
    <w:p w:rsidR="00BB619D" w:rsidRDefault="00BB619D" w:rsidP="009D68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Так как в низкоэнергетическом пределе теория должна </w:t>
      </w:r>
      <w:r w:rsidRPr="00C51304">
        <w:rPr>
          <w:sz w:val="28"/>
          <w:szCs w:val="28"/>
          <w:u w:val="single"/>
          <w:lang w:val="ru-RU"/>
        </w:rPr>
        <w:t>сводится к</w:t>
      </w:r>
      <w:r>
        <w:rPr>
          <w:sz w:val="28"/>
          <w:szCs w:val="28"/>
          <w:lang w:val="ru-RU"/>
        </w:rPr>
        <w:t xml:space="preserve"> </w:t>
      </w:r>
      <w:r w:rsidRPr="00C51304">
        <w:rPr>
          <w:b/>
          <w:bCs/>
          <w:sz w:val="28"/>
          <w:szCs w:val="28"/>
          <w:lang w:val="ru-RU"/>
        </w:rPr>
        <w:t>[</w:t>
      </w:r>
      <w:r>
        <w:rPr>
          <w:b/>
          <w:bCs/>
          <w:sz w:val="28"/>
          <w:szCs w:val="28"/>
          <w:lang w:val="fr-FR"/>
        </w:rPr>
        <w:t>vkluchat</w:t>
      </w:r>
      <w:r w:rsidRPr="00C51304">
        <w:rPr>
          <w:b/>
          <w:bCs/>
          <w:sz w:val="28"/>
          <w:szCs w:val="28"/>
          <w:lang w:val="ru-RU"/>
        </w:rPr>
        <w:t xml:space="preserve">] </w:t>
      </w:r>
      <w:r>
        <w:rPr>
          <w:sz w:val="28"/>
          <w:szCs w:val="28"/>
          <w:lang w:val="ru-RU"/>
        </w:rPr>
        <w:t xml:space="preserve">СМ физики частиц, то накладываемые этим условием ограничения приводят к тому, что должно существовать дополнительное взаимодействие, а также новые поколения фермионов. Достаточно широкая начальная калибровочная группа должна включать дополнительные частицы и взаимодействия, которые могут вносить вклад в скрытую массу. </w:t>
      </w:r>
    </w:p>
    <w:p w:rsidR="00BB619D" w:rsidRPr="005101B5" w:rsidRDefault="00BB619D" w:rsidP="005101B5">
      <w:pPr>
        <w:jc w:val="both"/>
        <w:rPr>
          <w:sz w:val="28"/>
          <w:lang w:val="ru-RU"/>
        </w:rPr>
      </w:pPr>
      <w:r w:rsidRPr="0087204C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</w:t>
      </w:r>
      <w:r w:rsidRPr="0087204C">
        <w:rPr>
          <w:sz w:val="28"/>
          <w:lang w:val="ru-RU"/>
        </w:rPr>
        <w:t xml:space="preserve">Изначальные данные с подземного эксперимента </w:t>
      </w:r>
      <w:r w:rsidRPr="0087204C">
        <w:rPr>
          <w:sz w:val="28"/>
        </w:rPr>
        <w:t>DAMA</w:t>
      </w:r>
      <w:r w:rsidRPr="0087204C">
        <w:rPr>
          <w:sz w:val="28"/>
          <w:lang w:val="ru-RU"/>
        </w:rPr>
        <w:t xml:space="preserve"> и измерения галактического гамма фона на </w:t>
      </w:r>
      <w:r w:rsidRPr="0087204C">
        <w:rPr>
          <w:sz w:val="28"/>
        </w:rPr>
        <w:t>EGRET</w:t>
      </w:r>
      <w:r w:rsidRPr="0087204C">
        <w:rPr>
          <w:sz w:val="28"/>
          <w:lang w:val="ru-RU"/>
        </w:rPr>
        <w:t xml:space="preserve"> согласовались гипотезой о существовании</w:t>
      </w:r>
      <w:r w:rsidRPr="0087204C">
        <w:rPr>
          <w:rStyle w:val="BookTitle"/>
          <w:rFonts w:cs="Calibri"/>
          <w:b w:val="0"/>
          <w:sz w:val="44"/>
          <w:szCs w:val="28"/>
          <w:lang w:val="ru-RU"/>
        </w:rPr>
        <w:t xml:space="preserve"> </w:t>
      </w:r>
      <w:r w:rsidRPr="0087204C">
        <w:rPr>
          <w:sz w:val="28"/>
          <w:lang w:val="ru-RU"/>
        </w:rPr>
        <w:t xml:space="preserve">стабильного Дираковского нейтрино нового поколения с массой порядка 50 ГэВ. </w:t>
      </w:r>
      <w:r w:rsidRPr="005101B5">
        <w:rPr>
          <w:sz w:val="28"/>
          <w:lang w:val="ru-RU"/>
        </w:rPr>
        <w:t xml:space="preserve">Позже, коллаборацией </w:t>
      </w:r>
      <w:r w:rsidRPr="0087204C">
        <w:rPr>
          <w:sz w:val="28"/>
        </w:rPr>
        <w:t>Fermi</w:t>
      </w:r>
      <w:r w:rsidRPr="005101B5">
        <w:rPr>
          <w:sz w:val="28"/>
          <w:lang w:val="ru-RU"/>
        </w:rPr>
        <w:t>-</w:t>
      </w:r>
      <w:r w:rsidRPr="0087204C">
        <w:rPr>
          <w:sz w:val="28"/>
        </w:rPr>
        <w:t>LAT</w:t>
      </w:r>
      <w:r w:rsidRPr="005101B5">
        <w:rPr>
          <w:sz w:val="28"/>
          <w:lang w:val="ru-RU"/>
        </w:rPr>
        <w:t>, была исключена возможность существования подобного нейтрино,</w:t>
      </w:r>
      <w:r w:rsidRPr="0087204C">
        <w:rPr>
          <w:rStyle w:val="BookTitle"/>
          <w:rFonts w:cs="Calibri"/>
          <w:b w:val="0"/>
          <w:sz w:val="36"/>
          <w:szCs w:val="28"/>
          <w:lang w:val="ru-RU"/>
        </w:rPr>
        <w:t xml:space="preserve"> </w:t>
      </w:r>
      <w:r w:rsidRPr="00C51304">
        <w:rPr>
          <w:sz w:val="28"/>
          <w:u w:val="single"/>
          <w:lang w:val="ru-RU"/>
        </w:rPr>
        <w:t xml:space="preserve">и на эксперименте </w:t>
      </w:r>
      <w:r w:rsidRPr="00C51304">
        <w:rPr>
          <w:sz w:val="28"/>
          <w:u w:val="single"/>
        </w:rPr>
        <w:t>Xenon</w:t>
      </w:r>
      <w:r w:rsidRPr="00C51304">
        <w:rPr>
          <w:sz w:val="28"/>
          <w:u w:val="single"/>
          <w:lang w:val="ru-RU"/>
        </w:rPr>
        <w:t>100 было предсказано существование тяжёлого стабильного Майорановского нейтрино с минимальной массой в 175 ГэВ.</w:t>
      </w:r>
      <w:r w:rsidRPr="00C51304">
        <w:rPr>
          <w:b/>
          <w:bCs/>
          <w:sz w:val="28"/>
          <w:lang w:val="ru-RU"/>
        </w:rPr>
        <w:t>[</w:t>
      </w:r>
      <w:r>
        <w:rPr>
          <w:b/>
          <w:bCs/>
          <w:sz w:val="28"/>
          <w:lang w:val="ru-RU"/>
        </w:rPr>
        <w:t> </w:t>
      </w:r>
      <w:r w:rsidRPr="00C51304">
        <w:rPr>
          <w:b/>
          <w:bCs/>
          <w:sz w:val="28"/>
          <w:lang w:val="ru-RU"/>
        </w:rPr>
        <w:t>?</w:t>
      </w:r>
      <w:r>
        <w:rPr>
          <w:b/>
          <w:bCs/>
          <w:sz w:val="28"/>
          <w:lang w:val="ru-RU"/>
        </w:rPr>
        <w:t>??</w:t>
      </w:r>
      <w:r w:rsidRPr="00C51304">
        <w:rPr>
          <w:b/>
          <w:bCs/>
          <w:sz w:val="28"/>
          <w:lang w:val="ru-RU"/>
        </w:rPr>
        <w:t>]</w:t>
      </w:r>
      <w:r w:rsidRPr="005101B5">
        <w:rPr>
          <w:sz w:val="28"/>
          <w:lang w:val="ru-RU"/>
        </w:rPr>
        <w:t xml:space="preserve"> Так же гип</w:t>
      </w:r>
      <w:r>
        <w:rPr>
          <w:sz w:val="28"/>
          <w:lang w:val="ru-RU"/>
        </w:rPr>
        <w:t>о</w:t>
      </w:r>
      <w:r w:rsidRPr="005101B5">
        <w:rPr>
          <w:sz w:val="28"/>
          <w:lang w:val="ru-RU"/>
        </w:rPr>
        <w:t>теза о стабильном тяжелом нейтрино 4 поколения естественно включается в рамки феноменологии</w:t>
      </w:r>
      <w:r w:rsidRPr="0087204C">
        <w:rPr>
          <w:rStyle w:val="BookTitle"/>
          <w:rFonts w:cs="Calibri"/>
          <w:b w:val="0"/>
          <w:sz w:val="36"/>
          <w:szCs w:val="28"/>
          <w:lang w:val="ru-RU"/>
        </w:rPr>
        <w:t xml:space="preserve"> </w:t>
      </w:r>
      <w:r>
        <w:rPr>
          <w:sz w:val="28"/>
          <w:lang w:val="ru-RU"/>
        </w:rPr>
        <w:t>суперструн с</w:t>
      </w:r>
      <w:r w:rsidRPr="005101B5">
        <w:rPr>
          <w:sz w:val="28"/>
          <w:lang w:val="ru-RU"/>
        </w:rPr>
        <w:t xml:space="preserve"> </w:t>
      </w:r>
      <w:r w:rsidRPr="00FD4AA5">
        <w:rPr>
          <w:sz w:val="28"/>
          <w:lang w:val="ru-RU"/>
        </w:rPr>
        <w:fldChar w:fldCharType="begin"/>
      </w:r>
      <w:r w:rsidRPr="00FD4AA5">
        <w:rPr>
          <w:sz w:val="28"/>
          <w:lang w:val="ru-RU"/>
        </w:rPr>
        <w:instrText xml:space="preserve"> QUOTE </w:instrText>
      </w:r>
      <w:r w:rsidRPr="00FD4AA5">
        <w:pict>
          <v:shape id="_x0000_i1076" type="#_x0000_t75" style="width:27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55B4D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55B4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U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lang w:val=&quot;RU&quot;/&gt;&lt;/w:rPr&gt;&lt;m:t&gt;(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FD4AA5">
        <w:rPr>
          <w:sz w:val="28"/>
          <w:lang w:val="ru-RU"/>
        </w:rPr>
        <w:instrText xml:space="preserve"> </w:instrText>
      </w:r>
      <w:r w:rsidRPr="00FD4AA5">
        <w:rPr>
          <w:sz w:val="28"/>
          <w:lang w:val="ru-RU"/>
        </w:rPr>
        <w:fldChar w:fldCharType="separate"/>
      </w:r>
      <w:r w:rsidRPr="00FD4AA5">
        <w:pict>
          <v:shape id="_x0000_i1077" type="#_x0000_t75" style="width:27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63EE&quot;/&gt;&lt;wsp:rsid wsp:val=&quot;00014977&quot;/&gt;&lt;wsp:rsid wsp:val=&quot;00055B4D&quot;/&gt;&lt;wsp:rsid wsp:val=&quot;00063921&quot;/&gt;&lt;wsp:rsid wsp:val=&quot;00081C40&quot;/&gt;&lt;wsp:rsid wsp:val=&quot;00093BAA&quot;/&gt;&lt;wsp:rsid wsp:val=&quot;00222E08&quot;/&gt;&lt;wsp:rsid wsp:val=&quot;00380D97&quot;/&gt;&lt;wsp:rsid wsp:val=&quot;003974A9&quot;/&gt;&lt;wsp:rsid wsp:val=&quot;003F43F2&quot;/&gt;&lt;wsp:rsid wsp:val=&quot;003F5526&quot;/&gt;&lt;wsp:rsid wsp:val=&quot;0047341F&quot;/&gt;&lt;wsp:rsid wsp:val=&quot;004978CA&quot;/&gt;&lt;wsp:rsid wsp:val=&quot;004A4254&quot;/&gt;&lt;wsp:rsid wsp:val=&quot;005101B5&quot;/&gt;&lt;wsp:rsid wsp:val=&quot;00564EF6&quot;/&gt;&lt;wsp:rsid wsp:val=&quot;005B0627&quot;/&gt;&lt;wsp:rsid wsp:val=&quot;005B74E6&quot;/&gt;&lt;wsp:rsid wsp:val=&quot;005D272A&quot;/&gt;&lt;wsp:rsid wsp:val=&quot;006471F1&quot;/&gt;&lt;wsp:rsid wsp:val=&quot;00687D1D&quot;/&gt;&lt;wsp:rsid wsp:val=&quot;00812D11&quot;/&gt;&lt;wsp:rsid wsp:val=&quot;0087204C&quot;/&gt;&lt;wsp:rsid wsp:val=&quot;009D68FA&quot;/&gt;&lt;wsp:rsid wsp:val=&quot;00A21522&quot;/&gt;&lt;wsp:rsid wsp:val=&quot;00AC446B&quot;/&gt;&lt;wsp:rsid wsp:val=&quot;00B87494&quot;/&gt;&lt;wsp:rsid wsp:val=&quot;00C121EA&quot;/&gt;&lt;wsp:rsid wsp:val=&quot;00C163EE&quot;/&gt;&lt;wsp:rsid wsp:val=&quot;00D56BC9&quot;/&gt;&lt;wsp:rsid wsp:val=&quot;00DA162C&quot;/&gt;&lt;wsp:rsid wsp:val=&quot;00DA3705&quot;/&gt;&lt;wsp:rsid wsp:val=&quot;00DF14DE&quot;/&gt;&lt;wsp:rsid wsp:val=&quot;00E0740F&quot;/&gt;&lt;wsp:rsid wsp:val=&quot;00F24A18&quot;/&gt;&lt;wsp:rsid wsp:val=&quot;00FA7D48&quot;/&gt;&lt;wsp:rsid wsp:val=&quot;00FD4AA5&quot;/&gt;&lt;/wsp:rsids&gt;&lt;/w:docPr&gt;&lt;w:body&gt;&lt;w:p wsp:rsidR=&quot;00000000&quot; wsp:rsidRDefault=&quot;00055B4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U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lang w:val=&quot;RU&quot;/&gt;&lt;/w:rPr&gt;&lt;m:t&gt;(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FD4AA5">
        <w:rPr>
          <w:sz w:val="28"/>
          <w:lang w:val="ru-RU"/>
        </w:rPr>
        <w:fldChar w:fldCharType="end"/>
      </w:r>
      <w:r w:rsidRPr="005101B5">
        <w:rPr>
          <w:sz w:val="28"/>
          <w:lang w:val="ru-RU"/>
        </w:rPr>
        <w:t xml:space="preserve"> калибровочной симметрией. </w:t>
      </w:r>
    </w:p>
    <w:p w:rsidR="00BB619D" w:rsidRPr="005101B5" w:rsidRDefault="00BB619D" w:rsidP="005101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101B5">
        <w:rPr>
          <w:sz w:val="28"/>
          <w:szCs w:val="28"/>
          <w:lang w:val="ru-RU"/>
        </w:rPr>
        <w:t>Таким образом, поиск астрофизических и физических эффектов тяжёлого стабильного нейтрино нового поколения является шагом</w:t>
      </w:r>
      <w:r w:rsidRPr="0087204C">
        <w:rPr>
          <w:rStyle w:val="BookTitle"/>
          <w:rFonts w:cs="Calibri"/>
          <w:b w:val="0"/>
          <w:sz w:val="28"/>
          <w:szCs w:val="28"/>
          <w:lang w:val="ru-RU"/>
        </w:rPr>
        <w:t xml:space="preserve"> </w:t>
      </w:r>
      <w:r w:rsidRPr="005101B5">
        <w:rPr>
          <w:sz w:val="28"/>
          <w:szCs w:val="28"/>
          <w:lang w:val="ru-RU"/>
        </w:rPr>
        <w:t>к Теории Всего и открытия новой физики. А так же это может стать экспер</w:t>
      </w:r>
      <w:r>
        <w:rPr>
          <w:sz w:val="28"/>
          <w:szCs w:val="28"/>
          <w:lang w:val="ru-RU"/>
        </w:rPr>
        <w:t>и</w:t>
      </w:r>
      <w:r w:rsidRPr="005101B5">
        <w:rPr>
          <w:sz w:val="28"/>
          <w:szCs w:val="28"/>
          <w:lang w:val="ru-RU"/>
        </w:rPr>
        <w:t>ментальной проверкой результатов, полученных теорией суперструн.</w:t>
      </w:r>
    </w:p>
    <w:p w:rsidR="00BB619D" w:rsidRPr="00380D97" w:rsidRDefault="00BB619D" w:rsidP="009D68FA">
      <w:pPr>
        <w:jc w:val="both"/>
        <w:rPr>
          <w:sz w:val="28"/>
          <w:szCs w:val="28"/>
          <w:lang w:val="ru-RU"/>
        </w:rPr>
      </w:pPr>
    </w:p>
    <w:p w:rsidR="00BB619D" w:rsidRPr="00380D97" w:rsidRDefault="00BB619D" w:rsidP="009D68F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:rsidR="00BB619D" w:rsidRDefault="00BB619D" w:rsidP="009D68FA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BB619D" w:rsidRDefault="00BB619D" w:rsidP="009D68FA">
      <w:pPr>
        <w:pStyle w:val="Heading3"/>
        <w:shd w:val="clear" w:color="auto" w:fill="FFFFFF"/>
        <w:spacing w:before="72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Список литературы.</w:t>
      </w:r>
    </w:p>
    <w:p w:rsidR="00BB619D" w:rsidRDefault="00BB619D" w:rsidP="009D68FA">
      <w:pPr>
        <w:pStyle w:val="Heading3"/>
        <w:shd w:val="clear" w:color="auto" w:fill="FFFFFF"/>
        <w:spacing w:before="72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619D" w:rsidRPr="00960DF5" w:rsidRDefault="00BB619D" w:rsidP="005101B5">
      <w:pPr>
        <w:rPr>
          <w:lang w:val="ru-RU"/>
        </w:rPr>
      </w:pPr>
      <w:r w:rsidRPr="00960DF5">
        <w:rPr>
          <w:rFonts w:cs="Arial"/>
          <w:color w:val="000000"/>
          <w:sz w:val="28"/>
          <w:szCs w:val="28"/>
          <w:lang w:val="ru-RU"/>
        </w:rPr>
        <w:t>1.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 </w:t>
      </w:r>
      <w:r w:rsidRPr="00DF14DE">
        <w:rPr>
          <w:rStyle w:val="BookTitle"/>
          <w:rFonts w:cs="Calibri"/>
          <w:b w:val="0"/>
          <w:sz w:val="28"/>
          <w:szCs w:val="28"/>
        </w:rPr>
        <w:t>M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. </w:t>
      </w:r>
      <w:r w:rsidRPr="00DF14DE">
        <w:rPr>
          <w:rStyle w:val="BookTitle"/>
          <w:rFonts w:cs="Calibri"/>
          <w:b w:val="0"/>
          <w:sz w:val="28"/>
          <w:szCs w:val="28"/>
        </w:rPr>
        <w:t>Yu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. </w:t>
      </w:r>
      <w:r w:rsidRPr="00DF14DE">
        <w:rPr>
          <w:rStyle w:val="BookTitle"/>
          <w:rFonts w:cs="Calibri"/>
          <w:b w:val="0"/>
          <w:sz w:val="28"/>
          <w:szCs w:val="28"/>
        </w:rPr>
        <w:t>Khlopov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, </w:t>
      </w:r>
      <w:r w:rsidRPr="00DF14DE">
        <w:rPr>
          <w:rStyle w:val="BookTitle"/>
          <w:rFonts w:cs="Calibri"/>
          <w:b w:val="0"/>
          <w:sz w:val="28"/>
          <w:szCs w:val="28"/>
        </w:rPr>
        <w:t>K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. </w:t>
      </w:r>
      <w:r w:rsidRPr="00DF14DE">
        <w:rPr>
          <w:rStyle w:val="BookTitle"/>
          <w:rFonts w:cs="Calibri"/>
          <w:b w:val="0"/>
          <w:sz w:val="28"/>
          <w:szCs w:val="28"/>
        </w:rPr>
        <w:t>I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. </w:t>
      </w:r>
      <w:r w:rsidRPr="00DF14DE">
        <w:rPr>
          <w:rStyle w:val="BookTitle"/>
          <w:rFonts w:cs="Calibri"/>
          <w:b w:val="0"/>
          <w:sz w:val="28"/>
          <w:szCs w:val="28"/>
        </w:rPr>
        <w:t>Shibaev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“</w:t>
      </w:r>
      <w:r w:rsidRPr="00DF14DE">
        <w:rPr>
          <w:rStyle w:val="BookTitle"/>
          <w:rFonts w:cs="Calibri"/>
          <w:b w:val="0"/>
          <w:sz w:val="28"/>
          <w:szCs w:val="28"/>
        </w:rPr>
        <w:t>New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</w:t>
      </w:r>
      <w:r w:rsidRPr="00DF14DE">
        <w:rPr>
          <w:rStyle w:val="BookTitle"/>
          <w:rFonts w:cs="Calibri"/>
          <w:b w:val="0"/>
          <w:sz w:val="28"/>
          <w:szCs w:val="28"/>
        </w:rPr>
        <w:t>physics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</w:t>
      </w:r>
      <w:r w:rsidRPr="00DF14DE">
        <w:rPr>
          <w:rStyle w:val="BookTitle"/>
          <w:rFonts w:cs="Calibri"/>
          <w:b w:val="0"/>
          <w:sz w:val="28"/>
          <w:szCs w:val="28"/>
        </w:rPr>
        <w:t>from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</w:t>
      </w:r>
      <w:r w:rsidRPr="00DF14DE">
        <w:rPr>
          <w:rStyle w:val="BookTitle"/>
          <w:rFonts w:cs="Calibri"/>
          <w:b w:val="0"/>
          <w:sz w:val="28"/>
          <w:szCs w:val="28"/>
        </w:rPr>
        <w:t>superstring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</w:t>
      </w:r>
      <w:r w:rsidRPr="00DF14DE">
        <w:rPr>
          <w:rStyle w:val="BookTitle"/>
          <w:rFonts w:cs="Calibri"/>
          <w:b w:val="0"/>
          <w:sz w:val="28"/>
          <w:szCs w:val="28"/>
        </w:rPr>
        <w:t>phenomenology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>”,</w:t>
      </w:r>
      <w:r w:rsidRPr="00960DF5">
        <w:rPr>
          <w:rStyle w:val="BookTitle"/>
          <w:rFonts w:cs="Calibri"/>
          <w:sz w:val="28"/>
          <w:szCs w:val="28"/>
          <w:lang w:val="ru-RU"/>
        </w:rPr>
        <w:t xml:space="preserve"> </w:t>
      </w:r>
      <w:r w:rsidRPr="00DF14DE">
        <w:rPr>
          <w:sz w:val="28"/>
          <w:szCs w:val="28"/>
        </w:rPr>
        <w:t>Grav</w:t>
      </w:r>
      <w:r w:rsidRPr="00960DF5">
        <w:rPr>
          <w:sz w:val="28"/>
          <w:szCs w:val="28"/>
          <w:lang w:val="ru-RU"/>
        </w:rPr>
        <w:t xml:space="preserve">. </w:t>
      </w:r>
      <w:r w:rsidRPr="00DF14DE">
        <w:rPr>
          <w:sz w:val="28"/>
          <w:szCs w:val="28"/>
        </w:rPr>
        <w:t>Cosmol</w:t>
      </w:r>
      <w:r w:rsidRPr="00960DF5">
        <w:rPr>
          <w:sz w:val="28"/>
          <w:szCs w:val="28"/>
          <w:lang w:val="ru-RU"/>
        </w:rPr>
        <w:t xml:space="preserve">. </w:t>
      </w:r>
      <w:r w:rsidRPr="00DF14DE">
        <w:rPr>
          <w:sz w:val="28"/>
          <w:szCs w:val="28"/>
        </w:rPr>
        <w:t>Suppl</w:t>
      </w:r>
      <w:r w:rsidRPr="00960DF5">
        <w:rPr>
          <w:sz w:val="28"/>
          <w:szCs w:val="28"/>
          <w:lang w:val="ru-RU"/>
        </w:rPr>
        <w:t>., 8</w:t>
      </w:r>
      <w:r w:rsidRPr="00DF14DE">
        <w:rPr>
          <w:sz w:val="28"/>
          <w:szCs w:val="28"/>
        </w:rPr>
        <w:t>N</w:t>
      </w:r>
      <w:r w:rsidRPr="00960DF5">
        <w:rPr>
          <w:sz w:val="28"/>
          <w:szCs w:val="28"/>
          <w:lang w:val="ru-RU"/>
        </w:rPr>
        <w:t>1, 45-52, 2001</w:t>
      </w:r>
    </w:p>
    <w:p w:rsidR="00BB619D" w:rsidRDefault="00BB619D" w:rsidP="005101B5">
      <w:pPr>
        <w:rPr>
          <w:lang w:val="ru-RU"/>
        </w:rPr>
      </w:pP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2. </w:t>
      </w:r>
      <w:r w:rsidRPr="00DF14DE">
        <w:rPr>
          <w:rStyle w:val="BookTitle"/>
          <w:rFonts w:cs="Calibri"/>
          <w:b w:val="0"/>
          <w:sz w:val="28"/>
          <w:szCs w:val="28"/>
          <w:lang w:val="ru-RU"/>
        </w:rPr>
        <w:t>М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. </w:t>
      </w:r>
      <w:r w:rsidRPr="00DF14DE">
        <w:rPr>
          <w:rStyle w:val="BookTitle"/>
          <w:rFonts w:cs="Calibri"/>
          <w:b w:val="0"/>
          <w:sz w:val="28"/>
          <w:szCs w:val="28"/>
          <w:lang w:val="ru-RU"/>
        </w:rPr>
        <w:t>Ю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. </w:t>
      </w:r>
      <w:r w:rsidRPr="00DF14DE">
        <w:rPr>
          <w:rStyle w:val="BookTitle"/>
          <w:rFonts w:cs="Calibri"/>
          <w:b w:val="0"/>
          <w:sz w:val="28"/>
          <w:szCs w:val="28"/>
          <w:lang w:val="ru-RU"/>
        </w:rPr>
        <w:t>Хлопов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«</w:t>
      </w:r>
      <w:r w:rsidRPr="00DF14DE">
        <w:rPr>
          <w:rStyle w:val="BookTitle"/>
          <w:rFonts w:cs="Calibri"/>
          <w:b w:val="0"/>
          <w:sz w:val="28"/>
          <w:szCs w:val="28"/>
          <w:lang w:val="ru-RU"/>
        </w:rPr>
        <w:t>Основы космомикрофизики»,</w:t>
      </w:r>
      <w:r w:rsidRPr="00DF14DE">
        <w:rPr>
          <w:rStyle w:val="BookTitle"/>
          <w:rFonts w:cs="Calibri"/>
          <w:sz w:val="28"/>
          <w:szCs w:val="28"/>
          <w:lang w:val="ru-RU"/>
        </w:rPr>
        <w:t xml:space="preserve"> </w:t>
      </w:r>
      <w:r w:rsidRPr="00DF14DE">
        <w:rPr>
          <w:sz w:val="28"/>
          <w:szCs w:val="28"/>
          <w:lang w:val="ru-RU"/>
        </w:rPr>
        <w:t>М.:Едиториал УРСС,2004.— 368с.</w:t>
      </w:r>
    </w:p>
    <w:p w:rsidR="00BB619D" w:rsidRPr="00DF14DE" w:rsidRDefault="00BB619D" w:rsidP="005101B5">
      <w:pPr>
        <w:rPr>
          <w:rStyle w:val="BookTitle"/>
          <w:b w:val="0"/>
          <w:sz w:val="28"/>
          <w:szCs w:val="28"/>
          <w:lang w:val="ru-RU"/>
        </w:rPr>
      </w:pPr>
      <w:r>
        <w:rPr>
          <w:rStyle w:val="BookTitle"/>
          <w:rFonts w:cs="Calibri"/>
          <w:b w:val="0"/>
          <w:sz w:val="28"/>
          <w:szCs w:val="28"/>
          <w:lang w:val="ru-RU"/>
        </w:rPr>
        <w:t>3.</w:t>
      </w:r>
      <w:r w:rsidRPr="00960DF5">
        <w:rPr>
          <w:rStyle w:val="BookTitle"/>
          <w:rFonts w:cs="Calibri"/>
          <w:b w:val="0"/>
          <w:sz w:val="28"/>
          <w:szCs w:val="28"/>
          <w:lang w:val="ru-RU"/>
        </w:rPr>
        <w:t xml:space="preserve"> </w:t>
      </w:r>
      <w:r w:rsidRPr="00DF14DE">
        <w:rPr>
          <w:rStyle w:val="BookTitle"/>
          <w:rFonts w:cs="Calibri"/>
          <w:b w:val="0"/>
          <w:sz w:val="28"/>
          <w:szCs w:val="28"/>
          <w:lang w:val="ru-RU"/>
        </w:rPr>
        <w:t>М. Грин, Дж. Шварц, Э. Виттен «Теория суперструн»,</w:t>
      </w:r>
      <w:r w:rsidRPr="00DF14DE">
        <w:rPr>
          <w:rStyle w:val="BookTitle"/>
          <w:rFonts w:cs="Calibri"/>
          <w:sz w:val="28"/>
          <w:szCs w:val="28"/>
          <w:lang w:val="ru-RU"/>
        </w:rPr>
        <w:t xml:space="preserve"> </w:t>
      </w:r>
      <w:r w:rsidRPr="00DF14DE">
        <w:rPr>
          <w:sz w:val="28"/>
          <w:szCs w:val="28"/>
          <w:lang w:val="ru-RU"/>
        </w:rPr>
        <w:t>М.: Мир, 1990 - с. 442</w:t>
      </w:r>
    </w:p>
    <w:p w:rsidR="00BB619D" w:rsidRPr="005101B5" w:rsidRDefault="00BB619D" w:rsidP="005101B5">
      <w:pPr>
        <w:rPr>
          <w:sz w:val="28"/>
          <w:szCs w:val="28"/>
          <w:lang w:val="ru-RU"/>
        </w:rPr>
      </w:pPr>
      <w:r>
        <w:rPr>
          <w:rStyle w:val="BookTitle"/>
          <w:rFonts w:cs="Calibri"/>
          <w:b w:val="0"/>
          <w:sz w:val="28"/>
          <w:szCs w:val="28"/>
          <w:lang w:val="ru-RU"/>
        </w:rPr>
        <w:t>4.</w:t>
      </w:r>
      <w:r w:rsidRPr="00DF14DE">
        <w:rPr>
          <w:rStyle w:val="BookTitle"/>
          <w:rFonts w:cs="Calibri"/>
          <w:b w:val="0"/>
          <w:sz w:val="28"/>
          <w:szCs w:val="28"/>
          <w:lang w:val="ru-RU"/>
        </w:rPr>
        <w:t xml:space="preserve"> М. Каку «Введение в теорию суперструн»,</w:t>
      </w:r>
      <w:r w:rsidRPr="005101B5">
        <w:rPr>
          <w:rStyle w:val="BookTitle"/>
          <w:rFonts w:cs="Calibri"/>
          <w:sz w:val="28"/>
          <w:szCs w:val="28"/>
          <w:lang w:val="ru-RU"/>
        </w:rPr>
        <w:t xml:space="preserve"> </w:t>
      </w:r>
      <w:r w:rsidRPr="005101B5">
        <w:rPr>
          <w:sz w:val="28"/>
          <w:szCs w:val="28"/>
          <w:lang w:val="ru-RU"/>
        </w:rPr>
        <w:t>М.:Мир,1999.-624с.</w:t>
      </w:r>
    </w:p>
    <w:p w:rsidR="00BB619D" w:rsidRPr="00960DF5" w:rsidRDefault="00BB619D" w:rsidP="00510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DF14DE">
        <w:rPr>
          <w:sz w:val="28"/>
          <w:szCs w:val="28"/>
          <w:lang w:val="ru-RU"/>
        </w:rPr>
        <w:t xml:space="preserve"> </w:t>
      </w:r>
      <w:r w:rsidRPr="005101B5">
        <w:rPr>
          <w:sz w:val="28"/>
          <w:szCs w:val="28"/>
          <w:lang w:val="ru-RU"/>
        </w:rPr>
        <w:t>Б. Цвибах «Начальный курс теории струн», М.:УРСС, 2011- 784с.</w:t>
      </w:r>
    </w:p>
    <w:p w:rsidR="00BB619D" w:rsidRPr="00DF14DE" w:rsidRDefault="00BB619D" w:rsidP="005101B5">
      <w:pPr>
        <w:rPr>
          <w:sz w:val="28"/>
          <w:szCs w:val="28"/>
        </w:rPr>
      </w:pPr>
      <w:r>
        <w:rPr>
          <w:sz w:val="28"/>
          <w:szCs w:val="28"/>
        </w:rPr>
        <w:t xml:space="preserve">6. E. Witten </w:t>
      </w:r>
      <w:r w:rsidRPr="00DF14DE">
        <w:rPr>
          <w:sz w:val="28"/>
          <w:szCs w:val="28"/>
        </w:rPr>
        <w:t>«</w:t>
      </w:r>
      <w:r>
        <w:rPr>
          <w:sz w:val="28"/>
          <w:szCs w:val="28"/>
        </w:rPr>
        <w:t>Search a realistic Kaluza-Klein theory</w:t>
      </w:r>
      <w:r w:rsidRPr="00DF14DE">
        <w:rPr>
          <w:sz w:val="28"/>
          <w:szCs w:val="28"/>
        </w:rPr>
        <w:t xml:space="preserve">» </w:t>
      </w:r>
      <w:r>
        <w:rPr>
          <w:sz w:val="28"/>
          <w:szCs w:val="28"/>
        </w:rPr>
        <w:t>Nuclear Physics B186 412-428</w:t>
      </w:r>
    </w:p>
    <w:p w:rsidR="00BB619D" w:rsidRPr="00960DF5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  <w:lang w:val="en-GB"/>
        </w:rPr>
      </w:pPr>
      <w:r w:rsidRPr="00DF14DE">
        <w:rPr>
          <w:sz w:val="28"/>
          <w:szCs w:val="28"/>
        </w:rPr>
        <w:t>7. I. Affleck and M. Dine, “A new mechanism for baryogenesis”, Nucl. Phys. B, 1985 doi:10.1016/0550-3213(85)90021-5</w:t>
      </w:r>
    </w:p>
    <w:p w:rsidR="00BB619D" w:rsidRPr="00960DF5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  <w:lang w:val="en-GB"/>
        </w:rPr>
      </w:pPr>
    </w:p>
    <w:p w:rsidR="00BB619D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</w:rPr>
      </w:pPr>
      <w:r w:rsidRPr="00DF14DE">
        <w:rPr>
          <w:sz w:val="28"/>
          <w:szCs w:val="28"/>
        </w:rPr>
        <w:t>8. D. Fargion, M.Yu.Khlopov, R.V.Konoplich and R.Mignani, “Bounds on very heavy relic neutrinos by their annihilation in Galactic halo”</w:t>
      </w:r>
    </w:p>
    <w:p w:rsidR="00BB619D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</w:rPr>
      </w:pPr>
    </w:p>
    <w:p w:rsidR="00BB619D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</w:rPr>
      </w:pPr>
      <w:r w:rsidRPr="00DF14DE">
        <w:rPr>
          <w:sz w:val="28"/>
          <w:szCs w:val="28"/>
        </w:rPr>
        <w:t>9. The Fermi-LAT Collaboration “The Spectrum of the Isotropic Diffuse Gamma-Ray Emission Derived From First-Year Fermi Large Area Telescope Data”, 2010, arXiv:1002.3603v1</w:t>
      </w:r>
      <w:bookmarkStart w:id="0" w:name="_GoBack"/>
      <w:bookmarkEnd w:id="0"/>
    </w:p>
    <w:p w:rsidR="00BB619D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</w:rPr>
      </w:pPr>
    </w:p>
    <w:p w:rsidR="00BB619D" w:rsidRPr="00564EF6" w:rsidRDefault="00BB619D" w:rsidP="00564EF6">
      <w:pPr>
        <w:tabs>
          <w:tab w:val="left" w:pos="709"/>
        </w:tabs>
        <w:spacing w:after="0" w:line="240" w:lineRule="atLeast"/>
        <w:rPr>
          <w:rFonts w:cs="Calibri"/>
          <w:bCs/>
          <w:spacing w:val="5"/>
          <w:sz w:val="24"/>
          <w:szCs w:val="24"/>
        </w:rPr>
      </w:pPr>
      <w:r w:rsidRPr="00564EF6">
        <w:rPr>
          <w:sz w:val="28"/>
          <w:szCs w:val="28"/>
        </w:rPr>
        <w:t xml:space="preserve">10. </w:t>
      </w:r>
      <w:r w:rsidRPr="00564EF6">
        <w:rPr>
          <w:rFonts w:cs="Calibri"/>
          <w:bCs/>
          <w:spacing w:val="5"/>
          <w:sz w:val="28"/>
          <w:szCs w:val="28"/>
        </w:rPr>
        <w:t>Yu-Feng Zhou “Probing the fourth generation Majorana neutrino dark matter”, arXiv:1110.2930v2</w:t>
      </w:r>
    </w:p>
    <w:p w:rsidR="00BB619D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</w:rPr>
      </w:pPr>
    </w:p>
    <w:p w:rsidR="00BB619D" w:rsidRDefault="00BB619D" w:rsidP="00DF14DE">
      <w:pPr>
        <w:tabs>
          <w:tab w:val="left" w:pos="709"/>
        </w:tabs>
        <w:spacing w:after="0" w:line="240" w:lineRule="atLeast"/>
        <w:rPr>
          <w:sz w:val="28"/>
          <w:szCs w:val="28"/>
        </w:rPr>
      </w:pPr>
    </w:p>
    <w:p w:rsidR="00BB619D" w:rsidRPr="00DF14DE" w:rsidRDefault="00BB619D" w:rsidP="00DF14DE">
      <w:pPr>
        <w:tabs>
          <w:tab w:val="left" w:pos="709"/>
        </w:tabs>
        <w:spacing w:after="0" w:line="240" w:lineRule="atLeast"/>
        <w:rPr>
          <w:rFonts w:cs="Calibri"/>
          <w:bCs/>
          <w:spacing w:val="5"/>
          <w:sz w:val="24"/>
          <w:szCs w:val="24"/>
        </w:rPr>
      </w:pPr>
    </w:p>
    <w:p w:rsidR="00BB619D" w:rsidRPr="00DF14DE" w:rsidRDefault="00BB619D" w:rsidP="00DF14DE">
      <w:pPr>
        <w:tabs>
          <w:tab w:val="left" w:pos="709"/>
        </w:tabs>
        <w:spacing w:after="0" w:line="240" w:lineRule="atLeast"/>
        <w:rPr>
          <w:rFonts w:cs="Calibri"/>
          <w:bCs/>
          <w:spacing w:val="5"/>
          <w:sz w:val="24"/>
          <w:szCs w:val="24"/>
        </w:rPr>
      </w:pPr>
    </w:p>
    <w:p w:rsidR="00BB619D" w:rsidRPr="00DF14DE" w:rsidRDefault="00BB619D" w:rsidP="00014977">
      <w:pPr>
        <w:jc w:val="both"/>
        <w:rPr>
          <w:sz w:val="28"/>
          <w:szCs w:val="28"/>
        </w:rPr>
      </w:pPr>
      <w:r w:rsidRPr="00DF14DE">
        <w:rPr>
          <w:b/>
          <w:sz w:val="28"/>
          <w:szCs w:val="28"/>
        </w:rPr>
        <w:t xml:space="preserve"> </w:t>
      </w:r>
    </w:p>
    <w:p w:rsidR="00BB619D" w:rsidRPr="00DF14DE" w:rsidRDefault="00BB619D" w:rsidP="00A21522">
      <w:pPr>
        <w:jc w:val="both"/>
        <w:rPr>
          <w:sz w:val="28"/>
          <w:szCs w:val="28"/>
        </w:rPr>
      </w:pPr>
      <w:r w:rsidRPr="00DF14DE">
        <w:rPr>
          <w:sz w:val="28"/>
          <w:szCs w:val="28"/>
        </w:rPr>
        <w:t xml:space="preserve"> </w:t>
      </w:r>
    </w:p>
    <w:p w:rsidR="00BB619D" w:rsidRPr="00DF14DE" w:rsidRDefault="00BB619D" w:rsidP="00AC446B">
      <w:pPr>
        <w:jc w:val="both"/>
        <w:rPr>
          <w:sz w:val="28"/>
          <w:szCs w:val="28"/>
        </w:rPr>
      </w:pPr>
      <w:r w:rsidRPr="00DF14DE">
        <w:rPr>
          <w:b/>
          <w:sz w:val="28"/>
          <w:szCs w:val="28"/>
        </w:rPr>
        <w:t xml:space="preserve">   </w:t>
      </w:r>
    </w:p>
    <w:sectPr w:rsidR="00BB619D" w:rsidRPr="00DF14DE" w:rsidSect="0022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9D" w:rsidRDefault="00BB619D" w:rsidP="00081C40">
      <w:pPr>
        <w:spacing w:after="0" w:line="240" w:lineRule="auto"/>
      </w:pPr>
      <w:r>
        <w:separator/>
      </w:r>
    </w:p>
  </w:endnote>
  <w:endnote w:type="continuationSeparator" w:id="0">
    <w:p w:rsidR="00BB619D" w:rsidRDefault="00BB619D" w:rsidP="0008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9D" w:rsidRDefault="00BB619D" w:rsidP="00081C40">
      <w:pPr>
        <w:spacing w:after="0" w:line="240" w:lineRule="auto"/>
      </w:pPr>
      <w:r>
        <w:separator/>
      </w:r>
    </w:p>
  </w:footnote>
  <w:footnote w:type="continuationSeparator" w:id="0">
    <w:p w:rsidR="00BB619D" w:rsidRDefault="00BB619D" w:rsidP="0008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D1F"/>
    <w:multiLevelType w:val="hybridMultilevel"/>
    <w:tmpl w:val="E8DE15E4"/>
    <w:lvl w:ilvl="0" w:tplc="BADAF46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B662AF"/>
    <w:multiLevelType w:val="hybridMultilevel"/>
    <w:tmpl w:val="CD385F6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E6543"/>
    <w:multiLevelType w:val="hybridMultilevel"/>
    <w:tmpl w:val="074C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EE"/>
    <w:rsid w:val="00014977"/>
    <w:rsid w:val="00063921"/>
    <w:rsid w:val="00081C40"/>
    <w:rsid w:val="00093BAA"/>
    <w:rsid w:val="00222E08"/>
    <w:rsid w:val="00380D97"/>
    <w:rsid w:val="003974A9"/>
    <w:rsid w:val="003F43F2"/>
    <w:rsid w:val="003F5526"/>
    <w:rsid w:val="0047341F"/>
    <w:rsid w:val="004978CA"/>
    <w:rsid w:val="004A4254"/>
    <w:rsid w:val="005101B5"/>
    <w:rsid w:val="00564EF6"/>
    <w:rsid w:val="005B0627"/>
    <w:rsid w:val="005B74E6"/>
    <w:rsid w:val="005D272A"/>
    <w:rsid w:val="006471F1"/>
    <w:rsid w:val="00687D1D"/>
    <w:rsid w:val="00812D11"/>
    <w:rsid w:val="0087204C"/>
    <w:rsid w:val="008E6F4D"/>
    <w:rsid w:val="008F4628"/>
    <w:rsid w:val="00960DF5"/>
    <w:rsid w:val="009D68FA"/>
    <w:rsid w:val="00A21522"/>
    <w:rsid w:val="00AC446B"/>
    <w:rsid w:val="00B87494"/>
    <w:rsid w:val="00BB619D"/>
    <w:rsid w:val="00C121EA"/>
    <w:rsid w:val="00C163EE"/>
    <w:rsid w:val="00C51304"/>
    <w:rsid w:val="00D56BC9"/>
    <w:rsid w:val="00DA162C"/>
    <w:rsid w:val="00DA3705"/>
    <w:rsid w:val="00DF14DE"/>
    <w:rsid w:val="00E0740F"/>
    <w:rsid w:val="00F24A18"/>
    <w:rsid w:val="00FA7D48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6B"/>
    <w:pPr>
      <w:spacing w:after="200" w:line="276" w:lineRule="auto"/>
    </w:pPr>
    <w:rPr>
      <w:rFonts w:eastAsia="Times New Roman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5B74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B74E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BookTitle">
    <w:name w:val="Book Title"/>
    <w:basedOn w:val="DefaultParagraphFont"/>
    <w:uiPriority w:val="99"/>
    <w:qFormat/>
    <w:rsid w:val="00AC446B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AC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46B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21522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5B74E6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5B74E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081C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1C40"/>
    <w:rPr>
      <w:rFonts w:eastAsia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081C4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101B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60D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265A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1604</Words>
  <Characters>8825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ЯДЕРНЫЙ УНИВЕРСИТЕТ «МИФИ»</dc:title>
  <dc:subject/>
  <dc:creator>home</dc:creator>
  <cp:keywords/>
  <dc:description/>
  <cp:lastModifiedBy>Maxim</cp:lastModifiedBy>
  <cp:revision>2</cp:revision>
  <dcterms:created xsi:type="dcterms:W3CDTF">2015-01-11T17:37:00Z</dcterms:created>
  <dcterms:modified xsi:type="dcterms:W3CDTF">2015-01-11T17:37:00Z</dcterms:modified>
</cp:coreProperties>
</file>