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B5" w:rsidRPr="001B7DD6" w:rsidRDefault="009422B5" w:rsidP="00281D9A">
      <w:pPr>
        <w:jc w:val="center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Федеральное агентство по образованию Российской федерации,</w:t>
      </w:r>
    </w:p>
    <w:p w:rsidR="009422B5" w:rsidRPr="001B7DD6" w:rsidRDefault="009422B5" w:rsidP="008543F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Московский инженерно-физический институт</w:t>
      </w:r>
    </w:p>
    <w:p w:rsidR="009422B5" w:rsidRPr="001B7DD6" w:rsidRDefault="009422B5" w:rsidP="008543F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(Национальный исследовательский ядерный университет).</w:t>
      </w:r>
    </w:p>
    <w:p w:rsidR="009422B5" w:rsidRPr="001B7DD6" w:rsidRDefault="009422B5" w:rsidP="008543F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Кафедра №40 «Физики Элементарных Частиц»</w:t>
      </w:r>
    </w:p>
    <w:p w:rsidR="009422B5" w:rsidRPr="001B7DD6" w:rsidRDefault="009422B5" w:rsidP="00281D9A">
      <w:pPr>
        <w:jc w:val="center"/>
        <w:rPr>
          <w:rFonts w:ascii="Times New Roman" w:hAnsi="Times New Roman"/>
          <w:sz w:val="24"/>
          <w:szCs w:val="24"/>
        </w:rPr>
      </w:pPr>
    </w:p>
    <w:p w:rsidR="009422B5" w:rsidRPr="001B7DD6" w:rsidRDefault="009422B5" w:rsidP="00281D9A">
      <w:pPr>
        <w:jc w:val="center"/>
        <w:rPr>
          <w:rFonts w:ascii="Times New Roman" w:hAnsi="Times New Roman"/>
          <w:sz w:val="24"/>
          <w:szCs w:val="24"/>
        </w:rPr>
      </w:pPr>
    </w:p>
    <w:p w:rsidR="009422B5" w:rsidRPr="001B7DD6" w:rsidRDefault="009422B5" w:rsidP="00281D9A">
      <w:pPr>
        <w:jc w:val="center"/>
        <w:rPr>
          <w:rFonts w:ascii="Times New Roman" w:hAnsi="Times New Roman"/>
          <w:sz w:val="24"/>
          <w:szCs w:val="24"/>
        </w:rPr>
      </w:pPr>
    </w:p>
    <w:p w:rsidR="009422B5" w:rsidRPr="001B7DD6" w:rsidRDefault="009422B5" w:rsidP="00281D9A">
      <w:pPr>
        <w:jc w:val="center"/>
        <w:rPr>
          <w:rFonts w:ascii="Times New Roman" w:hAnsi="Times New Roman"/>
          <w:sz w:val="24"/>
          <w:szCs w:val="24"/>
        </w:rPr>
      </w:pPr>
    </w:p>
    <w:p w:rsidR="009422B5" w:rsidRPr="001B7DD6" w:rsidRDefault="009422B5" w:rsidP="00281D9A">
      <w:pPr>
        <w:jc w:val="center"/>
        <w:rPr>
          <w:rFonts w:ascii="Times New Roman" w:hAnsi="Times New Roman"/>
          <w:sz w:val="24"/>
          <w:szCs w:val="24"/>
        </w:rPr>
      </w:pPr>
    </w:p>
    <w:p w:rsidR="009422B5" w:rsidRPr="001B7DD6" w:rsidRDefault="009422B5" w:rsidP="00281D9A">
      <w:pPr>
        <w:jc w:val="center"/>
        <w:rPr>
          <w:rFonts w:ascii="Times New Roman" w:hAnsi="Times New Roman"/>
          <w:sz w:val="24"/>
          <w:szCs w:val="24"/>
        </w:rPr>
      </w:pPr>
    </w:p>
    <w:p w:rsidR="009422B5" w:rsidRPr="001B7DD6" w:rsidRDefault="009422B5" w:rsidP="00EF447F">
      <w:pPr>
        <w:jc w:val="center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Реферат по курсу «Введение в Космомикрофизику».</w:t>
      </w:r>
    </w:p>
    <w:p w:rsidR="009422B5" w:rsidRPr="001B7DD6" w:rsidRDefault="009422B5" w:rsidP="00EF447F">
      <w:pPr>
        <w:jc w:val="center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Тема:</w:t>
      </w:r>
    </w:p>
    <w:p w:rsidR="009422B5" w:rsidRPr="001B7DD6" w:rsidRDefault="009422B5" w:rsidP="004D0C88">
      <w:pPr>
        <w:jc w:val="center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«Космологическая модель, предполагающая наличие зеркального мира с SU(2)</w:t>
      </w:r>
      <w:r w:rsidRPr="001B7DD6">
        <w:rPr>
          <w:rFonts w:ascii="Times New Roman" w:hAnsi="Times New Roman"/>
          <w:sz w:val="24"/>
          <w:szCs w:val="24"/>
        </w:rPr>
        <w:softHyphen/>
      </w:r>
      <w:r w:rsidRPr="001B7DD6">
        <w:rPr>
          <w:rFonts w:ascii="Times New Roman" w:hAnsi="Times New Roman"/>
          <w:sz w:val="24"/>
          <w:szCs w:val="24"/>
          <w:vertAlign w:val="subscript"/>
          <w:lang w:val="en-US"/>
        </w:rPr>
        <w:t>L</w:t>
      </w:r>
      <w:r w:rsidRPr="001B7DD6">
        <w:rPr>
          <w:rFonts w:ascii="Times New Roman" w:hAnsi="Times New Roman"/>
          <w:sz w:val="24"/>
          <w:szCs w:val="24"/>
          <w:vertAlign w:val="subscript"/>
        </w:rPr>
        <w:t>+</w:t>
      </w:r>
      <w:r w:rsidRPr="001B7DD6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Pr="001B7DD6">
        <w:rPr>
          <w:rFonts w:ascii="Times New Roman" w:hAnsi="Times New Roman"/>
          <w:sz w:val="24"/>
          <w:szCs w:val="24"/>
        </w:rPr>
        <w:t xml:space="preserve"> симметрией, и её следствия» </w:t>
      </w:r>
    </w:p>
    <w:p w:rsidR="009422B5" w:rsidRPr="001B7DD6" w:rsidRDefault="009422B5" w:rsidP="004D0C88">
      <w:pPr>
        <w:jc w:val="center"/>
        <w:rPr>
          <w:rFonts w:ascii="Times New Roman" w:hAnsi="Times New Roman"/>
          <w:sz w:val="24"/>
          <w:szCs w:val="24"/>
        </w:rPr>
      </w:pPr>
    </w:p>
    <w:p w:rsidR="009422B5" w:rsidRPr="001B7DD6" w:rsidRDefault="009422B5" w:rsidP="004D0C88">
      <w:pPr>
        <w:jc w:val="center"/>
        <w:rPr>
          <w:rFonts w:ascii="Times New Roman" w:hAnsi="Times New Roman"/>
          <w:sz w:val="24"/>
          <w:szCs w:val="24"/>
        </w:rPr>
      </w:pPr>
    </w:p>
    <w:p w:rsidR="009422B5" w:rsidRPr="001B7DD6" w:rsidRDefault="009422B5" w:rsidP="004D0C88">
      <w:pPr>
        <w:jc w:val="center"/>
        <w:rPr>
          <w:rFonts w:ascii="Times New Roman" w:hAnsi="Times New Roman"/>
          <w:sz w:val="24"/>
          <w:szCs w:val="24"/>
        </w:rPr>
      </w:pPr>
    </w:p>
    <w:p w:rsidR="009422B5" w:rsidRPr="001B7DD6" w:rsidRDefault="009422B5" w:rsidP="004D0C88">
      <w:pPr>
        <w:jc w:val="center"/>
        <w:rPr>
          <w:rFonts w:ascii="Times New Roman" w:hAnsi="Times New Roman"/>
          <w:sz w:val="24"/>
          <w:szCs w:val="24"/>
        </w:rPr>
      </w:pPr>
    </w:p>
    <w:p w:rsidR="009422B5" w:rsidRPr="001B7DD6" w:rsidRDefault="009422B5" w:rsidP="00347509">
      <w:pPr>
        <w:ind w:left="4820"/>
        <w:jc w:val="left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Выполнила:</w:t>
      </w:r>
    </w:p>
    <w:p w:rsidR="009422B5" w:rsidRPr="001B7DD6" w:rsidRDefault="009422B5" w:rsidP="00347509">
      <w:pPr>
        <w:ind w:left="4820"/>
        <w:jc w:val="left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Студентка группы Т09-40</w:t>
      </w:r>
    </w:p>
    <w:p w:rsidR="009422B5" w:rsidRPr="001B7DD6" w:rsidRDefault="009422B5" w:rsidP="00347509">
      <w:pPr>
        <w:ind w:left="4820"/>
        <w:jc w:val="left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Курова А.С.</w:t>
      </w:r>
    </w:p>
    <w:p w:rsidR="009422B5" w:rsidRPr="001B7DD6" w:rsidRDefault="009422B5" w:rsidP="00347509">
      <w:pPr>
        <w:ind w:left="4820"/>
        <w:jc w:val="left"/>
        <w:rPr>
          <w:rFonts w:ascii="Times New Roman" w:hAnsi="Times New Roman"/>
          <w:sz w:val="24"/>
          <w:szCs w:val="24"/>
        </w:rPr>
      </w:pPr>
    </w:p>
    <w:p w:rsidR="009422B5" w:rsidRPr="001B7DD6" w:rsidRDefault="009422B5" w:rsidP="00347509">
      <w:pPr>
        <w:ind w:left="4820"/>
        <w:jc w:val="left"/>
        <w:rPr>
          <w:rFonts w:ascii="Times New Roman" w:hAnsi="Times New Roman"/>
          <w:sz w:val="24"/>
          <w:szCs w:val="24"/>
        </w:rPr>
      </w:pPr>
    </w:p>
    <w:p w:rsidR="009422B5" w:rsidRPr="001B7DD6" w:rsidRDefault="009422B5" w:rsidP="00347509">
      <w:pPr>
        <w:ind w:left="4820"/>
        <w:jc w:val="left"/>
        <w:rPr>
          <w:rFonts w:ascii="Times New Roman" w:hAnsi="Times New Roman"/>
          <w:sz w:val="24"/>
          <w:szCs w:val="24"/>
        </w:rPr>
      </w:pPr>
    </w:p>
    <w:p w:rsidR="009422B5" w:rsidRDefault="009422B5" w:rsidP="001B7DD6">
      <w:pPr>
        <w:jc w:val="left"/>
        <w:rPr>
          <w:rFonts w:ascii="Times New Roman" w:hAnsi="Times New Roman"/>
          <w:sz w:val="24"/>
          <w:szCs w:val="24"/>
        </w:rPr>
      </w:pPr>
    </w:p>
    <w:p w:rsidR="009422B5" w:rsidRDefault="009422B5" w:rsidP="001B7DD6">
      <w:pPr>
        <w:jc w:val="left"/>
        <w:rPr>
          <w:rFonts w:ascii="Times New Roman" w:hAnsi="Times New Roman"/>
          <w:sz w:val="24"/>
          <w:szCs w:val="24"/>
        </w:rPr>
      </w:pPr>
    </w:p>
    <w:p w:rsidR="009422B5" w:rsidRDefault="009422B5" w:rsidP="001B7DD6">
      <w:pPr>
        <w:jc w:val="left"/>
        <w:rPr>
          <w:rFonts w:ascii="Times New Roman" w:hAnsi="Times New Roman"/>
          <w:sz w:val="24"/>
          <w:szCs w:val="24"/>
        </w:rPr>
      </w:pPr>
    </w:p>
    <w:p w:rsidR="009422B5" w:rsidRPr="001B7DD6" w:rsidRDefault="009422B5" w:rsidP="001B7DD6">
      <w:pPr>
        <w:jc w:val="left"/>
        <w:rPr>
          <w:rFonts w:ascii="Times New Roman" w:hAnsi="Times New Roman"/>
          <w:sz w:val="24"/>
          <w:szCs w:val="24"/>
        </w:rPr>
      </w:pPr>
    </w:p>
    <w:p w:rsidR="009422B5" w:rsidRPr="001B7DD6" w:rsidRDefault="009422B5" w:rsidP="008543F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Москва 2015</w:t>
      </w:r>
    </w:p>
    <w:p w:rsidR="009422B5" w:rsidRPr="001B7DD6" w:rsidRDefault="009422B5" w:rsidP="00302BAA">
      <w:pPr>
        <w:jc w:val="center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Введение</w:t>
      </w:r>
    </w:p>
    <w:p w:rsidR="009422B5" w:rsidRPr="001B7DD6" w:rsidRDefault="009422B5" w:rsidP="00674A23">
      <w:pPr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ab/>
        <w:t xml:space="preserve">Немаловажную роль в описании физических процессов, протекающих во Вселенной, играет симметрия. Также она является критерием эстетической привлекательности любой теории. К сожалению, установлено, что не все физические симметрии сохраняются. Впервые о нарушении пространственной четности в слабых взаимодействиях предположили в своей статье 1956 г. Ли и Янг. </w:t>
      </w:r>
      <w:r w:rsidRPr="00674A23">
        <w:rPr>
          <w:rFonts w:ascii="Times New Roman" w:hAnsi="Times New Roman"/>
          <w:sz w:val="24"/>
          <w:szCs w:val="24"/>
          <w:u w:val="single"/>
        </w:rPr>
        <w:t>Также они предложили, что зеркальными партнерами для каждой из известных частиц могут являться античастицы, что следует из сохранения CP-четности.</w:t>
      </w:r>
      <w:r w:rsidRPr="00674A23">
        <w:rPr>
          <w:rFonts w:ascii="Times New Roman" w:hAnsi="Times New Roman"/>
          <w:b/>
          <w:bCs/>
          <w:sz w:val="24"/>
          <w:szCs w:val="24"/>
        </w:rPr>
        <w:t xml:space="preserve"> [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674A23">
        <w:rPr>
          <w:rFonts w:ascii="Times New Roman" w:hAnsi="Times New Roman"/>
          <w:b/>
          <w:bCs/>
          <w:sz w:val="24"/>
          <w:szCs w:val="24"/>
        </w:rPr>
        <w:t xml:space="preserve">???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No</w:t>
      </w:r>
      <w:r w:rsidRPr="00674A23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they</w:t>
      </w:r>
      <w:r w:rsidRPr="00674A2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didn</w:t>
      </w:r>
      <w:r w:rsidRPr="00674A23"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t</w:t>
      </w:r>
      <w:r w:rsidRPr="00674A23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Please</w:t>
      </w:r>
      <w:r w:rsidRPr="00674A2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correct</w:t>
      </w:r>
      <w:r w:rsidRPr="00674A23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They</w:t>
      </w:r>
      <w:r w:rsidRPr="00674A2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proposed</w:t>
      </w:r>
      <w:r w:rsidRPr="00674A2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mirror</w:t>
      </w:r>
      <w:r w:rsidRPr="00674A2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partners</w:t>
      </w:r>
      <w:r w:rsidRPr="00674A23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not</w:t>
      </w:r>
      <w:r w:rsidRPr="00674A2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CP</w:t>
      </w:r>
      <w:r w:rsidRPr="00674A23">
        <w:rPr>
          <w:rFonts w:ascii="Times New Roman" w:hAnsi="Times New Roman"/>
          <w:b/>
          <w:bCs/>
          <w:sz w:val="24"/>
          <w:szCs w:val="24"/>
        </w:rPr>
        <w:t>]</w:t>
      </w:r>
      <w:r w:rsidRPr="001B7DD6">
        <w:rPr>
          <w:rFonts w:ascii="Times New Roman" w:hAnsi="Times New Roman"/>
          <w:sz w:val="24"/>
          <w:szCs w:val="24"/>
        </w:rPr>
        <w:t xml:space="preserve"> Однако, в 1964 году Фитчем, Кронином, Турле и Кристенсоном в экспериментах по распаду K</w:t>
      </w:r>
      <w:r w:rsidRPr="001B7DD6">
        <w:rPr>
          <w:rFonts w:ascii="Times New Roman" w:hAnsi="Times New Roman"/>
          <w:sz w:val="24"/>
          <w:szCs w:val="24"/>
          <w:vertAlign w:val="superscript"/>
        </w:rPr>
        <w:t>0</w:t>
      </w:r>
      <w:r w:rsidRPr="001B7DD6">
        <w:rPr>
          <w:rFonts w:ascii="Times New Roman" w:hAnsi="Times New Roman"/>
          <w:sz w:val="24"/>
          <w:szCs w:val="24"/>
        </w:rPr>
        <w:t xml:space="preserve">-мезонов было обнаружено нарушение закона сохранения CP-четности, свидетельствующее о неверном выборе античастиц в качестве зеркальных партнеров. В 1966 году  Кобзарев, Окунь и Померанчук показали, что, если в зеркальном мире существуют частицы, свойства которых симметричны обычным, то </w:t>
      </w:r>
      <w:r w:rsidRPr="00674A23">
        <w:rPr>
          <w:rFonts w:ascii="Times New Roman" w:hAnsi="Times New Roman"/>
          <w:sz w:val="24"/>
          <w:szCs w:val="24"/>
          <w:u w:val="single"/>
        </w:rPr>
        <w:t>все их взаимодействия</w:t>
      </w:r>
      <w:r w:rsidRPr="001B7DD6">
        <w:rPr>
          <w:rFonts w:ascii="Times New Roman" w:hAnsi="Times New Roman"/>
          <w:sz w:val="24"/>
          <w:szCs w:val="24"/>
        </w:rPr>
        <w:t>,</w:t>
      </w:r>
      <w:r w:rsidRPr="00674A23">
        <w:rPr>
          <w:rFonts w:ascii="Times New Roman" w:hAnsi="Times New Roman"/>
          <w:sz w:val="24"/>
          <w:szCs w:val="24"/>
        </w:rPr>
        <w:t xml:space="preserve"> </w:t>
      </w:r>
      <w:r w:rsidRPr="00674A23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674A23">
        <w:rPr>
          <w:rFonts w:ascii="Times New Roman" w:hAnsi="Times New Roman"/>
          <w:b/>
          <w:bCs/>
          <w:sz w:val="24"/>
          <w:szCs w:val="24"/>
        </w:rPr>
        <w:t>???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they</w:t>
      </w:r>
      <w:r w:rsidRPr="00674A2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admitted</w:t>
      </w:r>
      <w:r w:rsidRPr="00674A2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common</w:t>
      </w:r>
      <w:r w:rsidRPr="00674A2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weak</w:t>
      </w:r>
      <w:r w:rsidRPr="00674A2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interactions</w:t>
      </w:r>
      <w:r w:rsidRPr="00674A23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which</w:t>
      </w:r>
      <w:r w:rsidRPr="00674A2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were</w:t>
      </w:r>
      <w:r w:rsidRPr="00674A2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excluded</w:t>
      </w:r>
      <w:r w:rsidRPr="00674A2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after</w:t>
      </w:r>
      <w:r w:rsidRPr="00674A2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discovery</w:t>
      </w:r>
      <w:r w:rsidRPr="00674A2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of</w:t>
      </w:r>
      <w:r w:rsidRPr="00674A2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Z</w:t>
      </w:r>
      <w:r w:rsidRPr="00674A23">
        <w:rPr>
          <w:rFonts w:ascii="Times New Roman" w:hAnsi="Times New Roman"/>
          <w:b/>
          <w:bCs/>
          <w:sz w:val="24"/>
          <w:szCs w:val="24"/>
        </w:rPr>
        <w:t xml:space="preserve"> ]</w:t>
      </w:r>
      <w:r w:rsidRPr="001B7DD6">
        <w:rPr>
          <w:rFonts w:ascii="Times New Roman" w:hAnsi="Times New Roman"/>
          <w:sz w:val="24"/>
          <w:szCs w:val="24"/>
        </w:rPr>
        <w:t xml:space="preserve"> за исключением гравитационного, не могут протекать так же как в нашем мире. Космологические последствия существования такого зеркального мира были рассмотрены начале 80 гг. прошлого века Хлоповым и Блинниковым.</w:t>
      </w:r>
    </w:p>
    <w:p w:rsidR="009422B5" w:rsidRPr="00674A23" w:rsidRDefault="009422B5" w:rsidP="00674A23">
      <w:pPr>
        <w:rPr>
          <w:rFonts w:ascii="Times New Roman" w:hAnsi="Times New Roman"/>
          <w:b/>
          <w:bCs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ab/>
        <w:t>В данной работе будет рассматриваться зеркальный мир с SU(2)</w:t>
      </w:r>
      <w:r w:rsidRPr="001B7DD6">
        <w:rPr>
          <w:rFonts w:ascii="Times New Roman" w:hAnsi="Times New Roman"/>
          <w:sz w:val="24"/>
          <w:szCs w:val="24"/>
        </w:rPr>
        <w:softHyphen/>
      </w:r>
      <w:r w:rsidRPr="001B7DD6">
        <w:rPr>
          <w:rFonts w:ascii="Times New Roman" w:hAnsi="Times New Roman"/>
          <w:sz w:val="24"/>
          <w:szCs w:val="24"/>
          <w:vertAlign w:val="subscript"/>
          <w:lang w:val="en-US"/>
        </w:rPr>
        <w:t>L</w:t>
      </w:r>
      <w:r w:rsidRPr="001B7DD6">
        <w:rPr>
          <w:rFonts w:ascii="Times New Roman" w:hAnsi="Times New Roman"/>
          <w:sz w:val="24"/>
          <w:szCs w:val="24"/>
          <w:vertAlign w:val="subscript"/>
        </w:rPr>
        <w:t>+</w:t>
      </w:r>
      <w:r w:rsidRPr="001B7DD6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Pr="001B7DD6">
        <w:rPr>
          <w:rFonts w:ascii="Times New Roman" w:hAnsi="Times New Roman"/>
          <w:sz w:val="24"/>
          <w:szCs w:val="24"/>
        </w:rPr>
        <w:t xml:space="preserve"> симметрией, где все частицы обладают свойствами, симметричными частицам нашего мира, но обладают собственными взаимодействиями. Если правые фермионные поля преобразуются так же, как и левые, т.е. являются </w:t>
      </w:r>
      <w:r w:rsidRPr="00674A23">
        <w:rPr>
          <w:rFonts w:ascii="Times New Roman" w:hAnsi="Times New Roman"/>
          <w:sz w:val="24"/>
          <w:szCs w:val="24"/>
          <w:u w:val="single"/>
        </w:rPr>
        <w:t>дуплетами</w:t>
      </w:r>
      <w:r w:rsidRPr="001B7DD6">
        <w:rPr>
          <w:rFonts w:ascii="Times New Roman" w:hAnsi="Times New Roman"/>
          <w:sz w:val="24"/>
          <w:szCs w:val="24"/>
        </w:rPr>
        <w:t xml:space="preserve"> относительно преобразований группы SU(2), то необходимо присутствие правополяризованных нейтрино. В Стандартной модели правые фермионы являются синглетом относительно SU(2) и нейтрино являются безмассовыми, что запрещает им изменять спиральность. Экспериментально подтверждается, что нейтрино имеют левую поляризацию, а антинейтрино – правую. Учитывая вышесказанное, необходимым условием рассмотрения зеркального мира, где левые и правые компоненты фермионов одинаково участвуют в слабом взаимодействии, является наличие массы зеркальных нейтрино. Предполагается, что массы зеркальных заряженных лептонов совпадают с массами обычных, второе и третье поколения так же являются нестабильными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74A23">
        <w:rPr>
          <w:rFonts w:ascii="Times New Roman" w:hAnsi="Times New Roman"/>
          <w:sz w:val="24"/>
          <w:szCs w:val="24"/>
          <w:u w:val="single"/>
        </w:rPr>
        <w:t xml:space="preserve">Массы зеркальных нейтрино положим равными </w:t>
      </w:r>
      <w:r w:rsidRPr="00674A23">
        <w:rPr>
          <w:rFonts w:ascii="Times New Roman" w:hAnsi="Times New Roman"/>
          <w:position w:val="-24"/>
          <w:sz w:val="24"/>
          <w:szCs w:val="24"/>
          <w:u w:val="single"/>
        </w:rPr>
        <w:object w:dxaOrig="4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2.25pt" o:ole="">
            <v:imagedata r:id="rId5" o:title=""/>
          </v:shape>
          <o:OLEObject Type="Embed" ProgID="Equation.3" ShapeID="_x0000_i1025" DrawAspect="Content" ObjectID="_1482490283" r:id="rId6"/>
        </w:object>
      </w:r>
      <w:r w:rsidRPr="00674A23">
        <w:rPr>
          <w:rFonts w:ascii="Times New Roman" w:hAnsi="Times New Roman"/>
          <w:sz w:val="24"/>
          <w:szCs w:val="24"/>
          <w:u w:val="single"/>
        </w:rPr>
        <w:t xml:space="preserve"> для каждого поколения соответственно</w:t>
      </w:r>
      <w:r>
        <w:rPr>
          <w:rFonts w:ascii="Times New Roman" w:hAnsi="Times New Roman"/>
          <w:sz w:val="24"/>
          <w:szCs w:val="24"/>
        </w:rPr>
        <w:t>.</w:t>
      </w:r>
      <w:r w:rsidRPr="00674A23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Why </w:t>
      </w:r>
      <w:r w:rsidRPr="00674A23">
        <w:rPr>
          <w:rFonts w:ascii="Times New Roman" w:hAnsi="Times New Roman"/>
          <w:b/>
          <w:bCs/>
          <w:sz w:val="24"/>
          <w:szCs w:val="24"/>
        </w:rPr>
        <w:t>?]</w:t>
      </w:r>
    </w:p>
    <w:p w:rsidR="009422B5" w:rsidRPr="001B7DD6" w:rsidRDefault="009422B5" w:rsidP="008543F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Космологически значимые следствия физической модели</w:t>
      </w:r>
    </w:p>
    <w:p w:rsidR="009422B5" w:rsidRPr="001B7DD6" w:rsidRDefault="009422B5" w:rsidP="008543FE">
      <w:pPr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ab/>
        <w:t xml:space="preserve">Наличие правых фермионов не препятствует возникновению в зеркальном мире калибровочных бозонов, общих для левых и правых фермионов, аналогичных </w:t>
      </w:r>
      <w:r w:rsidRPr="001B7DD6">
        <w:rPr>
          <w:rFonts w:ascii="Times New Roman" w:hAnsi="Times New Roman"/>
          <w:sz w:val="24"/>
          <w:szCs w:val="24"/>
          <w:lang w:val="en-US"/>
        </w:rPr>
        <w:t>W</w:t>
      </w:r>
      <w:r w:rsidRPr="001B7DD6">
        <w:rPr>
          <w:rFonts w:ascii="Times New Roman" w:hAnsi="Times New Roman"/>
          <w:sz w:val="24"/>
          <w:szCs w:val="24"/>
          <w:vertAlign w:val="superscript"/>
        </w:rPr>
        <w:t>±</w:t>
      </w:r>
      <w:r w:rsidRPr="001B7DD6">
        <w:rPr>
          <w:rFonts w:ascii="Times New Roman" w:hAnsi="Times New Roman"/>
          <w:sz w:val="24"/>
          <w:szCs w:val="24"/>
        </w:rPr>
        <w:t>,</w:t>
      </w:r>
      <w:r w:rsidRPr="001B7DD6">
        <w:rPr>
          <w:rFonts w:ascii="Times New Roman" w:hAnsi="Times New Roman"/>
          <w:sz w:val="24"/>
          <w:szCs w:val="24"/>
          <w:lang w:val="en-US"/>
        </w:rPr>
        <w:t>Z</w:t>
      </w:r>
      <w:r w:rsidRPr="001B7DD6">
        <w:rPr>
          <w:rFonts w:ascii="Times New Roman" w:hAnsi="Times New Roman"/>
          <w:sz w:val="24"/>
          <w:szCs w:val="24"/>
        </w:rPr>
        <w:t>. Таким образом, зеркальные частицы имеют собственные взаимодействия за исключением гравитации.</w:t>
      </w:r>
      <w:r>
        <w:rPr>
          <w:rFonts w:ascii="Times New Roman" w:hAnsi="Times New Roman"/>
          <w:sz w:val="24"/>
          <w:szCs w:val="24"/>
        </w:rPr>
        <w:t xml:space="preserve"> Зеркальные нейтрино и зеркальные заряженные лептоны первого поколения являются стабильными. Зеркальные барионы вносят вклад в общую плотность Вселенной, формируют атомы, молекулы и крупные астрофизические объекты, что с точки зрения нашего мира представляют собой скрытую массу. Зеркальные звезды, будучи кандидатами на роль MACH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, могут объяснить наблюдаемые эффекты микролинзирования.</w:t>
      </w:r>
    </w:p>
    <w:p w:rsidR="009422B5" w:rsidRPr="001B7DD6" w:rsidRDefault="009422B5" w:rsidP="008543F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Физика инфляции, бариосинтеза и кандидаты на роль скрытой массы</w:t>
      </w:r>
    </w:p>
    <w:p w:rsidR="009422B5" w:rsidRPr="00674A23" w:rsidRDefault="009422B5" w:rsidP="006708B4">
      <w:pPr>
        <w:rPr>
          <w:rFonts w:ascii="Times New Roman" w:hAnsi="Times New Roman"/>
          <w:b/>
          <w:bCs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ab/>
        <w:t xml:space="preserve">Поскольку в модели зеркального мира не вводится никаких дополнительных полей, то стадия инфляции будет протекать и в обычном и в зеркальном мире одинаково, без возникновения новых механизмов инфляции. Предполагается, что в конце инфляционного периода устанавливаются симметричные начальные условия: </w:t>
      </w:r>
      <w:r w:rsidRPr="001B7DD6">
        <w:rPr>
          <w:rFonts w:ascii="Times New Roman" w:hAnsi="Times New Roman"/>
          <w:position w:val="-12"/>
          <w:sz w:val="24"/>
          <w:szCs w:val="24"/>
          <w:lang w:val="en-US"/>
        </w:rPr>
        <w:object w:dxaOrig="900" w:dyaOrig="380">
          <v:shape id="_x0000_i1026" type="#_x0000_t75" style="width:45pt;height:18.75pt" o:ole="">
            <v:imagedata r:id="rId7" o:title=""/>
          </v:shape>
          <o:OLEObject Type="Embed" ProgID="Equation.3" ShapeID="_x0000_i1026" DrawAspect="Content" ObjectID="_1482490284" r:id="rId8"/>
        </w:object>
      </w:r>
      <w:r w:rsidRPr="001B7DD6">
        <w:rPr>
          <w:rFonts w:ascii="Times New Roman" w:hAnsi="Times New Roman"/>
          <w:sz w:val="24"/>
          <w:szCs w:val="24"/>
        </w:rPr>
        <w:t xml:space="preserve">, </w:t>
      </w:r>
      <w:r w:rsidRPr="001B7DD6">
        <w:rPr>
          <w:rFonts w:ascii="Times New Roman" w:hAnsi="Times New Roman"/>
          <w:position w:val="-10"/>
          <w:sz w:val="24"/>
          <w:szCs w:val="24"/>
          <w:lang w:val="en-US"/>
        </w:rPr>
        <w:object w:dxaOrig="900" w:dyaOrig="320">
          <v:shape id="_x0000_i1027" type="#_x0000_t75" style="width:45pt;height:15.75pt" o:ole="">
            <v:imagedata r:id="rId9" o:title=""/>
          </v:shape>
          <o:OLEObject Type="Embed" ProgID="Equation.3" ShapeID="_x0000_i1027" DrawAspect="Content" ObjectID="_1482490285" r:id="rId10"/>
        </w:object>
      </w:r>
      <w:r w:rsidRPr="001B7DD6">
        <w:rPr>
          <w:rFonts w:ascii="Times New Roman" w:hAnsi="Times New Roman"/>
          <w:sz w:val="24"/>
          <w:szCs w:val="24"/>
        </w:rPr>
        <w:t>. То</w:t>
      </w:r>
      <w:r w:rsidRPr="00674A23">
        <w:rPr>
          <w:rFonts w:ascii="Times New Roman" w:hAnsi="Times New Roman"/>
          <w:sz w:val="24"/>
          <w:szCs w:val="24"/>
        </w:rPr>
        <w:t xml:space="preserve"> </w:t>
      </w:r>
      <w:r w:rsidRPr="001B7DD6">
        <w:rPr>
          <w:rFonts w:ascii="Times New Roman" w:hAnsi="Times New Roman"/>
          <w:sz w:val="24"/>
          <w:szCs w:val="24"/>
        </w:rPr>
        <w:t>есть</w:t>
      </w:r>
      <w:r w:rsidRPr="00674A23">
        <w:rPr>
          <w:rFonts w:ascii="Times New Roman" w:hAnsi="Times New Roman"/>
          <w:sz w:val="24"/>
          <w:szCs w:val="24"/>
        </w:rPr>
        <w:t xml:space="preserve">, </w:t>
      </w:r>
      <w:r w:rsidRPr="001B7DD6">
        <w:rPr>
          <w:rFonts w:ascii="Times New Roman" w:hAnsi="Times New Roman"/>
          <w:sz w:val="24"/>
          <w:szCs w:val="24"/>
        </w:rPr>
        <w:t>в</w:t>
      </w:r>
      <w:r w:rsidRPr="00674A23">
        <w:rPr>
          <w:rFonts w:ascii="Times New Roman" w:hAnsi="Times New Roman"/>
          <w:sz w:val="24"/>
          <w:szCs w:val="24"/>
        </w:rPr>
        <w:t xml:space="preserve"> </w:t>
      </w:r>
      <w:r w:rsidRPr="001B7DD6">
        <w:rPr>
          <w:rFonts w:ascii="Times New Roman" w:hAnsi="Times New Roman"/>
          <w:sz w:val="24"/>
          <w:szCs w:val="24"/>
        </w:rPr>
        <w:t>обычном</w:t>
      </w:r>
      <w:r w:rsidRPr="00674A23">
        <w:rPr>
          <w:rFonts w:ascii="Times New Roman" w:hAnsi="Times New Roman"/>
          <w:sz w:val="24"/>
          <w:szCs w:val="24"/>
        </w:rPr>
        <w:t xml:space="preserve"> </w:t>
      </w:r>
      <w:r w:rsidRPr="001B7DD6">
        <w:rPr>
          <w:rFonts w:ascii="Times New Roman" w:hAnsi="Times New Roman"/>
          <w:sz w:val="24"/>
          <w:szCs w:val="24"/>
        </w:rPr>
        <w:t>и</w:t>
      </w:r>
      <w:r w:rsidRPr="00674A23">
        <w:rPr>
          <w:rFonts w:ascii="Times New Roman" w:hAnsi="Times New Roman"/>
          <w:sz w:val="24"/>
          <w:szCs w:val="24"/>
        </w:rPr>
        <w:t xml:space="preserve"> </w:t>
      </w:r>
      <w:r w:rsidRPr="001B7DD6">
        <w:rPr>
          <w:rFonts w:ascii="Times New Roman" w:hAnsi="Times New Roman"/>
          <w:sz w:val="24"/>
          <w:szCs w:val="24"/>
        </w:rPr>
        <w:t>в</w:t>
      </w:r>
      <w:r w:rsidRPr="00674A23">
        <w:rPr>
          <w:rFonts w:ascii="Times New Roman" w:hAnsi="Times New Roman"/>
          <w:sz w:val="24"/>
          <w:szCs w:val="24"/>
        </w:rPr>
        <w:t xml:space="preserve"> </w:t>
      </w:r>
      <w:r w:rsidRPr="001B7DD6">
        <w:rPr>
          <w:rFonts w:ascii="Times New Roman" w:hAnsi="Times New Roman"/>
          <w:sz w:val="24"/>
          <w:szCs w:val="24"/>
        </w:rPr>
        <w:t>зеркальном</w:t>
      </w:r>
      <w:r w:rsidRPr="00674A23">
        <w:rPr>
          <w:rFonts w:ascii="Times New Roman" w:hAnsi="Times New Roman"/>
          <w:sz w:val="24"/>
          <w:szCs w:val="24"/>
        </w:rPr>
        <w:t xml:space="preserve"> </w:t>
      </w:r>
      <w:r w:rsidRPr="001B7DD6">
        <w:rPr>
          <w:rFonts w:ascii="Times New Roman" w:hAnsi="Times New Roman"/>
          <w:sz w:val="24"/>
          <w:szCs w:val="24"/>
        </w:rPr>
        <w:t>мире</w:t>
      </w:r>
      <w:r w:rsidRPr="00674A23">
        <w:rPr>
          <w:rFonts w:ascii="Times New Roman" w:hAnsi="Times New Roman"/>
          <w:sz w:val="24"/>
          <w:szCs w:val="24"/>
        </w:rPr>
        <w:t xml:space="preserve"> </w:t>
      </w:r>
      <w:r w:rsidRPr="001B7DD6">
        <w:rPr>
          <w:rFonts w:ascii="Times New Roman" w:hAnsi="Times New Roman"/>
          <w:sz w:val="24"/>
          <w:szCs w:val="24"/>
        </w:rPr>
        <w:t>концентрация</w:t>
      </w:r>
      <w:r w:rsidRPr="00674A23">
        <w:rPr>
          <w:rFonts w:ascii="Times New Roman" w:hAnsi="Times New Roman"/>
          <w:sz w:val="24"/>
          <w:szCs w:val="24"/>
        </w:rPr>
        <w:t xml:space="preserve"> </w:t>
      </w:r>
      <w:r w:rsidRPr="001B7DD6">
        <w:rPr>
          <w:rFonts w:ascii="Times New Roman" w:hAnsi="Times New Roman"/>
          <w:sz w:val="24"/>
          <w:szCs w:val="24"/>
        </w:rPr>
        <w:t>всех</w:t>
      </w:r>
      <w:r w:rsidRPr="00674A23">
        <w:rPr>
          <w:rFonts w:ascii="Times New Roman" w:hAnsi="Times New Roman"/>
          <w:sz w:val="24"/>
          <w:szCs w:val="24"/>
        </w:rPr>
        <w:t xml:space="preserve"> </w:t>
      </w:r>
      <w:r w:rsidRPr="001B7DD6">
        <w:rPr>
          <w:rFonts w:ascii="Times New Roman" w:hAnsi="Times New Roman"/>
          <w:sz w:val="24"/>
          <w:szCs w:val="24"/>
        </w:rPr>
        <w:t>сортов</w:t>
      </w:r>
      <w:r w:rsidRPr="00674A23">
        <w:rPr>
          <w:rFonts w:ascii="Times New Roman" w:hAnsi="Times New Roman"/>
          <w:sz w:val="24"/>
          <w:szCs w:val="24"/>
        </w:rPr>
        <w:t xml:space="preserve"> </w:t>
      </w:r>
      <w:r w:rsidRPr="001B7DD6">
        <w:rPr>
          <w:rFonts w:ascii="Times New Roman" w:hAnsi="Times New Roman"/>
          <w:sz w:val="24"/>
          <w:szCs w:val="24"/>
        </w:rPr>
        <w:t>частиц</w:t>
      </w:r>
      <w:r w:rsidRPr="00674A23">
        <w:rPr>
          <w:rFonts w:ascii="Times New Roman" w:hAnsi="Times New Roman"/>
          <w:sz w:val="24"/>
          <w:szCs w:val="24"/>
        </w:rPr>
        <w:t xml:space="preserve"> </w:t>
      </w:r>
      <w:r w:rsidRPr="001B7DD6">
        <w:rPr>
          <w:rFonts w:ascii="Times New Roman" w:hAnsi="Times New Roman"/>
          <w:sz w:val="24"/>
          <w:szCs w:val="24"/>
        </w:rPr>
        <w:t>будет</w:t>
      </w:r>
      <w:r w:rsidRPr="00674A23">
        <w:rPr>
          <w:rFonts w:ascii="Times New Roman" w:hAnsi="Times New Roman"/>
          <w:sz w:val="24"/>
          <w:szCs w:val="24"/>
        </w:rPr>
        <w:t xml:space="preserve"> </w:t>
      </w:r>
      <w:r w:rsidRPr="001B7DD6">
        <w:rPr>
          <w:rFonts w:ascii="Times New Roman" w:hAnsi="Times New Roman"/>
          <w:sz w:val="24"/>
          <w:szCs w:val="24"/>
        </w:rPr>
        <w:t>одинакова</w:t>
      </w:r>
      <w:r w:rsidRPr="00674A23">
        <w:rPr>
          <w:rFonts w:ascii="Times New Roman" w:hAnsi="Times New Roman"/>
          <w:sz w:val="24"/>
          <w:szCs w:val="24"/>
        </w:rPr>
        <w:t>.</w:t>
      </w:r>
    </w:p>
    <w:p w:rsidR="009422B5" w:rsidRPr="00474314" w:rsidRDefault="009422B5" w:rsidP="00255B44">
      <w:pPr>
        <w:ind w:firstLine="708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1B7DD6">
        <w:rPr>
          <w:rFonts w:ascii="Times New Roman" w:hAnsi="Times New Roman"/>
          <w:sz w:val="24"/>
          <w:szCs w:val="24"/>
        </w:rPr>
        <w:t>Так как отличия присутствуют только в SU(2)</w:t>
      </w:r>
      <w:r w:rsidRPr="001B7DD6">
        <w:rPr>
          <w:rFonts w:ascii="Times New Roman" w:hAnsi="Times New Roman"/>
          <w:sz w:val="24"/>
          <w:szCs w:val="24"/>
        </w:rPr>
        <w:softHyphen/>
      </w:r>
      <w:r w:rsidRPr="001B7DD6">
        <w:rPr>
          <w:rFonts w:ascii="Times New Roman" w:hAnsi="Times New Roman"/>
          <w:sz w:val="24"/>
          <w:szCs w:val="24"/>
          <w:vertAlign w:val="subscript"/>
          <w:lang w:val="en-US"/>
        </w:rPr>
        <w:t>L</w:t>
      </w:r>
      <w:r w:rsidRPr="001B7DD6">
        <w:rPr>
          <w:rFonts w:ascii="Times New Roman" w:hAnsi="Times New Roman"/>
          <w:sz w:val="24"/>
          <w:szCs w:val="24"/>
          <w:vertAlign w:val="subscript"/>
        </w:rPr>
        <w:t>+</w:t>
      </w:r>
      <w:r w:rsidRPr="001B7DD6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Pr="001B7DD6">
        <w:rPr>
          <w:rFonts w:ascii="Times New Roman" w:hAnsi="Times New Roman"/>
          <w:sz w:val="24"/>
          <w:szCs w:val="24"/>
        </w:rPr>
        <w:t xml:space="preserve"> симметрии, то существенное влияние на эволюцию Вселенной зеркальный мир будет оказывать с момента электрослабого перехода, когда частицы становятся массивными за счет механизма Хиггса. В зеркальном мире, благодаря симметрии левых и правых фермионов, отсутствует нарушение CP-инвариантности (если не брать во внимание возможное нарушение CP-инвариантности в КХД), что является необходимым условием возникновения барионной асимметрии (одно из условий Сахарова). Таким образом, в зеркальном мире барионная симметрия будет сохраняться, и на стадии бариосинтеза будет одинаковое количество зеркальных барионов и антибарионов, которые, вероятно, аннигилируют через миллисекунду после рождения Вселенной. Дальнейший нуклеосинтез зеркальной материи невозможен. </w:t>
      </w:r>
      <w:r>
        <w:rPr>
          <w:rFonts w:ascii="Times New Roman" w:hAnsi="Times New Roman"/>
          <w:sz w:val="24"/>
          <w:szCs w:val="24"/>
          <w:lang w:val="fr-FR"/>
        </w:rPr>
        <w:t>[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Are sphaleron transitions possible in your model ?]</w:t>
      </w:r>
    </w:p>
    <w:p w:rsidR="009422B5" w:rsidRDefault="009422B5" w:rsidP="005E006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Механизмом бариосинтеза</w:t>
      </w:r>
      <w:r w:rsidRPr="006C0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 w:rsidRPr="006C0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послужить</w:t>
      </w:r>
      <w:r w:rsidRPr="006C0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введение</w:t>
      </w:r>
      <w:r w:rsidRPr="006C0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комплексной</w:t>
      </w:r>
      <w:r w:rsidRPr="006C0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фазы</w:t>
      </w:r>
      <w:r w:rsidRPr="006C0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C0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матрице</w:t>
      </w:r>
      <w:r w:rsidRPr="006C0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смешивания для зеркальных</w:t>
      </w:r>
      <w:r w:rsidRPr="006C0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кварков, которое приведет к CP-нарушению в сильном взаимодействии. Это</w:t>
      </w:r>
      <w:r w:rsidRPr="00535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даст</w:t>
      </w:r>
      <w:r w:rsidRPr="00535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</w:t>
      </w:r>
      <w:r w:rsidRPr="00535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получения</w:t>
      </w:r>
      <w:r w:rsidRPr="00535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избытка</w:t>
      </w:r>
      <w:r w:rsidRPr="00535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зеркальных</w:t>
      </w:r>
      <w:r w:rsidRPr="00535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барионов</w:t>
      </w:r>
      <w:r w:rsidRPr="00535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</w:t>
      </w:r>
      <w:r w:rsidRPr="00535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антибарионами</w:t>
      </w:r>
      <w:r w:rsidRPr="005357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Положим</w:t>
      </w:r>
      <w:r w:rsidRPr="00C23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 w:rsidRPr="00C23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значение</w:t>
      </w:r>
      <w:r w:rsidRPr="00C23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равным</w:t>
      </w:r>
      <w:r w:rsidRPr="00C23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барионному</w:t>
      </w:r>
      <w:r w:rsidRPr="00C23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избытку</w:t>
      </w:r>
      <w:r w:rsidRPr="00C23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23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нашем</w:t>
      </w:r>
      <w:r w:rsidRPr="00C23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мире</w:t>
      </w:r>
      <w:r w:rsidRPr="00C235F7">
        <w:rPr>
          <w:rFonts w:ascii="Times New Roman" w:hAnsi="Times New Roman"/>
          <w:sz w:val="24"/>
          <w:szCs w:val="24"/>
        </w:rPr>
        <w:t xml:space="preserve">: </w:t>
      </w:r>
      <w:r w:rsidRPr="00781136">
        <w:rPr>
          <w:position w:val="-10"/>
        </w:rPr>
        <w:object w:dxaOrig="2480" w:dyaOrig="360">
          <v:shape id="_x0000_i1028" type="#_x0000_t75" style="width:123pt;height:18pt" o:ole="">
            <v:imagedata r:id="rId11" o:title=""/>
          </v:shape>
          <o:OLEObject Type="Embed" ProgID="Equation.3" ShapeID="_x0000_i1028" DrawAspect="Content" ObjectID="_1482490286" r:id="rId12"/>
        </w:object>
      </w:r>
      <w:r w:rsidRPr="00C235F7">
        <w:t>.</w:t>
      </w:r>
      <w:r>
        <w:t xml:space="preserve"> </w:t>
      </w:r>
      <w:r w:rsidRPr="001B7DD6">
        <w:rPr>
          <w:rFonts w:ascii="Times New Roman" w:hAnsi="Times New Roman"/>
          <w:sz w:val="24"/>
          <w:szCs w:val="24"/>
        </w:rPr>
        <w:t>Нельзя исключать возможность существова</w:t>
      </w:r>
      <w:r>
        <w:rPr>
          <w:rFonts w:ascii="Times New Roman" w:hAnsi="Times New Roman"/>
          <w:sz w:val="24"/>
          <w:szCs w:val="24"/>
        </w:rPr>
        <w:t>ния иных механизмов</w:t>
      </w:r>
      <w:r w:rsidRPr="001B7DD6">
        <w:rPr>
          <w:rFonts w:ascii="Times New Roman" w:hAnsi="Times New Roman"/>
          <w:sz w:val="24"/>
          <w:szCs w:val="24"/>
        </w:rPr>
        <w:t xml:space="preserve">, которые находятся за </w:t>
      </w:r>
      <w:r>
        <w:rPr>
          <w:rFonts w:ascii="Times New Roman" w:hAnsi="Times New Roman"/>
          <w:sz w:val="24"/>
          <w:szCs w:val="24"/>
        </w:rPr>
        <w:t>рамками рассматриваемой модели.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Исходя из симметричности начальных условий</w:t>
      </w:r>
      <w:r w:rsidRPr="00781136">
        <w:rPr>
          <w:rFonts w:ascii="Times New Roman" w:hAnsi="Times New Roman"/>
          <w:sz w:val="24"/>
          <w:szCs w:val="24"/>
        </w:rPr>
        <w:t xml:space="preserve">, </w:t>
      </w:r>
      <w:r w:rsidRPr="001B7DD6">
        <w:rPr>
          <w:rFonts w:ascii="Times New Roman" w:hAnsi="Times New Roman"/>
          <w:sz w:val="24"/>
          <w:szCs w:val="24"/>
        </w:rPr>
        <w:t>в</w:t>
      </w:r>
      <w:r w:rsidRPr="00781136">
        <w:rPr>
          <w:rFonts w:ascii="Times New Roman" w:hAnsi="Times New Roman"/>
          <w:sz w:val="24"/>
          <w:szCs w:val="24"/>
        </w:rPr>
        <w:t xml:space="preserve"> </w:t>
      </w:r>
      <w:r w:rsidRPr="001B7DD6">
        <w:rPr>
          <w:rFonts w:ascii="Times New Roman" w:hAnsi="Times New Roman"/>
          <w:sz w:val="24"/>
          <w:szCs w:val="24"/>
        </w:rPr>
        <w:t>зеркальном</w:t>
      </w:r>
      <w:r w:rsidRPr="00781136">
        <w:rPr>
          <w:rFonts w:ascii="Times New Roman" w:hAnsi="Times New Roman"/>
          <w:sz w:val="24"/>
          <w:szCs w:val="24"/>
        </w:rPr>
        <w:t xml:space="preserve"> </w:t>
      </w:r>
      <w:r w:rsidRPr="001B7DD6">
        <w:rPr>
          <w:rFonts w:ascii="Times New Roman" w:hAnsi="Times New Roman"/>
          <w:sz w:val="24"/>
          <w:szCs w:val="24"/>
        </w:rPr>
        <w:t>мире</w:t>
      </w:r>
      <w:r w:rsidRPr="00781136">
        <w:rPr>
          <w:rFonts w:ascii="Times New Roman" w:hAnsi="Times New Roman"/>
          <w:sz w:val="24"/>
          <w:szCs w:val="24"/>
        </w:rPr>
        <w:t xml:space="preserve"> </w:t>
      </w:r>
      <w:r w:rsidRPr="001B7DD6">
        <w:rPr>
          <w:rFonts w:ascii="Times New Roman" w:hAnsi="Times New Roman"/>
          <w:sz w:val="24"/>
          <w:szCs w:val="24"/>
        </w:rPr>
        <w:t>вещество будет состоять преимущественно из зеркальных фотонов</w:t>
      </w:r>
      <w:r>
        <w:rPr>
          <w:rFonts w:ascii="Times New Roman" w:hAnsi="Times New Roman"/>
          <w:sz w:val="24"/>
          <w:szCs w:val="24"/>
        </w:rPr>
        <w:t xml:space="preserve"> (следует из барион-фотонного соотношения </w:t>
      </w:r>
      <w:r w:rsidRPr="003738D0">
        <w:rPr>
          <w:rFonts w:ascii="Times New Roman" w:hAnsi="Times New Roman"/>
          <w:position w:val="-10"/>
          <w:sz w:val="24"/>
          <w:szCs w:val="24"/>
        </w:rPr>
        <w:object w:dxaOrig="1460" w:dyaOrig="360">
          <v:shape id="_x0000_i1029" type="#_x0000_t75" style="width:1in;height:18pt" o:ole="">
            <v:imagedata r:id="rId13" o:title=""/>
          </v:shape>
          <o:OLEObject Type="Embed" ProgID="Equation.3" ShapeID="_x0000_i1029" DrawAspect="Content" ObjectID="_1482490287" r:id="rId14"/>
        </w:object>
      </w:r>
      <w:r>
        <w:rPr>
          <w:rFonts w:ascii="Times New Roman" w:hAnsi="Times New Roman"/>
          <w:sz w:val="24"/>
          <w:szCs w:val="24"/>
        </w:rPr>
        <w:t>)</w:t>
      </w:r>
      <w:r w:rsidRPr="001B7DD6">
        <w:rPr>
          <w:rFonts w:ascii="Times New Roman" w:hAnsi="Times New Roman"/>
          <w:sz w:val="24"/>
          <w:szCs w:val="24"/>
        </w:rPr>
        <w:t xml:space="preserve"> и лептонов</w:t>
      </w:r>
      <w:r>
        <w:rPr>
          <w:rFonts w:ascii="Times New Roman" w:hAnsi="Times New Roman"/>
          <w:sz w:val="24"/>
          <w:szCs w:val="24"/>
        </w:rPr>
        <w:t>.</w:t>
      </w:r>
    </w:p>
    <w:p w:rsidR="009422B5" w:rsidRDefault="009422B5" w:rsidP="005E006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равенства концентрации зеркальных барионов и их избытка следует </w:t>
      </w:r>
      <w:r w:rsidRPr="001C7ED1">
        <w:rPr>
          <w:rFonts w:ascii="Times New Roman" w:hAnsi="Times New Roman"/>
          <w:position w:val="-10"/>
          <w:sz w:val="24"/>
          <w:szCs w:val="24"/>
        </w:rPr>
        <w:object w:dxaOrig="1840" w:dyaOrig="360">
          <v:shape id="_x0000_i1030" type="#_x0000_t75" style="width:92.25pt;height:18pt" o:ole="">
            <v:imagedata r:id="rId15" o:title=""/>
          </v:shape>
          <o:OLEObject Type="Embed" ProgID="Equation.3" ShapeID="_x0000_i1030" DrawAspect="Content" ObjectID="_1482490288" r:id="rId16"/>
        </w:object>
      </w:r>
      <w:r>
        <w:rPr>
          <w:rFonts w:ascii="Times New Roman" w:hAnsi="Times New Roman"/>
          <w:sz w:val="24"/>
          <w:szCs w:val="24"/>
        </w:rPr>
        <w:t>, чего явно недостаточно для описания всей темной материи. Заметим, что плотность  зеркальных барионов зависит от начальных условий, которые не обязательно могут быть симметричны, и от избытка зеркальных барионов, который также может быть больше за счет иного механизма бариосинтеза. Зеркальные лептоны будут вносить незначительный вклад в темную материю из-за малой массы.</w:t>
      </w:r>
    </w:p>
    <w:p w:rsidR="009422B5" w:rsidRDefault="009422B5" w:rsidP="00CC41BF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стадии эволюции зеркального мира</w:t>
      </w:r>
    </w:p>
    <w:p w:rsidR="009422B5" w:rsidRDefault="009422B5" w:rsidP="00DA202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Стабильные зеркальные лептоны и фотоны вносят вклад в расширение Вселенной так же как и обычные частицы, в единицах энергетических степеней свободы</w:t>
      </w:r>
      <w:r w:rsidRPr="00F9337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6C1">
        <w:rPr>
          <w:rFonts w:ascii="Times New Roman" w:hAnsi="Times New Roman"/>
          <w:position w:val="-10"/>
          <w:sz w:val="24"/>
          <w:szCs w:val="24"/>
        </w:rPr>
        <w:object w:dxaOrig="1740" w:dyaOrig="360">
          <v:shape id="_x0000_i1031" type="#_x0000_t75" style="width:87pt;height:18pt" o:ole="">
            <v:imagedata r:id="rId17" o:title=""/>
          </v:shape>
          <o:OLEObject Type="Embed" ProgID="Equation.3" ShapeID="_x0000_i1031" DrawAspect="Content" ObjectID="_1482490289" r:id="rId18"/>
        </w:object>
      </w:r>
      <w:r w:rsidRPr="001F2C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Каждое поколение нейтрино вносит вклад (7</w:t>
      </w:r>
      <w:r w:rsidRPr="00387C9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8)∙2, что эквивалентно введению дополнительных сортов нейтрино:ΔN</w:t>
      </w:r>
      <w:r>
        <w:rPr>
          <w:rFonts w:ascii="Times New Roman" w:hAnsi="Times New Roman"/>
          <w:sz w:val="24"/>
          <w:szCs w:val="24"/>
          <w:vertAlign w:val="subscript"/>
        </w:rPr>
        <w:t>ν</w:t>
      </w:r>
      <w:r w:rsidRPr="00387C91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ν</w:t>
      </w:r>
      <w:r w:rsidRPr="00387C91">
        <w:rPr>
          <w:rFonts w:ascii="Times New Roman" w:hAnsi="Times New Roman"/>
          <w:sz w:val="24"/>
          <w:szCs w:val="24"/>
        </w:rPr>
        <w:t xml:space="preserve"> − 3 = (10.75/1.75) </w:t>
      </w:r>
      <w:r w:rsidRPr="00387C91">
        <w:rPr>
          <w:rFonts w:ascii="Cambria Math" w:hAnsi="Cambria Math" w:cs="Cambria Math"/>
          <w:sz w:val="24"/>
          <w:szCs w:val="24"/>
        </w:rPr>
        <w:t>≃</w:t>
      </w:r>
      <w:r w:rsidRPr="00387C91">
        <w:rPr>
          <w:rFonts w:ascii="Times New Roman" w:hAnsi="Times New Roman"/>
          <w:sz w:val="24"/>
          <w:szCs w:val="24"/>
        </w:rPr>
        <w:t xml:space="preserve"> 6.14. </w:t>
      </w:r>
      <w:r>
        <w:rPr>
          <w:rFonts w:ascii="Times New Roman" w:hAnsi="Times New Roman"/>
          <w:sz w:val="24"/>
          <w:szCs w:val="24"/>
        </w:rPr>
        <w:t>Однако, это не соответствует современным наблюдаемым данным. Единственным способом восстановления необходимого числа релятивистских степеней свободы является их подавление фактором 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AE457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)</w:t>
      </w:r>
      <w:r w:rsidRPr="00AE457A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, если температура в зеркальном мире ниже. Таким образом</w:t>
      </w:r>
      <w:r w:rsidRPr="00051F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число дополнительных сортов также подавляется ΔN</w:t>
      </w:r>
      <w:r>
        <w:rPr>
          <w:rFonts w:ascii="Times New Roman" w:hAnsi="Times New Roman"/>
          <w:sz w:val="24"/>
          <w:szCs w:val="24"/>
          <w:vertAlign w:val="subscript"/>
        </w:rPr>
        <w:t>ν</w:t>
      </w:r>
      <w:r>
        <w:rPr>
          <w:rFonts w:ascii="Times New Roman" w:hAnsi="Times New Roman"/>
          <w:sz w:val="24"/>
          <w:szCs w:val="24"/>
        </w:rPr>
        <w:t>∙(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AE457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)</w:t>
      </w:r>
      <w:r w:rsidRPr="00AE457A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≈6</w:t>
      </w:r>
      <w:r w:rsidRPr="00051F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14, откуда можно получить ограничение на температурное отношение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AE457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&lt;0.64, есл</w:t>
      </w:r>
      <w:r w:rsidRPr="00051FD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ΔN</w:t>
      </w:r>
      <w:r>
        <w:rPr>
          <w:rFonts w:ascii="Times New Roman" w:hAnsi="Times New Roman"/>
          <w:sz w:val="24"/>
          <w:szCs w:val="24"/>
          <w:vertAlign w:val="subscript"/>
        </w:rPr>
        <w:t>ν</w:t>
      </w:r>
      <w:r w:rsidRPr="00F822F7">
        <w:rPr>
          <w:rFonts w:ascii="Times New Roman" w:hAnsi="Times New Roman"/>
          <w:sz w:val="24"/>
          <w:szCs w:val="24"/>
        </w:rPr>
        <w:t>&lt;1.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22B5" w:rsidRDefault="009422B5" w:rsidP="00DA202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условии, что зеркальные и обычные частицы не взаимодействуют (за исключением гравитации), температура зеркального мира будет ниже температуры обычного мира на всех стадиях после инфляции, и миры будут развиваться независимо друг от друга. Независимое развитие приведет к идентичным соотношениям концентраций нейтронов и протонов и доле первичного гелия:</w:t>
      </w:r>
    </w:p>
    <w:p w:rsidR="009422B5" w:rsidRDefault="009422B5" w:rsidP="00EC510A">
      <w:pPr>
        <w:jc w:val="center"/>
        <w:rPr>
          <w:rFonts w:ascii="Times New Roman" w:hAnsi="Times New Roman"/>
          <w:sz w:val="24"/>
          <w:szCs w:val="24"/>
        </w:rPr>
      </w:pPr>
      <w:r w:rsidRPr="00070638">
        <w:rPr>
          <w:rFonts w:ascii="Times New Roman" w:hAnsi="Times New Roman"/>
          <w:position w:val="-34"/>
          <w:sz w:val="24"/>
          <w:szCs w:val="24"/>
        </w:rPr>
        <w:object w:dxaOrig="2120" w:dyaOrig="859">
          <v:shape id="_x0000_i1032" type="#_x0000_t75" style="width:105pt;height:42.75pt" o:ole="">
            <v:imagedata r:id="rId19" o:title=""/>
          </v:shape>
          <o:OLEObject Type="Embed" ProgID="Equation.3" ShapeID="_x0000_i1032" DrawAspect="Content" ObjectID="_1482490290" r:id="rId20"/>
        </w:objec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 w:rsidRPr="00EC510A">
        <w:rPr>
          <w:rFonts w:ascii="Times New Roman" w:hAnsi="Times New Roman"/>
          <w:position w:val="-14"/>
          <w:sz w:val="24"/>
          <w:szCs w:val="24"/>
        </w:rPr>
        <w:object w:dxaOrig="1860" w:dyaOrig="400">
          <v:shape id="_x0000_i1033" type="#_x0000_t75" style="width:93pt;height:20.25pt" o:ole="">
            <v:imagedata r:id="rId21" o:title=""/>
          </v:shape>
          <o:OLEObject Type="Embed" ProgID="Equation.3" ShapeID="_x0000_i1033" DrawAspect="Content" ObjectID="_1482490291" r:id="rId22"/>
        </w:object>
      </w:r>
    </w:p>
    <w:p w:rsidR="009422B5" w:rsidRDefault="009422B5" w:rsidP="006C6A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</w:p>
    <w:p w:rsidR="009422B5" w:rsidRDefault="009422B5" w:rsidP="00F6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Рассмотренная модель не противоречит наблюдаемым данным, при условии независимого развития зеркального мира, взаимодействующего с нашим только гравитационно. Установлено, что температура зеркального вещества должна быть ниже, чем обычного. Зеркальное барионное вещество позволяет объяснить происхождение темной материи, при введении дополнительных механизмов бариосинтеза, увеличивающих зеркальный барионный избыток. </w:t>
      </w:r>
    </w:p>
    <w:p w:rsidR="009422B5" w:rsidRDefault="009422B5" w:rsidP="001734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</w:t>
      </w:r>
    </w:p>
    <w:p w:rsidR="009422B5" w:rsidRPr="00CF55DE" w:rsidRDefault="009422B5" w:rsidP="00F66D8F">
      <w:pPr>
        <w:pStyle w:val="Default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CF55DE">
        <w:rPr>
          <w:lang w:val="en-US"/>
        </w:rPr>
        <w:t>CIARCELLUTI P., COSMOLOGY WITH MIRROR DARK MATTER, arXiv:1102.5530v1 [astro-ph.CO] (</w:t>
      </w:r>
      <w:hyperlink r:id="rId23" w:history="1">
        <w:r w:rsidRPr="00CF55DE">
          <w:rPr>
            <w:rStyle w:val="Hyperlink"/>
            <w:lang w:val="en-US"/>
          </w:rPr>
          <w:t>http://arxiv.org/pdf/1102.5530v1.pdf</w:t>
        </w:r>
      </w:hyperlink>
      <w:r w:rsidRPr="00CF55DE">
        <w:rPr>
          <w:lang w:val="en-US"/>
        </w:rPr>
        <w:t>).</w:t>
      </w:r>
    </w:p>
    <w:p w:rsidR="009422B5" w:rsidRPr="00CF55DE" w:rsidRDefault="009422B5" w:rsidP="00F66D8F">
      <w:pPr>
        <w:pStyle w:val="Default"/>
        <w:numPr>
          <w:ilvl w:val="0"/>
          <w:numId w:val="2"/>
        </w:numPr>
        <w:spacing w:line="360" w:lineRule="auto"/>
        <w:jc w:val="both"/>
      </w:pPr>
      <w:r w:rsidRPr="00CF55DE">
        <w:t>Хлопов М.Ю., «Основы космомикрофизики», М.:УРСС, 2004.</w:t>
      </w:r>
    </w:p>
    <w:p w:rsidR="009422B5" w:rsidRPr="00CF55DE" w:rsidRDefault="009422B5" w:rsidP="00F66D8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55DE">
        <w:rPr>
          <w:rFonts w:ascii="Times New Roman" w:hAnsi="Times New Roman"/>
          <w:sz w:val="24"/>
          <w:szCs w:val="24"/>
        </w:rPr>
        <w:t>Рубаков В.А. Классические калибровочные поля. – М.: УРСС, 1999.</w:t>
      </w:r>
    </w:p>
    <w:p w:rsidR="009422B5" w:rsidRPr="00674A23" w:rsidRDefault="009422B5" w:rsidP="00F66D8F">
      <w:pPr>
        <w:pStyle w:val="Default"/>
        <w:numPr>
          <w:ilvl w:val="0"/>
          <w:numId w:val="2"/>
        </w:numPr>
        <w:spacing w:line="360" w:lineRule="auto"/>
        <w:jc w:val="both"/>
      </w:pPr>
      <w:r w:rsidRPr="00CF55DE">
        <w:t>А.Д. Долгов, Я.Б. Зельдович, М.В. Сажин «Космология ранней Вселенной», Издательство Московского университета, 1988</w:t>
      </w:r>
    </w:p>
    <w:p w:rsidR="009422B5" w:rsidRPr="00674A23" w:rsidRDefault="009422B5" w:rsidP="00674A23">
      <w:pPr>
        <w:pStyle w:val="Default"/>
        <w:spacing w:line="360" w:lineRule="auto"/>
        <w:ind w:left="284"/>
        <w:jc w:val="both"/>
        <w:rPr>
          <w:b/>
          <w:bCs/>
        </w:rPr>
      </w:pPr>
      <w:r w:rsidRPr="00674A23">
        <w:rPr>
          <w:b/>
          <w:bCs/>
          <w:lang w:val="fr-FR"/>
        </w:rPr>
        <w:t>Please extend Bibliography</w:t>
      </w:r>
    </w:p>
    <w:sectPr w:rsidR="009422B5" w:rsidRPr="00674A23" w:rsidSect="00CD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2B2E"/>
    <w:multiLevelType w:val="hybridMultilevel"/>
    <w:tmpl w:val="10B0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1772AE"/>
    <w:multiLevelType w:val="hybridMultilevel"/>
    <w:tmpl w:val="9816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A04BED"/>
    <w:multiLevelType w:val="hybridMultilevel"/>
    <w:tmpl w:val="11E6ED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47F"/>
    <w:rsid w:val="00000EB3"/>
    <w:rsid w:val="000041F9"/>
    <w:rsid w:val="00011259"/>
    <w:rsid w:val="00015775"/>
    <w:rsid w:val="0001792F"/>
    <w:rsid w:val="00025C6A"/>
    <w:rsid w:val="000438A7"/>
    <w:rsid w:val="00051E79"/>
    <w:rsid w:val="00051FD4"/>
    <w:rsid w:val="00070638"/>
    <w:rsid w:val="0007751A"/>
    <w:rsid w:val="000914B8"/>
    <w:rsid w:val="000A04AD"/>
    <w:rsid w:val="000A1BC4"/>
    <w:rsid w:val="000A38FF"/>
    <w:rsid w:val="000D1721"/>
    <w:rsid w:val="000D3F9A"/>
    <w:rsid w:val="000D77DE"/>
    <w:rsid w:val="000E00AC"/>
    <w:rsid w:val="000E2901"/>
    <w:rsid w:val="000E4A3D"/>
    <w:rsid w:val="000F2A5E"/>
    <w:rsid w:val="000F3EAC"/>
    <w:rsid w:val="000F5D27"/>
    <w:rsid w:val="001067E9"/>
    <w:rsid w:val="001205F9"/>
    <w:rsid w:val="00143074"/>
    <w:rsid w:val="00143383"/>
    <w:rsid w:val="00146A09"/>
    <w:rsid w:val="0015385F"/>
    <w:rsid w:val="00167982"/>
    <w:rsid w:val="0017342C"/>
    <w:rsid w:val="0019486E"/>
    <w:rsid w:val="001B3D9D"/>
    <w:rsid w:val="001B4050"/>
    <w:rsid w:val="001B7168"/>
    <w:rsid w:val="001B7DD6"/>
    <w:rsid w:val="001C2FB0"/>
    <w:rsid w:val="001C3749"/>
    <w:rsid w:val="001C7ED1"/>
    <w:rsid w:val="001E0AD1"/>
    <w:rsid w:val="001F0F9D"/>
    <w:rsid w:val="001F2C42"/>
    <w:rsid w:val="00211CFC"/>
    <w:rsid w:val="00255B44"/>
    <w:rsid w:val="00255E6B"/>
    <w:rsid w:val="0027611E"/>
    <w:rsid w:val="00281D9A"/>
    <w:rsid w:val="00282327"/>
    <w:rsid w:val="002A4BBB"/>
    <w:rsid w:val="002C500D"/>
    <w:rsid w:val="002F2846"/>
    <w:rsid w:val="00302BAA"/>
    <w:rsid w:val="00312450"/>
    <w:rsid w:val="00322D08"/>
    <w:rsid w:val="00337D00"/>
    <w:rsid w:val="00347509"/>
    <w:rsid w:val="003553AD"/>
    <w:rsid w:val="003673F1"/>
    <w:rsid w:val="00373181"/>
    <w:rsid w:val="003738D0"/>
    <w:rsid w:val="00387C91"/>
    <w:rsid w:val="00395317"/>
    <w:rsid w:val="003C1120"/>
    <w:rsid w:val="003D1AA3"/>
    <w:rsid w:val="003E50CD"/>
    <w:rsid w:val="003F5684"/>
    <w:rsid w:val="00403831"/>
    <w:rsid w:val="0041427F"/>
    <w:rsid w:val="00415DD5"/>
    <w:rsid w:val="004170BD"/>
    <w:rsid w:val="00420785"/>
    <w:rsid w:val="00421652"/>
    <w:rsid w:val="004237C5"/>
    <w:rsid w:val="00424295"/>
    <w:rsid w:val="0043294B"/>
    <w:rsid w:val="00446FB4"/>
    <w:rsid w:val="004507C1"/>
    <w:rsid w:val="00460AAD"/>
    <w:rsid w:val="00473A2D"/>
    <w:rsid w:val="00474314"/>
    <w:rsid w:val="0047687A"/>
    <w:rsid w:val="0048170F"/>
    <w:rsid w:val="00487AB6"/>
    <w:rsid w:val="0049293B"/>
    <w:rsid w:val="004C0206"/>
    <w:rsid w:val="004C3388"/>
    <w:rsid w:val="004D0C88"/>
    <w:rsid w:val="004D1F2C"/>
    <w:rsid w:val="004D2475"/>
    <w:rsid w:val="005357D3"/>
    <w:rsid w:val="005548A8"/>
    <w:rsid w:val="005621D2"/>
    <w:rsid w:val="00576C81"/>
    <w:rsid w:val="00577378"/>
    <w:rsid w:val="0059670B"/>
    <w:rsid w:val="005C54B8"/>
    <w:rsid w:val="005E006C"/>
    <w:rsid w:val="00606724"/>
    <w:rsid w:val="0060697B"/>
    <w:rsid w:val="006524FF"/>
    <w:rsid w:val="00662DFA"/>
    <w:rsid w:val="00667C7F"/>
    <w:rsid w:val="006708B4"/>
    <w:rsid w:val="00674A23"/>
    <w:rsid w:val="0069457B"/>
    <w:rsid w:val="006C0F49"/>
    <w:rsid w:val="006C145A"/>
    <w:rsid w:val="006C53B1"/>
    <w:rsid w:val="006C6A28"/>
    <w:rsid w:val="006D1F4D"/>
    <w:rsid w:val="006E5B46"/>
    <w:rsid w:val="006E5C70"/>
    <w:rsid w:val="006E7095"/>
    <w:rsid w:val="006F40B8"/>
    <w:rsid w:val="00706BD5"/>
    <w:rsid w:val="00714695"/>
    <w:rsid w:val="007353E7"/>
    <w:rsid w:val="00736D78"/>
    <w:rsid w:val="007616BE"/>
    <w:rsid w:val="00766E10"/>
    <w:rsid w:val="007754CF"/>
    <w:rsid w:val="00781136"/>
    <w:rsid w:val="007B5762"/>
    <w:rsid w:val="007B71BF"/>
    <w:rsid w:val="007D1DBE"/>
    <w:rsid w:val="007E5517"/>
    <w:rsid w:val="007F5EC7"/>
    <w:rsid w:val="00811EEB"/>
    <w:rsid w:val="00820F1C"/>
    <w:rsid w:val="00831C6C"/>
    <w:rsid w:val="008514B9"/>
    <w:rsid w:val="008543FE"/>
    <w:rsid w:val="008559B1"/>
    <w:rsid w:val="00875073"/>
    <w:rsid w:val="00877B52"/>
    <w:rsid w:val="00881159"/>
    <w:rsid w:val="008A4557"/>
    <w:rsid w:val="008A618A"/>
    <w:rsid w:val="008C204C"/>
    <w:rsid w:val="008F3D4B"/>
    <w:rsid w:val="00901E0F"/>
    <w:rsid w:val="00916617"/>
    <w:rsid w:val="0092062C"/>
    <w:rsid w:val="00923821"/>
    <w:rsid w:val="00935D09"/>
    <w:rsid w:val="009422B5"/>
    <w:rsid w:val="00961A77"/>
    <w:rsid w:val="0097327C"/>
    <w:rsid w:val="00975124"/>
    <w:rsid w:val="00975721"/>
    <w:rsid w:val="009A1486"/>
    <w:rsid w:val="009D1284"/>
    <w:rsid w:val="00A05100"/>
    <w:rsid w:val="00A242DC"/>
    <w:rsid w:val="00A303FE"/>
    <w:rsid w:val="00A33CA2"/>
    <w:rsid w:val="00A43B78"/>
    <w:rsid w:val="00A60523"/>
    <w:rsid w:val="00A77485"/>
    <w:rsid w:val="00A81560"/>
    <w:rsid w:val="00A83D1F"/>
    <w:rsid w:val="00A90A29"/>
    <w:rsid w:val="00AA12B4"/>
    <w:rsid w:val="00AB3DE4"/>
    <w:rsid w:val="00AE457A"/>
    <w:rsid w:val="00AF2D2B"/>
    <w:rsid w:val="00B13105"/>
    <w:rsid w:val="00B15C10"/>
    <w:rsid w:val="00B21BB3"/>
    <w:rsid w:val="00B34FB8"/>
    <w:rsid w:val="00B5301F"/>
    <w:rsid w:val="00B67CA8"/>
    <w:rsid w:val="00B83236"/>
    <w:rsid w:val="00B951C9"/>
    <w:rsid w:val="00B97E55"/>
    <w:rsid w:val="00BA36C1"/>
    <w:rsid w:val="00BA5402"/>
    <w:rsid w:val="00BF7D09"/>
    <w:rsid w:val="00C21324"/>
    <w:rsid w:val="00C235F7"/>
    <w:rsid w:val="00C23F39"/>
    <w:rsid w:val="00C2586D"/>
    <w:rsid w:val="00C32066"/>
    <w:rsid w:val="00C4124D"/>
    <w:rsid w:val="00C4452F"/>
    <w:rsid w:val="00C54F76"/>
    <w:rsid w:val="00C63335"/>
    <w:rsid w:val="00C6720D"/>
    <w:rsid w:val="00C875B2"/>
    <w:rsid w:val="00CC41BF"/>
    <w:rsid w:val="00CD35C9"/>
    <w:rsid w:val="00CD4855"/>
    <w:rsid w:val="00CD7941"/>
    <w:rsid w:val="00CF05FE"/>
    <w:rsid w:val="00CF4AAE"/>
    <w:rsid w:val="00CF55DE"/>
    <w:rsid w:val="00D1570D"/>
    <w:rsid w:val="00D22BD1"/>
    <w:rsid w:val="00D40696"/>
    <w:rsid w:val="00DA097C"/>
    <w:rsid w:val="00DA2025"/>
    <w:rsid w:val="00DB21EE"/>
    <w:rsid w:val="00DD2D2F"/>
    <w:rsid w:val="00DE6038"/>
    <w:rsid w:val="00DE785A"/>
    <w:rsid w:val="00DE7A58"/>
    <w:rsid w:val="00DF269E"/>
    <w:rsid w:val="00DF2C4D"/>
    <w:rsid w:val="00E02535"/>
    <w:rsid w:val="00E02938"/>
    <w:rsid w:val="00E64618"/>
    <w:rsid w:val="00E868D2"/>
    <w:rsid w:val="00E944F4"/>
    <w:rsid w:val="00EA75CF"/>
    <w:rsid w:val="00EC361A"/>
    <w:rsid w:val="00EC510A"/>
    <w:rsid w:val="00EC7998"/>
    <w:rsid w:val="00EF447F"/>
    <w:rsid w:val="00F04360"/>
    <w:rsid w:val="00F123FB"/>
    <w:rsid w:val="00F22011"/>
    <w:rsid w:val="00F2620E"/>
    <w:rsid w:val="00F60E19"/>
    <w:rsid w:val="00F63DB1"/>
    <w:rsid w:val="00F66D8F"/>
    <w:rsid w:val="00F67688"/>
    <w:rsid w:val="00F6797A"/>
    <w:rsid w:val="00F822F7"/>
    <w:rsid w:val="00F9186D"/>
    <w:rsid w:val="00F9337A"/>
    <w:rsid w:val="00F93C0C"/>
    <w:rsid w:val="00FB222B"/>
    <w:rsid w:val="00FB6F60"/>
    <w:rsid w:val="00FD1EB4"/>
    <w:rsid w:val="00FD7498"/>
    <w:rsid w:val="00FE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55"/>
    <w:pPr>
      <w:spacing w:after="200" w:line="276" w:lineRule="auto"/>
      <w:jc w:val="both"/>
    </w:pPr>
    <w:rPr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44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447F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EF447F"/>
    <w:pPr>
      <w:jc w:val="both"/>
    </w:pPr>
    <w:rPr>
      <w:lang w:val="ru-R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8543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084A"/>
    <w:rPr>
      <w:rFonts w:ascii="Times New Roman" w:hAnsi="Times New Roman"/>
      <w:sz w:val="0"/>
      <w:szCs w:val="0"/>
      <w:lang w:val="ru-RU" w:eastAsia="en-US"/>
    </w:rPr>
  </w:style>
  <w:style w:type="paragraph" w:customStyle="1" w:styleId="Default">
    <w:name w:val="Default"/>
    <w:uiPriority w:val="99"/>
    <w:rsid w:val="00F66D8F"/>
    <w:pPr>
      <w:suppressAutoHyphens/>
      <w:spacing w:line="100" w:lineRule="atLeast"/>
    </w:pPr>
    <w:rPr>
      <w:rFonts w:ascii="Times New Roman" w:eastAsia="SimSun" w:hAnsi="Times New Roman"/>
      <w:color w:val="000000"/>
      <w:kern w:val="1"/>
      <w:sz w:val="24"/>
      <w:szCs w:val="24"/>
      <w:lang w:val="ru-RU" w:eastAsia="hi-IN" w:bidi="hi-IN"/>
    </w:rPr>
  </w:style>
  <w:style w:type="character" w:styleId="Hyperlink">
    <w:name w:val="Hyperlink"/>
    <w:basedOn w:val="DefaultParagraphFont"/>
    <w:uiPriority w:val="99"/>
    <w:rsid w:val="00F66D8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66D8F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://arxiv.org/pdf/1102.5530v1.pdf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1226</Words>
  <Characters>6747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Российской федерации,</dc:title>
  <dc:subject/>
  <dc:creator>Пользователь</dc:creator>
  <cp:keywords/>
  <dc:description/>
  <cp:lastModifiedBy>Maxim</cp:lastModifiedBy>
  <cp:revision>3</cp:revision>
  <dcterms:created xsi:type="dcterms:W3CDTF">2015-01-11T13:02:00Z</dcterms:created>
  <dcterms:modified xsi:type="dcterms:W3CDTF">2015-01-11T13:05:00Z</dcterms:modified>
</cp:coreProperties>
</file>