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Национальный Исследовательский Ядерный Университет</w:t>
      </w: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Московский Инженерно-Физический Институт</w:t>
      </w: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Кафедра №40 </w:t>
      </w:r>
    </w:p>
    <w:p w:rsidR="00F913FB" w:rsidRPr="00CF5DDA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«Физика элементарных частиц</w:t>
      </w:r>
      <w:r w:rsidRPr="00CF5DDA">
        <w:rPr>
          <w:rFonts w:ascii="Times New Roman" w:hAnsi="Times New Roman" w:cs="Times New Roman"/>
          <w:sz w:val="28"/>
          <w:szCs w:val="28"/>
        </w:rPr>
        <w:t>»</w:t>
      </w: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Реферат по космомикрофизике на тему:</w:t>
      </w:r>
    </w:p>
    <w:p w:rsidR="00F913FB" w:rsidRPr="00CF5DDA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«Зеркальный мир с 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D32CE9">
        <w:rPr>
          <w:rFonts w:ascii="Times New Roman" w:hAnsi="Times New Roman" w:cs="Times New Roman"/>
          <w:sz w:val="28"/>
          <w:szCs w:val="28"/>
        </w:rPr>
        <w:t>&lt;m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D32CE9">
        <w:rPr>
          <w:rFonts w:ascii="Times New Roman" w:hAnsi="Times New Roman" w:cs="Times New Roman"/>
          <w:sz w:val="28"/>
          <w:szCs w:val="28"/>
        </w:rPr>
        <w:t>-m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CF5DDA">
        <w:rPr>
          <w:rFonts w:ascii="Times New Roman" w:hAnsi="Times New Roman" w:cs="Times New Roman"/>
          <w:sz w:val="28"/>
          <w:szCs w:val="28"/>
        </w:rPr>
        <w:t>»</w:t>
      </w: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студент группы Т9-40</w:t>
      </w:r>
    </w:p>
    <w:p w:rsidR="00F913FB" w:rsidRPr="00D32CE9" w:rsidRDefault="00F913FB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Стуков Д.А.</w:t>
      </w:r>
    </w:p>
    <w:p w:rsidR="00F913FB" w:rsidRPr="00D32CE9" w:rsidRDefault="00F913FB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Преподаватель:</w:t>
      </w:r>
    </w:p>
    <w:p w:rsidR="00F913FB" w:rsidRPr="00D32CE9" w:rsidRDefault="00F913FB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Хлопов М.Ю.                                                                             </w:t>
      </w:r>
    </w:p>
    <w:p w:rsidR="00F913FB" w:rsidRPr="00D32CE9" w:rsidRDefault="00F913FB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D32CE9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13FB" w:rsidRPr="00D32CE9" w:rsidRDefault="00F913FB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D32CE9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Москва 2015</w:t>
      </w:r>
    </w:p>
    <w:p w:rsidR="00F913FB" w:rsidRDefault="00F913FB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B59A5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F913FB" w:rsidRPr="00964469" w:rsidRDefault="00F913FB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Астрономические наблюдения дают серьезные основания полагать что кроме барионной материи во Вселенной существует также так называемая темная материя или скрытая масса.  Самый простейший способ объяснить темную материю – ввести так называемый </w:t>
      </w:r>
      <w:r w:rsidRPr="0096446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скрытый сектор</w:t>
      </w:r>
      <w:r w:rsidRPr="0096446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то есть расширить существующую стандартную модель дополнительным набором частиц и соответствующих калибровочных полей.</w:t>
      </w:r>
    </w:p>
    <w:p w:rsidR="00F913FB" w:rsidRDefault="00F913FB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Терминами «зеркальные частицы», «зеркальная материя» и «зеркальный мир» в настоящее время обозначают гипотетический скрытый сектор частиц и взаимодействий, которые компенсируют зеркальную асимметрию слабых взаимодействия обычных частиц. Зеркальная материя рассматривается как возможная составляющая невидимой темной материи. Зеркальные частицы обладают своими сильным, слабым и электромагнитны взаимодействиями. Гравитационное же взаимодействие является общими для обычных и зеркальных частиц.</w:t>
      </w:r>
    </w:p>
    <w:p w:rsidR="00F913FB" w:rsidRDefault="00F913FB">
      <w:pPr>
        <w:rPr>
          <w:rFonts w:ascii="Times New Roman" w:hAnsi="Times New Roman" w:cs="Times New Roman"/>
          <w:sz w:val="28"/>
          <w:szCs w:val="28"/>
        </w:rPr>
      </w:pPr>
      <w:r w:rsidRPr="00661481">
        <w:rPr>
          <w:rFonts w:ascii="Times New Roman" w:hAnsi="Times New Roman" w:cs="Times New Roman"/>
          <w:b/>
          <w:sz w:val="28"/>
          <w:szCs w:val="28"/>
        </w:rPr>
        <w:t xml:space="preserve">Модель зеркального мира </w:t>
      </w: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7C24E6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7C24E6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26" type="#_x0000_t75" style="width:91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7C24E6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7C24E6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</w:p>
    <w:p w:rsidR="00F913FB" w:rsidRDefault="00F91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 в зеркальном мире такого типа:</w:t>
      </w:r>
    </w:p>
    <w:p w:rsidR="00F913FB" w:rsidRDefault="00F913FB" w:rsidP="00974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4F6B">
        <w:rPr>
          <w:rFonts w:ascii="Times New Roman" w:hAnsi="Times New Roman" w:cs="Times New Roman"/>
          <w:sz w:val="28"/>
          <w:szCs w:val="28"/>
        </w:rPr>
        <w:t>6 зеркальных лептонов –</w:t>
      </w:r>
      <w:r>
        <w:rPr>
          <w:rFonts w:ascii="Times New Roman" w:hAnsi="Times New Roman" w:cs="Times New Roman"/>
          <w:sz w:val="28"/>
          <w:szCs w:val="28"/>
        </w:rPr>
        <w:t xml:space="preserve"> е, μ, τ, </w:t>
      </w: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27" type="#_x0000_t75" style="width:56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55FD1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655FD1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¼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Ï„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28" type="#_x0000_t75" style="width:56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55FD1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655FD1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¼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Ï„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</w:p>
    <w:p w:rsidR="00F913FB" w:rsidRDefault="00F913FB" w:rsidP="00974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4F6B">
        <w:rPr>
          <w:rFonts w:ascii="Times New Roman" w:hAnsi="Times New Roman" w:cs="Times New Roman"/>
          <w:sz w:val="28"/>
          <w:szCs w:val="28"/>
        </w:rPr>
        <w:t>6 зеркаль</w:t>
      </w:r>
      <w:r>
        <w:rPr>
          <w:rFonts w:ascii="Times New Roman" w:hAnsi="Times New Roman" w:cs="Times New Roman"/>
          <w:sz w:val="28"/>
          <w:szCs w:val="28"/>
        </w:rPr>
        <w:t xml:space="preserve">ных антилептонов. </w:t>
      </w:r>
    </w:p>
    <w:p w:rsidR="00F913FB" w:rsidRPr="002A79CE" w:rsidRDefault="00F913FB" w:rsidP="00974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зеркальных кварков –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7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3FB" w:rsidRDefault="00F913FB" w:rsidP="00974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9C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зеркальных антикварков.</w:t>
      </w:r>
    </w:p>
    <w:p w:rsidR="00F913FB" w:rsidRDefault="00F913FB" w:rsidP="00974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Зеркальные переносчики сильного, слабого и электромагнитного взаимодействия: фотон,  </w:t>
      </w: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29" type="#_x0000_t75" style="width:22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4214A8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4214A8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W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±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30" type="#_x0000_t75" style="width:22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4214A8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4214A8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W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±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бозоны</w:t>
      </w:r>
      <w:r w:rsidRPr="002A7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бозон, 8 глюонов.</w:t>
      </w:r>
    </w:p>
    <w:p w:rsidR="00F913FB" w:rsidRPr="002A79CE" w:rsidRDefault="00F913FB" w:rsidP="002A7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DDA">
        <w:rPr>
          <w:rFonts w:ascii="Times New Roman" w:hAnsi="Times New Roman" w:cs="Times New Roman"/>
          <w:sz w:val="28"/>
          <w:szCs w:val="28"/>
          <w:u w:val="single"/>
        </w:rPr>
        <w:t>Зеркальны</w:t>
      </w:r>
      <w:r>
        <w:rPr>
          <w:rFonts w:ascii="Times New Roman" w:hAnsi="Times New Roman" w:cs="Times New Roman"/>
          <w:sz w:val="28"/>
          <w:szCs w:val="28"/>
        </w:rPr>
        <w:t xml:space="preserve"> бозон Хиггса.</w:t>
      </w:r>
    </w:p>
    <w:p w:rsidR="00F913FB" w:rsidRPr="00CF5DDA" w:rsidRDefault="00F913FB" w:rsidP="002A79C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F5DDA">
        <w:rPr>
          <w:rFonts w:ascii="Times New Roman" w:hAnsi="Times New Roman" w:cs="Times New Roman"/>
          <w:b/>
          <w:bCs/>
          <w:sz w:val="28"/>
          <w:szCs w:val="28"/>
          <w:lang w:val="en-GB"/>
        </w:rPr>
        <w:t>What do you assume for masses of mirror particles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(especially for mirror neutrinos)?</w:t>
      </w:r>
    </w:p>
    <w:p w:rsidR="00F913FB" w:rsidRPr="00F024BB" w:rsidRDefault="00F91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реальном мире и</w:t>
      </w:r>
      <w:r w:rsidRPr="00F024BB">
        <w:rPr>
          <w:rFonts w:ascii="Times New Roman" w:hAnsi="Times New Roman" w:cs="Times New Roman"/>
          <w:sz w:val="28"/>
          <w:szCs w:val="28"/>
        </w:rPr>
        <w:t>з многочисленных экспериментов известны массы нейтрона, протона и электрона: m</w:t>
      </w:r>
      <w:r w:rsidRPr="00F024B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024BB">
        <w:rPr>
          <w:rFonts w:ascii="Times New Roman" w:hAnsi="Times New Roman" w:cs="Times New Roman"/>
          <w:sz w:val="28"/>
          <w:szCs w:val="28"/>
        </w:rPr>
        <w:t xml:space="preserve"> = 939,272 МэВ, m</w:t>
      </w:r>
      <w:r w:rsidRPr="00F024B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F024BB">
        <w:rPr>
          <w:rFonts w:ascii="Times New Roman" w:hAnsi="Times New Roman" w:cs="Times New Roman"/>
          <w:sz w:val="28"/>
          <w:szCs w:val="28"/>
        </w:rPr>
        <w:t xml:space="preserve"> = 938,272 МэВ,  m</w:t>
      </w:r>
      <w:r w:rsidRPr="00F024BB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F024BB">
        <w:rPr>
          <w:rFonts w:ascii="Times New Roman" w:hAnsi="Times New Roman" w:cs="Times New Roman"/>
          <w:sz w:val="28"/>
          <w:szCs w:val="28"/>
        </w:rPr>
        <w:t xml:space="preserve"> = 0,511 МэВ. Нейтрон является нестабильной частицей и распадается путем спонтанного бета-распада </w:t>
      </w:r>
      <w:r w:rsidRPr="00F024B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F024BB">
        <w:rPr>
          <w:rFonts w:ascii="Times New Roman" w:hAnsi="Times New Roman" w:cs="Times New Roman"/>
          <w:sz w:val="28"/>
          <w:szCs w:val="28"/>
          <w:lang w:val="en-US"/>
        </w:rPr>
        <w:t>pev</w:t>
      </w:r>
      <w:r w:rsidRPr="00F024BB">
        <w:rPr>
          <w:rFonts w:ascii="Times New Roman" w:hAnsi="Times New Roman" w:cs="Times New Roman"/>
          <w:sz w:val="28"/>
          <w:szCs w:val="28"/>
        </w:rPr>
        <w:t>.</w:t>
      </w:r>
    </w:p>
    <w:p w:rsidR="00F913FB" w:rsidRPr="008C071E" w:rsidRDefault="00F913F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024BB">
        <w:rPr>
          <w:rFonts w:ascii="Times New Roman" w:hAnsi="Times New Roman" w:cs="Times New Roman"/>
          <w:sz w:val="28"/>
          <w:szCs w:val="28"/>
        </w:rPr>
        <w:t xml:space="preserve">В случае же зеркального мира, где </w:t>
      </w: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31" type="#_x0000_t75" style="width:91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5C417E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5C417E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32" type="#_x0000_t75" style="width:91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5C417E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5C417E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  <w:r w:rsidRPr="00F024BB">
        <w:rPr>
          <w:rFonts w:ascii="Times New Roman" w:hAnsi="Times New Roman" w:cs="Times New Roman"/>
          <w:sz w:val="28"/>
          <w:szCs w:val="28"/>
        </w:rPr>
        <w:t>, за счет того что масс</w:t>
      </w:r>
      <w:r>
        <w:rPr>
          <w:rFonts w:ascii="Times New Roman" w:hAnsi="Times New Roman" w:cs="Times New Roman"/>
          <w:sz w:val="28"/>
          <w:szCs w:val="28"/>
        </w:rPr>
        <w:t>а протона больше массы нейтрона и в случае если разность Δ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1481">
        <w:rPr>
          <w:rFonts w:ascii="Times New Roman" w:hAnsi="Times New Roman" w:cs="Times New Roman"/>
          <w:sz w:val="28"/>
          <w:szCs w:val="28"/>
        </w:rPr>
        <w:t>=</w:t>
      </w: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33" type="#_x0000_t75" style="width:57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9C7925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9C7925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34" type="#_x0000_t75" style="width:57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9C7925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9C7925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положительна,</w:t>
      </w:r>
      <w:r w:rsidRPr="00661481">
        <w:rPr>
          <w:rFonts w:ascii="Times New Roman" w:hAnsi="Times New Roman" w:cs="Times New Roman"/>
          <w:sz w:val="28"/>
          <w:szCs w:val="28"/>
        </w:rPr>
        <w:t xml:space="preserve"> </w:t>
      </w:r>
      <w:r w:rsidRPr="008C071E">
        <w:rPr>
          <w:rFonts w:ascii="Times New Roman" w:hAnsi="Times New Roman" w:cs="Times New Roman"/>
          <w:sz w:val="28"/>
          <w:szCs w:val="28"/>
          <w:u w:val="single"/>
        </w:rPr>
        <w:t xml:space="preserve">уже сам протон будет нестабильной частицей </w:t>
      </w:r>
      <w:r w:rsidRPr="00F024BB">
        <w:rPr>
          <w:rFonts w:ascii="Times New Roman" w:hAnsi="Times New Roman" w:cs="Times New Roman"/>
          <w:sz w:val="28"/>
          <w:szCs w:val="28"/>
        </w:rPr>
        <w:t>и будет распадаться на нейтрон, электрон и антинейтрино</w:t>
      </w:r>
      <w:r w:rsidRPr="00661481">
        <w:rPr>
          <w:rFonts w:ascii="Times New Roman" w:hAnsi="Times New Roman" w:cs="Times New Roman"/>
          <w:sz w:val="28"/>
          <w:szCs w:val="28"/>
        </w:rPr>
        <w:t>:</w:t>
      </w:r>
      <w:r w:rsidRPr="00F024BB">
        <w:rPr>
          <w:rFonts w:ascii="Times New Roman" w:hAnsi="Times New Roman" w:cs="Times New Roman"/>
          <w:sz w:val="28"/>
          <w:szCs w:val="28"/>
        </w:rPr>
        <w:t xml:space="preserve"> </w:t>
      </w:r>
      <w:r w:rsidRPr="00F024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F024BB">
        <w:rPr>
          <w:rFonts w:ascii="Times New Roman" w:hAnsi="Times New Roman" w:cs="Times New Roman"/>
          <w:sz w:val="28"/>
          <w:szCs w:val="28"/>
          <w:lang w:val="en-US"/>
        </w:rPr>
        <w:t>nev</w:t>
      </w:r>
      <w:r w:rsidRPr="00F024BB">
        <w:rPr>
          <w:rFonts w:ascii="Times New Roman" w:hAnsi="Times New Roman" w:cs="Times New Roman"/>
          <w:sz w:val="28"/>
          <w:szCs w:val="28"/>
        </w:rPr>
        <w:t>.</w:t>
      </w:r>
      <w:r w:rsidRPr="0066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[eto zavisit ot massy neitrino]</w:t>
      </w:r>
    </w:p>
    <w:p w:rsidR="00F913FB" w:rsidRPr="007B566C" w:rsidRDefault="00F913FB" w:rsidP="007B566C">
      <w:pPr>
        <w:rPr>
          <w:rFonts w:ascii="Times New Roman" w:hAnsi="Times New Roman" w:cs="Times New Roman"/>
          <w:b/>
          <w:sz w:val="28"/>
          <w:szCs w:val="28"/>
        </w:rPr>
      </w:pPr>
      <w:r w:rsidRPr="007B566C">
        <w:rPr>
          <w:rFonts w:ascii="Times New Roman" w:hAnsi="Times New Roman" w:cs="Times New Roman"/>
          <w:b/>
          <w:sz w:val="28"/>
          <w:szCs w:val="28"/>
        </w:rPr>
        <w:t>Инфляция</w:t>
      </w:r>
    </w:p>
    <w:p w:rsidR="00F913FB" w:rsidRPr="007B566C" w:rsidRDefault="00F913FB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В рамках модели хаотической инфляции начальные амплитуды обычных и зеркальных инфлатонов могут быть различными, что приводит к образованию доменной структуры в распределении обычного и зеркального вещества. </w:t>
      </w:r>
    </w:p>
    <w:p w:rsidR="00F913FB" w:rsidRPr="007B566C" w:rsidRDefault="00F913FB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>В областях, где амплитуда обычных инфлатонов выше, после инфляции должны доминировать обычные частицы, а примесь зеркальных частиц – мала. И наоборот, доминантность зеркальных инфлатонов приводит к малой плотности обычных частиц после инфляции.</w:t>
      </w:r>
    </w:p>
    <w:p w:rsidR="00F913FB" w:rsidRPr="00CF5DDA" w:rsidRDefault="00F913FB" w:rsidP="007B566C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B566C">
        <w:rPr>
          <w:rFonts w:ascii="Times New Roman" w:hAnsi="Times New Roman" w:cs="Times New Roman"/>
          <w:sz w:val="28"/>
          <w:szCs w:val="28"/>
        </w:rPr>
        <w:t>Если же инфлатон не имеет определенной зеркальности и после инфляции рождается равное количество зеркальных и обычных часьи, то доменная структура может сформироваться из-за случайной локальной асимметрии амплитуд обычного и зеркального полей в различные периоды после общей инфляции.</w:t>
      </w:r>
      <w:r w:rsidRPr="00CF5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[reference ?]</w:t>
      </w:r>
    </w:p>
    <w:p w:rsidR="00F913FB" w:rsidRPr="007B566C" w:rsidRDefault="00F913FB" w:rsidP="007B566C">
      <w:pPr>
        <w:rPr>
          <w:rFonts w:ascii="Times New Roman" w:hAnsi="Times New Roman" w:cs="Times New Roman"/>
          <w:b/>
          <w:sz w:val="28"/>
          <w:szCs w:val="28"/>
        </w:rPr>
      </w:pPr>
      <w:r w:rsidRPr="007B566C">
        <w:rPr>
          <w:rFonts w:ascii="Times New Roman" w:hAnsi="Times New Roman" w:cs="Times New Roman"/>
          <w:b/>
          <w:sz w:val="28"/>
          <w:szCs w:val="28"/>
        </w:rPr>
        <w:t xml:space="preserve">Бариосинтез </w:t>
      </w:r>
    </w:p>
    <w:p w:rsidR="00F913FB" w:rsidRPr="007B566C" w:rsidRDefault="00F913FB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>Для зеркальных партнеров CP-нарушающие эффекты равны по величине, но имеют обратный знак по сравнению с обычными частицами. Следствием этого является обратный знак CP-нарушающих эффектов в бариосинтезе в зеркальном мире, например генерация барионного избытка обычных частиц соответствует генерации антибарионного избытка для зеркальных частиц.</w:t>
      </w:r>
    </w:p>
    <w:p w:rsidR="00F913FB" w:rsidRPr="007B566C" w:rsidRDefault="00F913FB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>Если доменной структуры нет, обычные и зеркальные барионы рождаются во Вселенной с равными локальными плотностями, а при наличии доменной структуры масштабы доменов и средние плотности обычных и зеркальных барионов в доменах должны быть равны.</w:t>
      </w:r>
    </w:p>
    <w:p w:rsidR="00F913FB" w:rsidRPr="008C071E" w:rsidRDefault="00F913FB" w:rsidP="00CF5DDA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B566C">
        <w:rPr>
          <w:rFonts w:ascii="Times New Roman" w:hAnsi="Times New Roman" w:cs="Times New Roman"/>
          <w:sz w:val="28"/>
          <w:szCs w:val="28"/>
        </w:rPr>
        <w:t>На RD-стадии существование областей с сильной доминантностью зеркальных барионов над обычными барионами (или наоборот) не приводит к какому-либо сильному динамическому эффекту. В таких областях астрономические объекты могут формироваться на любом масштабе, вплоть до масштабов современного горизонта.</w:t>
      </w:r>
      <w:r w:rsidRPr="00CF5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[reference ?]</w:t>
      </w:r>
      <w:r w:rsidRPr="008C071E">
        <w:rPr>
          <w:rFonts w:ascii="Times New Roman" w:hAnsi="Times New Roman" w:cs="Times New Roman"/>
          <w:b/>
          <w:bCs/>
          <w:sz w:val="28"/>
          <w:szCs w:val="28"/>
          <w:lang w:val="fr-FR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What do you assume about mirror baryon excess ?</w:t>
      </w:r>
      <w:r w:rsidRPr="008C071E">
        <w:rPr>
          <w:rFonts w:ascii="Times New Roman" w:hAnsi="Times New Roman" w:cs="Times New Roman"/>
          <w:b/>
          <w:bCs/>
          <w:sz w:val="28"/>
          <w:szCs w:val="28"/>
          <w:lang w:val="fr-FR"/>
        </w:rPr>
        <w:t>]</w:t>
      </w:r>
    </w:p>
    <w:p w:rsidR="00F913FB" w:rsidRDefault="00F913FB" w:rsidP="007B566C">
      <w:pPr>
        <w:rPr>
          <w:rFonts w:ascii="Times New Roman" w:hAnsi="Times New Roman" w:cs="Times New Roman"/>
          <w:sz w:val="28"/>
          <w:szCs w:val="28"/>
        </w:rPr>
      </w:pPr>
    </w:p>
    <w:p w:rsidR="00F913FB" w:rsidRPr="00CF5DDA" w:rsidRDefault="00F913FB">
      <w:pPr>
        <w:rPr>
          <w:rFonts w:ascii="Times New Roman" w:hAnsi="Times New Roman" w:cs="Times New Roman"/>
          <w:b/>
          <w:sz w:val="28"/>
          <w:szCs w:val="28"/>
        </w:rPr>
      </w:pPr>
      <w:r w:rsidRPr="00CF5DDA">
        <w:rPr>
          <w:rFonts w:ascii="Times New Roman" w:hAnsi="Times New Roman" w:cs="Times New Roman"/>
          <w:b/>
          <w:sz w:val="28"/>
          <w:szCs w:val="28"/>
        </w:rPr>
        <w:t>Первичный нуклеосинтез.</w:t>
      </w:r>
    </w:p>
    <w:p w:rsidR="00F913FB" w:rsidRDefault="00F91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обычной теории ранней Вселенной начальным этапом первичного нуклеосинтеза является закалка нейтронов. В случае же предложенной выше модели будет происходить закалка протонов. Протоны будут образовываться и исчезать в результате электрослабых процессов вида:</w:t>
      </w:r>
    </w:p>
    <w:p w:rsidR="00F913FB" w:rsidRDefault="00F913FB">
      <w:pPr>
        <w:rPr>
          <w:rFonts w:ascii="Times New Roman" w:hAnsi="Times New Roman" w:cs="Times New Roman"/>
          <w:sz w:val="28"/>
          <w:szCs w:val="28"/>
        </w:rPr>
      </w:pPr>
      <w:r w:rsidRPr="00CD6A5F">
        <w:rPr>
          <w:noProof/>
          <w:lang w:val="fr-FR" w:eastAsia="fr-FR"/>
        </w:rPr>
        <w:pict>
          <v:shape id="Рисунок 8" o:spid="_x0000_i1035" type="#_x0000_t75" style="width:97.5pt;height:36.75pt;visibility:visible">
            <v:imagedata r:id="rId9" o:title=""/>
          </v:shape>
        </w:pict>
      </w:r>
    </w:p>
    <w:p w:rsidR="00F913FB" w:rsidRDefault="00F91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 параметром для таких процессов является разность масс протона и нейтрона Δ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(В качестве примера примем эту величину</w:t>
      </w:r>
      <w:r w:rsidRPr="00676C10">
        <w:rPr>
          <w:rFonts w:ascii="Times New Roman" w:hAnsi="Times New Roman" w:cs="Times New Roman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676C10">
        <w:rPr>
          <w:rFonts w:ascii="Times New Roman" w:hAnsi="Times New Roman" w:cs="Times New Roman"/>
          <w:sz w:val="28"/>
          <w:szCs w:val="28"/>
        </w:rPr>
        <w:t>МэВ как</w:t>
      </w:r>
      <w:r>
        <w:rPr>
          <w:rFonts w:ascii="Times New Roman" w:hAnsi="Times New Roman" w:cs="Times New Roman"/>
          <w:sz w:val="28"/>
          <w:szCs w:val="28"/>
        </w:rPr>
        <w:t xml:space="preserve"> в нашем мире) и масса электрона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73B2B">
        <w:rPr>
          <w:rFonts w:ascii="Times New Roman" w:hAnsi="Times New Roman" w:cs="Times New Roman"/>
          <w:sz w:val="28"/>
          <w:szCs w:val="28"/>
        </w:rPr>
        <w:t>=0.5 МэВ.</w:t>
      </w:r>
      <w:r>
        <w:rPr>
          <w:rFonts w:ascii="Times New Roman" w:hAnsi="Times New Roman" w:cs="Times New Roman"/>
          <w:sz w:val="28"/>
          <w:szCs w:val="28"/>
        </w:rPr>
        <w:t xml:space="preserve"> Также для простоты предположим, что мы имеем дело с достаточно большими температурами.</w:t>
      </w:r>
    </w:p>
    <w:p w:rsidR="00F913FB" w:rsidRPr="00547B2C" w:rsidRDefault="00F91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T&gt;Δ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47B2C">
        <w:rPr>
          <w:rFonts w:ascii="Times New Roman" w:hAnsi="Times New Roman" w:cs="Times New Roman"/>
          <w:sz w:val="28"/>
          <w:szCs w:val="28"/>
        </w:rPr>
        <w:t>,</w:t>
      </w: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36" type="#_x0000_t75" style="width:21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5C751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5C7510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37" type="#_x0000_t75" style="width:21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5C751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5C7510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</w:p>
    <w:p w:rsidR="00F913FB" w:rsidRPr="00547B2C" w:rsidRDefault="00F91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B2C">
        <w:rPr>
          <w:rFonts w:ascii="Times New Roman" w:hAnsi="Times New Roman" w:cs="Times New Roman"/>
          <w:sz w:val="28"/>
          <w:szCs w:val="28"/>
        </w:rPr>
        <w:t>ротон</w:t>
      </w:r>
      <w:r>
        <w:rPr>
          <w:rFonts w:ascii="Times New Roman" w:hAnsi="Times New Roman" w:cs="Times New Roman"/>
          <w:sz w:val="28"/>
          <w:szCs w:val="28"/>
        </w:rPr>
        <w:t>-нейтрон</w:t>
      </w:r>
      <w:r w:rsidRPr="00547B2C">
        <w:rPr>
          <w:rFonts w:ascii="Times New Roman" w:hAnsi="Times New Roman" w:cs="Times New Roman"/>
          <w:sz w:val="28"/>
          <w:szCs w:val="28"/>
        </w:rPr>
        <w:t>ное отношени</w:t>
      </w:r>
      <w:r>
        <w:rPr>
          <w:rFonts w:ascii="Times New Roman" w:hAnsi="Times New Roman" w:cs="Times New Roman"/>
          <w:sz w:val="28"/>
          <w:szCs w:val="28"/>
        </w:rPr>
        <w:t>е будет определяться по формуле</w:t>
      </w:r>
      <w:r w:rsidRPr="00547B2C">
        <w:rPr>
          <w:rFonts w:ascii="Times New Roman" w:hAnsi="Times New Roman" w:cs="Times New Roman"/>
          <w:sz w:val="28"/>
          <w:szCs w:val="28"/>
        </w:rPr>
        <w:t>:</w:t>
      </w:r>
    </w:p>
    <w:p w:rsidR="00F913FB" w:rsidRPr="00B1716C" w:rsidRDefault="00F913FB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38" type="#_x0000_t75" style="width:62.25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835C2E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835C2E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”m&lt;/m:t&gt;&lt;/m:r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F913FB" w:rsidRDefault="00F913FB">
      <w:pPr>
        <w:rPr>
          <w:rFonts w:ascii="Times New Roman" w:hAnsi="Times New Roman" w:cs="Times New Roman"/>
          <w:sz w:val="28"/>
          <w:szCs w:val="28"/>
        </w:rPr>
      </w:pP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39" type="#_x0000_t75" style="width:16.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C500C4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C500C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40" type="#_x0000_t75" style="width:16.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C500C4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C500C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  <w:r w:rsidRPr="00B171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температура закалки протонов (аналогия температуры закалки нейтронов в зеркальном мире). Её можно оценить по формуле:</w:t>
      </w:r>
    </w:p>
    <w:p w:rsidR="00F913FB" w:rsidRPr="00B1716C" w:rsidRDefault="00F913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 id="_x0000_i1041" type="#_x0000_t75" style="width:59.25pt;height:34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7D2CD8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7D2CD8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k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6&lt;/m:t&gt;&lt;/m:r&gt;&lt;/m:den&gt;&lt;/m:f&gt;&lt;/m:sup&gt;&lt;/m:s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6&lt;/m:t&gt;&lt;/m:r&gt;&lt;/m:den&gt;&lt;/m:f&gt;&lt;/m:sup&gt;&lt;/m:sSup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F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F913FB" w:rsidRDefault="00F913FB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060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D06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060B">
        <w:rPr>
          <w:rFonts w:ascii="Times New Roman" w:hAnsi="Times New Roman" w:cs="Times New Roman"/>
          <w:sz w:val="28"/>
          <w:szCs w:val="28"/>
        </w:rPr>
        <w:t xml:space="preserve"> – коэффициен учитывающий число сортов частиц, G – гравитационная константа и G</w:t>
      </w:r>
      <w:r w:rsidRPr="002D06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2D060B">
        <w:rPr>
          <w:rFonts w:ascii="Times New Roman" w:hAnsi="Times New Roman" w:cs="Times New Roman"/>
          <w:sz w:val="28"/>
          <w:szCs w:val="28"/>
        </w:rPr>
        <w:t xml:space="preserve"> – константа Ферми. Константа Ферми для распада протона на нейтрон, электрон и антинейтрино равна 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F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 ~ 10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-5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. Коэффициент </w:t>
      </w:r>
      <w:r w:rsidRPr="002D06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 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913FB" w:rsidRPr="002D060B" w:rsidRDefault="00F913FB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_x0000_i1042" type="#_x0000_t75" style="width:249pt;height:40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484F29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484F29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k=1+&lt;/m:t&gt;&lt;/m:r&gt;&lt;m:nary&gt;&lt;m:naryPr&gt;&lt;m:chr m:val=&quot;âˆ‘&quot;/&gt;&lt;m:limLoc m:val=&quot;undOvr&quot;/&gt;&lt;m:supHide m:val=&quot;on&quot;/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i &lt;/m:t&gt;&lt;/m:r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Ð±Ð¾Ð·Ð¾Ð½Ñ‹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den&gt;&lt;/m:f&gt;&lt;/m:e&gt;&lt;/m:nary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dPr&gt;&lt;m:e&gt;&lt;m:f&gt;&lt;m:fPr&gt;&lt;m:type m:val=&quot;noBar&quot;/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i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4&lt;/m:t&gt;&lt;/m:r&gt;&lt;/m:sup&gt;&lt;/m:s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+&lt;/m:t&gt;&lt;/m:r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8&lt;/m:t&gt;&lt;/m:r&gt;&lt;/m:den&gt;&lt;/m:f&gt;&lt;m:nary&gt;&lt;m:naryPr&gt;&lt;m:chr m:val=&quot;âˆ‘&quot;/&gt;&lt;m:limLoc m:val=&quot;undOvr&quot;/&gt;&lt;m:supHide m:val=&quot;on&quot;/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i Ñ„ÐµÑ€Ð¼Ð¸Ð¾Ð½Ñ‹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2&lt;/m:t&gt;&lt;/m:r&gt;&lt;/m:den&gt;&lt;/m:f&gt;&lt;/m:e&gt;&lt;/m:nary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dPr&gt;&lt;m:e&gt;&lt;m:f&gt;&lt;m:fPr&gt;&lt;m:type m:val=&quot;noBar&quot;/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i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F913FB" w:rsidRDefault="00F913FB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Приблизительное значение для температуры закалки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 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≈ 1 МэВ. </w:t>
      </w:r>
    </w:p>
    <w:p w:rsidR="00F913FB" w:rsidRDefault="00F913FB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также получить</w:t>
      </w:r>
      <w:r w:rsidRPr="00A77281">
        <w:rPr>
          <w:rFonts w:ascii="Times New Roman" w:hAnsi="Times New Roman" w:cs="Times New Roman"/>
          <w:sz w:val="28"/>
          <w:szCs w:val="28"/>
        </w:rPr>
        <w:t xml:space="preserve"> оценку</w:t>
      </w:r>
      <w:r>
        <w:rPr>
          <w:rFonts w:ascii="Times New Roman" w:hAnsi="Times New Roman" w:cs="Times New Roman"/>
          <w:sz w:val="28"/>
          <w:szCs w:val="28"/>
        </w:rPr>
        <w:t xml:space="preserve"> нейтрон-протонного отношения: </w:t>
      </w:r>
    </w:p>
    <w:p w:rsidR="00F913FB" w:rsidRDefault="00F913FB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pict>
          <v:shape id="_x0000_i1043" type="#_x0000_t75" style="width:120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9C24D6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9C24D6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0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F913FB" w:rsidRPr="008C071E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CD6A5F">
        <w:rPr>
          <w:u w:val="single"/>
        </w:rPr>
        <w:pict>
          <v:shape id="_x0000_i1044" type="#_x0000_t75" style="width:103.5pt;height:34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2DEB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772DEB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0&amp;lt;&lt;/m:t&gt;&lt;/m:r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p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&amp;lt;1.6669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8C071E">
        <w:rPr>
          <w:b/>
          <w:bCs/>
          <w:lang w:val="en-GB"/>
        </w:rPr>
        <w:t>[ ??? You assume that neutrons are lighter, than protons !!!]</w: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Цепочки термоядерных реакций в ранней Вселенной начинаются с образования дейтерия в реакциии:</w:t>
      </w:r>
    </w:p>
    <w:p w:rsidR="00F913FB" w:rsidRPr="00A77281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_x0000_i1045" type="#_x0000_t75" style="width:79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2039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620390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p+nâ†’D+Î³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77281">
        <w:rPr>
          <w:rFonts w:ascii="Times New Roman" w:hAnsi="Times New Roman" w:cs="Times New Roman"/>
          <w:color w:val="000000"/>
          <w:sz w:val="28"/>
          <w:szCs w:val="28"/>
        </w:rPr>
        <w:t>Нуклеосинтез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тогда, когда становится термодинамически выгодным образование дейтерия. Запишем уравнение Саха:</w:t>
      </w:r>
    </w:p>
    <w:p w:rsidR="00F913FB" w:rsidRPr="00A77281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pict>
          <v:shape id="_x0000_i1046" type="#_x0000_t75" style="width:245.25pt;height:3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2993&quot;/&gt;&lt;wsp:rsid wsp:val=&quot;00EB7FFE&quot;/&gt;&lt;wsp:rsid wsp:val=&quot;00F024BB&quot;/&gt;&lt;wsp:rsid wsp:val=&quot;00F025CF&quot;/&gt;&lt;/wsp:rsids&gt;&lt;/w:docPr&gt;&lt;w:body&gt;&lt;w:p wsp:rsidR=&quot;00000000&quot; wsp:rsidRDefault=&quot;00EB299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=&lt;/m:t&gt;&lt;/m:r&gt;&lt;m:sSubSup&gt;&lt;m:sSub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p&lt;/m:t&gt;&lt;/m:r&gt;&lt;/m:sub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Z&lt;/m:t&gt;&lt;/m:r&gt;&lt;/m:sup&gt;&lt;/m:sSubSup&gt;&lt;m:sSubSup&gt;&lt;m:sSub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n&lt;/m:t&gt;&lt;/m:r&gt;&lt;/m:sub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-Z&lt;/m:t&gt;&lt;/m:r&gt;&lt;/m:sup&gt;&lt;/m:sSubSup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-A&lt;/m:t&gt;&lt;/m:r&gt;&lt;/m:sup&gt;&lt;/m:sSup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&lt;/m:t&gt;&lt;/m:r&gt;&lt;/m:sub&gt;&lt;/m:sSub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5&lt;/m:t&gt;&lt;/m:r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den&gt;&lt;/m:f&gt;&lt;/m:sup&gt;&lt;/m:sSup&gt;&lt;m:sSubSup&gt;&lt;m:sSub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B&lt;/m:t&gt;&lt;/m:r&gt;&lt;/m:sub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-1&lt;/m:t&gt;&lt;/m:r&gt;&lt;/m:sup&gt;&lt;/m:sSubSup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.5T&lt;/m:t&gt;&lt;/m:r&gt;&lt;/m:num&gt;&lt;m:den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p&lt;/m:t&gt;&lt;/m:r&gt;&lt;/m:sub&gt;&lt;/m:sSub&gt;&lt;/m:den&gt;&lt;/m:f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3&lt;/m:t&gt;&lt;/m:r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d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-1&lt;/m:t&gt;&lt;/m:r&gt;&lt;/m:e&gt;&lt;/m:d&gt;&lt;/m:sup&gt;&lt;/m:sSup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e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Î”A&lt;/m:t&gt;&lt;/m:r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T&lt;/m:t&gt;&lt;/m:r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дейтерия, </w: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pict>
          <v:shape id="_x0000_i1047" type="#_x0000_t75" style="width:1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392E94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392E9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pict>
          <v:shape id="_x0000_i1048" type="#_x0000_t75" style="width:1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392E94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392E9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величиной порядка единицы. Положим </w: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pict>
          <v:shape id="_x0000_i1049" type="#_x0000_t75" style="width:58.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B7AE6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BB7AE6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~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pict>
          <v:shape id="_x0000_i1050" type="#_x0000_t75" style="width:58.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B7AE6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BB7AE6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~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, и пренебрегая величинами порядка единицы получим:</w:t>
      </w:r>
    </w:p>
    <w:p w:rsidR="00F913FB" w:rsidRPr="00A77281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_x0000_i1051" type="#_x0000_t75" style="width:188.25pt;height:5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27759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527759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)~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B&lt;/m:t&gt;&lt;/m:r&gt;&lt;/m:sub&gt;&lt;/m:sSub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2.5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p&lt;/m:t&gt;&lt;/m:r&gt;&lt;/m:sub&gt;&lt;/m:sSub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3/2&lt;/m:t&gt;&lt;/m:r&gt;&lt;/m:sup&gt;&lt;/m:sSup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e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”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/m:den&gt;&lt;/m:f&gt;&lt;/m:sup&gt;&lt;/m:s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~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pict>
          <v:shape id="_x0000_i1052" type="#_x0000_t75" style="width:31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C2FCA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BC2FCA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Ñ‚ÐµÐ¼Ð¿ÐµÑ€Ð°Ñ‚ÑƒÑ€Ð° Ð½ÑƒÐºÐ»ÐµÐ¾ÑÐ¸Ð½Ñ‚ÐµÐ·Ð°, 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”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=2.22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pict>
          <v:shape id="_x0000_i1053" type="#_x0000_t75" style="width:31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C2FCA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BC2FCA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Ñ‚ÐµÐ¼Ð¿ÐµÑ€Ð°Ñ‚ÑƒÑ€Ð° Ð½ÑƒÐºÐ»ÐµÐ¾ÑÐ¸Ð½Ñ‚ÐµÐ·Ð°, 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”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=2.22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,A=2,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=1 для дейтери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pict>
          <v:shape id="_x0000_i1054" type="#_x0000_t75" style="width:17.2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05093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70509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pict>
          <v:shape id="_x0000_i1055" type="#_x0000_t75" style="width:17.2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05093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70509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pict>
          <v:shape id="_x0000_i1056" type="#_x0000_t75" style="width:60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21C34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521C34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6.1âˆ™&lt;/m:t&gt;&lt;/m:r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10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1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pict>
          <v:shape id="_x0000_i1057" type="#_x0000_t75" style="width:60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21C34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521C34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6.1âˆ™&lt;/m:t&gt;&lt;/m:r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10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1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pict>
          <v:shape id="_x0000_i1058" type="#_x0000_t75" style="width:180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003F6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0003F6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Ð¿Ð¾Ð»ÑƒÑ‡Ð°ÐµÐ¼, Ñ‡Ñ‚Ð¾  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â‰ˆ65 Ðš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pict>
          <v:shape id="_x0000_i1059" type="#_x0000_t75" style="width:180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003F6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0003F6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Ð¿Ð¾Ð»ÑƒÑ‡Ð°ÐµÐ¼, Ñ‡Ñ‚Ð¾  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â‰ˆ65 Ðš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Скорость реакции может быть оценена по формуле:</w: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pict>
          <v:shape id="_x0000_i1060" type="#_x0000_t75" style="width:112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6E77F8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6E77F8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B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âˆ™2&lt;/m:t&gt;&lt;/m:r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Î¶(3)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Ï€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/m:den&gt;&lt;/m:f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(Ïƒv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pict>
          <v:shape id="_x0000_i1061" type="#_x0000_t75" style="width:112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6E77F8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6E77F8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B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âˆ™2&lt;/m:t&gt;&lt;/m:r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Î¶(3)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Ï€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/m:den&gt;&lt;/m:f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(Ïƒv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=0.31</w: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pict>
          <v:shape id="_x0000_i1062" type="#_x0000_t75" style="width:20.2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837167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837167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 Ñ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1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pict>
          <v:shape id="_x0000_i1063" type="#_x0000_t75" style="width:20.2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837167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837167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 Ñ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1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σv)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≈</w: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pict>
          <v:shape id="_x0000_i1064" type="#_x0000_t75" style="width:48.75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768C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B768CC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6âˆ™&lt;/m:t&gt;&lt;/m:r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10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2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pict>
          <v:shape id="_x0000_i1065" type="#_x0000_t75" style="width:48.75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768C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B768CC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6âˆ™&lt;/m:t&gt;&lt;/m:r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10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2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см^3/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сечение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реакции образования дейтерия. Скорость образования дейтерия значительно выше скорости расширения Вселенной поэтому протоны при температуре </w: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pict>
          <v:shape id="_x0000_i1066" type="#_x0000_t75" style="width:30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82CC2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B82CC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pict>
          <v:shape id="_x0000_i1067" type="#_x0000_t75" style="width:30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82CC2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B82CC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04022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будут переходить в дейтерий.</w: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Энергия связи дейтрона равна 2.23 МэВ, в то время как </w:t>
      </w:r>
      <w:r w:rsidRPr="00A77281">
        <w:rPr>
          <w:rFonts w:ascii="Times New Roman" w:hAnsi="Times New Roman" w:cs="Times New Roman"/>
          <w:sz w:val="28"/>
          <w:szCs w:val="28"/>
        </w:rPr>
        <w:t xml:space="preserve">энергия движения образовавшихся частиц </w:t>
      </w:r>
      <w:r w:rsidRPr="00A772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7281">
        <w:rPr>
          <w:rFonts w:ascii="Times New Roman" w:hAnsi="Times New Roman" w:cs="Times New Roman"/>
          <w:sz w:val="28"/>
          <w:szCs w:val="28"/>
        </w:rPr>
        <w:t xml:space="preserve"> при распаде протона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68" type="#_x0000_t75" style="width:12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94E6C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694E6C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~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69" type="#_x0000_t75" style="width:12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94E6C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694E6C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~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0.8 МэВ. Отсюда следует, что образовавшийся дейтерий может длительно существовать.</w: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образовавшиеся в результате горения протонов ядра дейтерия служат материалом для образования трития и гелия-3 и далее гелия-4. </w: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оценку массовой концентрации гелия-4 по формуле:</w:t>
      </w:r>
    </w:p>
    <w:p w:rsidR="00F913FB" w:rsidRPr="00A77281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pict>
          <v:shape id="_x0000_i1070" type="#_x0000_t75" style="width:69pt;height:35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2F41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2F410B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2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num&gt;&lt;m:den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b&gt;&lt;/m:sSub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</w:p>
    <w:p w:rsidR="00F913FB" w:rsidRPr="00A77281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pict>
          <v:shape id="_x0000_i1071" type="#_x0000_t75" style="width:57pt;height:61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47699D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47699D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=2&lt;/m:t&gt;&lt;/m:r&gt;&lt;m:f&gt;&lt;m:f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num&gt;&lt;m:den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den&gt;&lt;/m:f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/(1+&lt;/m:t&gt;&lt;/m:r&gt;&lt;m:f&gt;&lt;m:f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num&gt;&lt;m:den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den&gt;&lt;/m:f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льзуя полученные ранее пределы на нейтрон протонное соотношение получим:</w:t>
      </w:r>
    </w:p>
    <w:p w:rsidR="00F913FB" w:rsidRPr="00CF5DDA" w:rsidRDefault="00F913FB" w:rsidP="00A7728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5DDA">
        <w:rPr>
          <w:rFonts w:ascii="Times New Roman" w:hAnsi="Times New Roman" w:cs="Times New Roman"/>
          <w:sz w:val="28"/>
          <w:szCs w:val="28"/>
        </w:rPr>
        <w:t>0.7499&lt;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F5DDA">
        <w:rPr>
          <w:rFonts w:ascii="Times New Roman" w:hAnsi="Times New Roman" w:cs="Times New Roman"/>
          <w:sz w:val="28"/>
          <w:szCs w:val="28"/>
        </w:rPr>
        <w:t>&lt;1</w:t>
      </w:r>
    </w:p>
    <w:p w:rsidR="00F913FB" w:rsidRDefault="00F913FB" w:rsidP="00A7728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«реальном» мире </w:t>
      </w:r>
      <w:r w:rsidRPr="00CF5DDA">
        <w:rPr>
          <w:rFonts w:ascii="Times New Roman" w:hAnsi="Times New Roman" w:cs="Times New Roman"/>
          <w:sz w:val="28"/>
          <w:szCs w:val="28"/>
        </w:rPr>
        <w:t>0.26&lt;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F5DDA">
        <w:rPr>
          <w:rFonts w:ascii="Times New Roman" w:hAnsi="Times New Roman" w:cs="Times New Roman"/>
          <w:sz w:val="28"/>
          <w:szCs w:val="28"/>
        </w:rPr>
        <w:t>&lt;0.32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3FB" w:rsidRDefault="00F913FB" w:rsidP="00E2173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зеркальный мир </w:t>
      </w:r>
      <w:r w:rsidRPr="00A7728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72" type="#_x0000_t75" style="width:91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06A0&quot;/&gt;&lt;wsp:rsid wsp:val=&quot;00F024BB&quot;/&gt;&lt;wsp:rsid wsp:val=&quot;00F025CF&quot;/&gt;&lt;/wsp:rsids&gt;&lt;/w:docPr&gt;&lt;w:body&gt;&lt;w:p wsp:rsidR=&quot;00000000&quot; wsp:rsidRDefault=&quot;00F006A0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73" type="#_x0000_t75" style="width:91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06A0&quot;/&gt;&lt;wsp:rsid wsp:val=&quot;00F024BB&quot;/&gt;&lt;wsp:rsid wsp:val=&quot;00F025CF&quot;/&gt;&lt;/wsp:rsids&gt;&lt;/w:docPr&gt;&lt;w:body&gt;&lt;w:p wsp:rsidR=&quot;00000000&quot; wsp:rsidRDefault=&quot;00F006A0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будет состоять в основном из </w:t>
      </w: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74" type="#_x0000_t75" style="width:24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43562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A43562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H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75" type="#_x0000_t75" style="width:24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43562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A43562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H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  <w:r w:rsidRPr="00A77281">
        <w:rPr>
          <w:rFonts w:ascii="Times New Roman" w:hAnsi="Times New Roman" w:cs="Times New Roman"/>
          <w:sz w:val="28"/>
          <w:szCs w:val="28"/>
        </w:rPr>
        <w:t>.</w:t>
      </w:r>
      <w:r w:rsidRPr="00530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F025CF">
        <w:rPr>
          <w:rFonts w:ascii="Times New Roman" w:hAnsi="Times New Roman" w:cs="Times New Roman"/>
          <w:b/>
          <w:sz w:val="28"/>
          <w:szCs w:val="28"/>
        </w:rPr>
        <w:t>Скрытая масса</w:t>
      </w:r>
    </w:p>
    <w:p w:rsidR="00F913FB" w:rsidRPr="008C071E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C071E">
        <w:rPr>
          <w:rFonts w:ascii="Times New Roman" w:hAnsi="Times New Roman" w:cs="Times New Roman"/>
          <w:sz w:val="28"/>
          <w:szCs w:val="28"/>
          <w:u w:val="single"/>
        </w:rPr>
        <w:t>Возможны 2 варианта:</w:t>
      </w:r>
      <w:r w:rsidRPr="008C071E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C0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vashei</w:t>
      </w:r>
      <w:r w:rsidRPr="008C0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modeli</w:t>
      </w:r>
      <w:r w:rsidRPr="008C071E">
        <w:rPr>
          <w:rFonts w:ascii="Times New Roman" w:hAnsi="Times New Roman" w:cs="Times New Roman"/>
          <w:b/>
          <w:bCs/>
          <w:sz w:val="28"/>
          <w:szCs w:val="28"/>
        </w:rPr>
        <w:t>?]</w:t>
      </w:r>
    </w:p>
    <w:p w:rsidR="00F913FB" w:rsidRDefault="00F913FB" w:rsidP="00F025CF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горячей скрытой массы – примесь как зеркального вещества, так и горячей скрытой массы (массивные нейтрино) в карликовых галактиках из обычного вещества должны быть малы и таким образом они не содержат скрытой массы.</w:t>
      </w:r>
    </w:p>
    <w:p w:rsidR="00F913FB" w:rsidRPr="00F025CF" w:rsidRDefault="00F913FB" w:rsidP="00F025CF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холодной скрытой массы – предсказываются мелкомасштабные неоднородности скрытой массы, что может привести как к полному отсутствию скрытой массы в карликовых галактиках так и к сравнимому количеству обычного и зеркального вещества в таких галактиках.</w:t>
      </w: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8C071E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C071E">
        <w:rPr>
          <w:rFonts w:ascii="Times New Roman" w:hAnsi="Times New Roman" w:cs="Times New Roman"/>
          <w:sz w:val="28"/>
          <w:szCs w:val="28"/>
          <w:u w:val="single"/>
        </w:rPr>
        <w:t xml:space="preserve">На масштабе  </w:t>
      </w:r>
      <w:r w:rsidRPr="008C071E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8C071E">
        <w:rPr>
          <w:rFonts w:ascii="Times New Roman" w:hAnsi="Times New Roman" w:cs="Times New Roman"/>
          <w:sz w:val="28"/>
          <w:szCs w:val="28"/>
          <w:u w:val="single"/>
        </w:rPr>
        <w:instrText xml:space="preserve"> QUOTE </w:instrText>
      </w:r>
      <w:r w:rsidRPr="00CD6A5F">
        <w:rPr>
          <w:u w:val="single"/>
        </w:rPr>
        <w:pict>
          <v:shape id="_x0000_i1076" type="#_x0000_t75" style="width:65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660DC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7660DC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amp;lt;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6&lt;/m:t&gt;&lt;/m:r&gt;&lt;/m:sup&gt;&lt;/m:sSup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Ê˜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8C071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Pr="008C071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CD6A5F">
        <w:rPr>
          <w:u w:val="single"/>
        </w:rPr>
        <w:pict>
          <v:shape id="_x0000_i1077" type="#_x0000_t75" style="width:65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660DC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7660DC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amp;lt;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6&lt;/m:t&gt;&lt;/m:r&gt;&lt;/m:sup&gt;&lt;/m:sSup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Ê˜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8C071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8C071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071E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</w:t>
      </w:r>
      <w:r w:rsidRPr="008C0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vashei</w:t>
      </w:r>
      <w:r w:rsidRPr="008C0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modeli </w:t>
      </w:r>
      <w:r w:rsidRPr="008C071E">
        <w:rPr>
          <w:rFonts w:ascii="Times New Roman" w:hAnsi="Times New Roman" w:cs="Times New Roman"/>
          <w:b/>
          <w:bCs/>
          <w:sz w:val="28"/>
          <w:szCs w:val="28"/>
        </w:rPr>
        <w:t xml:space="preserve">??] </w:t>
      </w:r>
      <w:r>
        <w:rPr>
          <w:rFonts w:ascii="Times New Roman" w:hAnsi="Times New Roman" w:cs="Times New Roman"/>
          <w:sz w:val="28"/>
          <w:szCs w:val="28"/>
        </w:rPr>
        <w:t xml:space="preserve">имеет место практически полное разделение обычного и зеркального вещества, что в свою очередь приводит к образованию звезд из звездных систем построенных из вещества определенной зеркальности (в случае данной модели это </w:t>
      </w:r>
      <w:r w:rsidRPr="00040225">
        <w:rPr>
          <w:rFonts w:ascii="Times New Roman" w:hAnsi="Times New Roman" w:cs="Times New Roman"/>
          <w:sz w:val="28"/>
          <w:szCs w:val="28"/>
        </w:rPr>
        <w:fldChar w:fldCharType="begin"/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78" type="#_x0000_t75" style="width:24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24F06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124F06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H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225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79" type="#_x0000_t75" style="width:24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0225&quot;/&gt;&lt;wsp:rsid wsp:val=&quot;00124F06&quot;/&gt;&lt;wsp:rsid wsp:val=&quot;001D085F&quot;/&gt;&lt;wsp:rsid wsp:val=&quot;002A79CE&quot;/&gt;&lt;wsp:rsid wsp:val=&quot;002D060B&quot;/&gt;&lt;wsp:rsid wsp:val=&quot;00530DE4&quot;/&gt;&lt;wsp:rsid wsp:val=&quot;00547B2C&quot;/&gt;&lt;wsp:rsid wsp:val=&quot;005C16F0&quot;/&gt;&lt;wsp:rsid wsp:val=&quot;00661481&quot;/&gt;&lt;wsp:rsid wsp:val=&quot;00676C10&quot;/&gt;&lt;wsp:rsid wsp:val=&quot;006B33BD&quot;/&gt;&lt;wsp:rsid wsp:val=&quot;00773B2B&quot;/&gt;&lt;wsp:rsid wsp:val=&quot;007B566C&quot;/&gt;&lt;wsp:rsid wsp:val=&quot;00964469&quot;/&gt;&lt;wsp:rsid wsp:val=&quot;00974F6B&quot;/&gt;&lt;wsp:rsid wsp:val=&quot;00A77281&quot;/&gt;&lt;wsp:rsid wsp:val=&quot;00B1716C&quot;/&gt;&lt;wsp:rsid wsp:val=&quot;00BB59A5&quot;/&gt;&lt;wsp:rsid wsp:val=&quot;00BE5B02&quot;/&gt;&lt;wsp:rsid wsp:val=&quot;00D32CE9&quot;/&gt;&lt;wsp:rsid wsp:val=&quot;00E21735&quot;/&gt;&lt;wsp:rsid wsp:val=&quot;00E679CB&quot;/&gt;&lt;wsp:rsid wsp:val=&quot;00EB7FFE&quot;/&gt;&lt;wsp:rsid wsp:val=&quot;00F024BB&quot;/&gt;&lt;wsp:rsid wsp:val=&quot;00F025CF&quot;/&gt;&lt;/wsp:rsids&gt;&lt;/w:docPr&gt;&lt;w:body&gt;&lt;w:p wsp:rsidR=&quot;00000000&quot; wsp:rsidRDefault=&quot;00124F06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H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04022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F913FB" w:rsidRDefault="00F913FB" w:rsidP="00A77281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 Горбунов, В.А. Рубаков. «Введение в теорию ранней вселенной. Теория горячего Большого взрыва» 2006</w:t>
      </w:r>
    </w:p>
    <w:p w:rsidR="00F913FB" w:rsidRDefault="00F913FB" w:rsidP="00A77281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Л.Б. Окунь, «Лептоны и кварки», 1990</w:t>
      </w:r>
    </w:p>
    <w:p w:rsidR="00F913FB" w:rsidRPr="00964469" w:rsidRDefault="00F913FB" w:rsidP="00530DE4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43F7B">
        <w:rPr>
          <w:rFonts w:ascii="Times New Roman" w:hAnsi="Times New Roman" w:cs="Times New Roman"/>
          <w:sz w:val="28"/>
          <w:szCs w:val="28"/>
        </w:rPr>
        <w:t xml:space="preserve">М. Ю. Хлопов </w:t>
      </w:r>
      <w:r w:rsidRPr="00CF5DDA">
        <w:rPr>
          <w:rFonts w:ascii="Times New Roman" w:hAnsi="Times New Roman" w:cs="Times New Roman"/>
          <w:sz w:val="28"/>
          <w:szCs w:val="28"/>
        </w:rPr>
        <w:t>«</w:t>
      </w:r>
      <w:r w:rsidRPr="00D43F7B">
        <w:rPr>
          <w:rFonts w:ascii="Times New Roman" w:hAnsi="Times New Roman" w:cs="Times New Roman"/>
          <w:sz w:val="28"/>
          <w:szCs w:val="28"/>
        </w:rPr>
        <w:t>Основы космомикрофизики</w:t>
      </w:r>
      <w:r w:rsidRPr="00CF5DDA">
        <w:rPr>
          <w:rFonts w:ascii="Times New Roman" w:hAnsi="Times New Roman" w:cs="Times New Roman"/>
          <w:sz w:val="28"/>
          <w:szCs w:val="28"/>
        </w:rPr>
        <w:t>».</w:t>
      </w:r>
    </w:p>
    <w:p w:rsidR="00F913FB" w:rsidRPr="00964469" w:rsidRDefault="00F913FB" w:rsidP="009644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964469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R. Foot, Mirror dark matter: Cosmology, galaxy structure and direct detection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,</w:t>
      </w:r>
      <w:r w:rsidRPr="00EB7FFE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2014.</w:t>
      </w:r>
    </w:p>
    <w:p w:rsidR="00F913FB" w:rsidRPr="00EB7FFE" w:rsidRDefault="00F913FB" w:rsidP="00530DE4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B7FFE">
        <w:rPr>
          <w:rFonts w:ascii="Times New Roman" w:hAnsi="Times New Roman" w:cs="Times New Roman"/>
          <w:sz w:val="28"/>
          <w:szCs w:val="28"/>
        </w:rPr>
        <w:t xml:space="preserve">Л.Б. Окунь </w:t>
      </w:r>
      <w:r w:rsidRPr="00CF5DDA">
        <w:rPr>
          <w:rFonts w:ascii="Times New Roman" w:hAnsi="Times New Roman" w:cs="Times New Roman"/>
          <w:sz w:val="28"/>
          <w:szCs w:val="28"/>
        </w:rPr>
        <w:t>«</w:t>
      </w:r>
      <w:r w:rsidRPr="00EB7FFE">
        <w:rPr>
          <w:rFonts w:ascii="Times New Roman" w:hAnsi="Times New Roman" w:cs="Times New Roman"/>
          <w:sz w:val="28"/>
          <w:szCs w:val="28"/>
        </w:rPr>
        <w:t>Зеркальные  частицы и зеркальная материя. 50 лет гипотез и поисков</w:t>
      </w:r>
      <w:r w:rsidRPr="00CF5DDA">
        <w:rPr>
          <w:rFonts w:ascii="Times New Roman" w:hAnsi="Times New Roman" w:cs="Times New Roman"/>
          <w:sz w:val="28"/>
          <w:szCs w:val="28"/>
        </w:rPr>
        <w:t xml:space="preserve">». – </w:t>
      </w:r>
      <w:r w:rsidRPr="00EB7FFE">
        <w:rPr>
          <w:rFonts w:ascii="Times New Roman" w:hAnsi="Times New Roman" w:cs="Times New Roman"/>
          <w:sz w:val="28"/>
          <w:szCs w:val="28"/>
        </w:rPr>
        <w:t>Успехи физических наук, 2007 г.</w:t>
      </w:r>
    </w:p>
    <w:p w:rsidR="00F913FB" w:rsidRPr="00EB7FFE" w:rsidRDefault="00F913FB" w:rsidP="00530DE4">
      <w:pPr>
        <w:pStyle w:val="ListParagraph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913FB" w:rsidRPr="00EB7FFE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913FB" w:rsidRPr="008C071E" w:rsidRDefault="00F913FB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Bibliography should be extended</w:t>
      </w:r>
    </w:p>
    <w:sectPr w:rsidR="00F913FB" w:rsidRPr="008C071E" w:rsidSect="001D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12B"/>
    <w:multiLevelType w:val="hybridMultilevel"/>
    <w:tmpl w:val="C95C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E1B47"/>
    <w:multiLevelType w:val="hybridMultilevel"/>
    <w:tmpl w:val="150E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CA4CB1"/>
    <w:multiLevelType w:val="hybridMultilevel"/>
    <w:tmpl w:val="B8F6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02"/>
    <w:rsid w:val="00040225"/>
    <w:rsid w:val="0013284B"/>
    <w:rsid w:val="001D085F"/>
    <w:rsid w:val="002A79CE"/>
    <w:rsid w:val="002D060B"/>
    <w:rsid w:val="00530DE4"/>
    <w:rsid w:val="00547B2C"/>
    <w:rsid w:val="005C16F0"/>
    <w:rsid w:val="00661481"/>
    <w:rsid w:val="00676C10"/>
    <w:rsid w:val="006B33BD"/>
    <w:rsid w:val="007431DC"/>
    <w:rsid w:val="00773B2B"/>
    <w:rsid w:val="007B566C"/>
    <w:rsid w:val="0088285E"/>
    <w:rsid w:val="008C071E"/>
    <w:rsid w:val="00964469"/>
    <w:rsid w:val="00974F6B"/>
    <w:rsid w:val="00A77281"/>
    <w:rsid w:val="00B1716C"/>
    <w:rsid w:val="00BB59A5"/>
    <w:rsid w:val="00BE5B02"/>
    <w:rsid w:val="00BF27F6"/>
    <w:rsid w:val="00CD6A5F"/>
    <w:rsid w:val="00CF5DDA"/>
    <w:rsid w:val="00D32CE9"/>
    <w:rsid w:val="00D43F7B"/>
    <w:rsid w:val="00D81CC7"/>
    <w:rsid w:val="00E21735"/>
    <w:rsid w:val="00E679CB"/>
    <w:rsid w:val="00EB7FFE"/>
    <w:rsid w:val="00F024BB"/>
    <w:rsid w:val="00F025CF"/>
    <w:rsid w:val="00F9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02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96446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44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773B2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7728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F5D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Calibri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1220</Words>
  <Characters>6715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Ядерный Университет</dc:title>
  <dc:subject/>
  <dc:creator>User</dc:creator>
  <cp:keywords/>
  <dc:description/>
  <cp:lastModifiedBy>Maxim</cp:lastModifiedBy>
  <cp:revision>2</cp:revision>
  <dcterms:created xsi:type="dcterms:W3CDTF">2015-01-10T17:02:00Z</dcterms:created>
  <dcterms:modified xsi:type="dcterms:W3CDTF">2015-01-10T17:02:00Z</dcterms:modified>
</cp:coreProperties>
</file>