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315A" w:rsidRPr="004218E4" w:rsidRDefault="00AF315A" w:rsidP="00C7658A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4218E4">
        <w:rPr>
          <w:rFonts w:ascii="Times New Roman" w:hAnsi="Times New Roman" w:cs="Times New Roman"/>
          <w:sz w:val="32"/>
          <w:szCs w:val="32"/>
        </w:rPr>
        <w:t>НИЯУ МИФИ</w:t>
      </w:r>
    </w:p>
    <w:p w:rsidR="00AF315A" w:rsidRPr="004218E4" w:rsidRDefault="00AF31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315A" w:rsidRPr="004218E4" w:rsidRDefault="00AF31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315A" w:rsidRPr="004218E4" w:rsidRDefault="00AF315A" w:rsidP="00E037E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AF315A" w:rsidRPr="004218E4" w:rsidRDefault="00AF315A" w:rsidP="00E037E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AF315A" w:rsidRPr="004218E4" w:rsidRDefault="00AF315A" w:rsidP="00C7658A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4218E4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Êàôåäðà Ôèçèêè Ýëåìåíòàðíûõ ÷àñòèö</w:t>
      </w:r>
    </w:p>
    <w:p w:rsidR="00AF315A" w:rsidRPr="004218E4" w:rsidRDefault="00AF315A" w:rsidP="00E037E9">
      <w:pPr>
        <w:rPr>
          <w:rFonts w:ascii="Times New Roman" w:hAnsi="Times New Roman" w:cs="Times New Roman"/>
          <w:sz w:val="32"/>
          <w:szCs w:val="32"/>
        </w:rPr>
      </w:pPr>
    </w:p>
    <w:p w:rsidR="00AF315A" w:rsidRPr="004218E4" w:rsidRDefault="00AF31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315A" w:rsidRPr="004218E4" w:rsidRDefault="00AF31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315A" w:rsidRPr="004218E4" w:rsidRDefault="00AF315A" w:rsidP="00C7658A">
      <w:pPr>
        <w:jc w:val="center"/>
        <w:outlineLvl w:val="0"/>
        <w:rPr>
          <w:rFonts w:ascii="Times New Roman" w:hAnsi="Times New Roman" w:cs="Times New Roman"/>
        </w:rPr>
      </w:pPr>
      <w:r w:rsidRPr="004218E4">
        <w:rPr>
          <w:rFonts w:ascii="Times New Roman" w:hAnsi="Times New Roman" w:cs="Times New Roman"/>
          <w:sz w:val="40"/>
          <w:szCs w:val="40"/>
        </w:rPr>
        <w:t>Теневой мир с одним поколением фермионов</w:t>
      </w:r>
    </w:p>
    <w:p w:rsidR="00AF315A" w:rsidRPr="004218E4" w:rsidRDefault="00AF315A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10421"/>
      </w:tblGrid>
      <w:tr w:rsidR="00AF315A" w:rsidRPr="004218E4">
        <w:tc>
          <w:tcPr>
            <w:tcW w:w="10421" w:type="dxa"/>
          </w:tcPr>
          <w:p w:rsidR="00AF315A" w:rsidRPr="004218E4" w:rsidRDefault="00AF315A">
            <w:pPr>
              <w:pStyle w:val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5A" w:rsidRPr="004218E4" w:rsidRDefault="00AF315A">
            <w:pPr>
              <w:pStyle w:val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5A" w:rsidRPr="004218E4" w:rsidRDefault="00AF315A">
            <w:pPr>
              <w:pStyle w:val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5A" w:rsidRPr="004218E4" w:rsidRDefault="00AF315A">
            <w:pPr>
              <w:pStyle w:val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5A" w:rsidRPr="004218E4" w:rsidRDefault="00AF315A">
            <w:pPr>
              <w:pStyle w:val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5A" w:rsidRPr="004218E4" w:rsidRDefault="00AF315A" w:rsidP="00E037E9">
            <w:pPr>
              <w:pStyle w:val="16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5A" w:rsidRPr="004218E4" w:rsidRDefault="00AF315A" w:rsidP="00E037E9">
            <w:pPr>
              <w:pStyle w:val="16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5A" w:rsidRPr="004218E4" w:rsidRDefault="00AF315A" w:rsidP="00E037E9">
            <w:pPr>
              <w:pStyle w:val="16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5A" w:rsidRPr="004218E4" w:rsidRDefault="00AF315A" w:rsidP="00E037E9">
            <w:pPr>
              <w:pStyle w:val="16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18E4">
              <w:rPr>
                <w:rFonts w:ascii="Times New Roman" w:hAnsi="Times New Roman" w:cs="Times New Roman"/>
                <w:sz w:val="28"/>
                <w:szCs w:val="28"/>
              </w:rPr>
              <w:t xml:space="preserve">Выполнила: Леонова Т.И. </w:t>
            </w:r>
          </w:p>
          <w:p w:rsidR="00AF315A" w:rsidRPr="004218E4" w:rsidRDefault="00AF315A" w:rsidP="00E037E9">
            <w:pPr>
              <w:pStyle w:val="16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18E4">
              <w:rPr>
                <w:rFonts w:ascii="Times New Roman" w:hAnsi="Times New Roman" w:cs="Times New Roman"/>
                <w:sz w:val="28"/>
                <w:szCs w:val="28"/>
              </w:rPr>
              <w:t>группа Т9-40</w:t>
            </w:r>
          </w:p>
          <w:p w:rsidR="00AF315A" w:rsidRPr="004218E4" w:rsidRDefault="00AF315A" w:rsidP="00E037E9">
            <w:pPr>
              <w:pStyle w:val="16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18E4">
              <w:rPr>
                <w:rFonts w:ascii="Times New Roman" w:hAnsi="Times New Roman" w:cs="Times New Roman"/>
                <w:sz w:val="28"/>
                <w:szCs w:val="28"/>
              </w:rPr>
              <w:t>Проверил: Хлопов М.Ю.</w:t>
            </w:r>
          </w:p>
          <w:p w:rsidR="00AF315A" w:rsidRPr="004218E4" w:rsidRDefault="00AF315A" w:rsidP="00E037E9">
            <w:pPr>
              <w:pStyle w:val="1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5A" w:rsidRPr="004218E4" w:rsidRDefault="00AF315A">
            <w:pPr>
              <w:pStyle w:val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5A" w:rsidRPr="004218E4" w:rsidRDefault="00AF315A">
            <w:pPr>
              <w:pStyle w:val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5A" w:rsidRPr="004218E4" w:rsidRDefault="00AF315A">
            <w:pPr>
              <w:pStyle w:val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5A" w:rsidRPr="004218E4" w:rsidRDefault="00AF315A">
            <w:pPr>
              <w:pStyle w:val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5A" w:rsidRPr="004218E4" w:rsidRDefault="00AF315A">
            <w:pPr>
              <w:pStyle w:val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5A" w:rsidRPr="004218E4" w:rsidRDefault="00AF315A">
            <w:pPr>
              <w:pStyle w:val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5A" w:rsidRPr="004218E4" w:rsidRDefault="00AF315A">
            <w:pPr>
              <w:pStyle w:val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5A" w:rsidRPr="004218E4" w:rsidRDefault="00AF315A" w:rsidP="001D795B">
            <w:pPr>
              <w:pStyle w:val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5A" w:rsidRPr="004218E4" w:rsidRDefault="00AF315A" w:rsidP="001D795B">
            <w:pPr>
              <w:pStyle w:val="16"/>
              <w:jc w:val="center"/>
              <w:rPr>
                <w:rFonts w:ascii="Times New Roman" w:hAnsi="Times New Roman" w:cs="Times New Roman"/>
              </w:rPr>
            </w:pPr>
            <w:r w:rsidRPr="004218E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</w:tr>
    </w:tbl>
    <w:p w:rsidR="00AF315A" w:rsidRPr="004218E4" w:rsidRDefault="00AF31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8E4">
        <w:rPr>
          <w:rFonts w:ascii="Times New Roman" w:hAnsi="Times New Roman" w:cs="Times New Roman"/>
          <w:sz w:val="28"/>
          <w:szCs w:val="28"/>
        </w:rPr>
        <w:t xml:space="preserve">1. Введение </w:t>
      </w:r>
    </w:p>
    <w:p w:rsidR="00AF315A" w:rsidRPr="00C7658A" w:rsidRDefault="00AF315A" w:rsidP="00FC42D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18E4">
        <w:rPr>
          <w:rFonts w:ascii="Times New Roman" w:hAnsi="Times New Roman" w:cs="Times New Roman"/>
          <w:sz w:val="28"/>
          <w:szCs w:val="28"/>
        </w:rPr>
        <w:t xml:space="preserve">Впервые термин “зеркальная частица” был предложен Ли и Янгом в 1956г в работе  “Вопрос сохранения четности в слабых взаимодействиях” [1]. Они предположили, что при слабых взаимодействиях четность может не сохраняться и, чтобы в целом </w:t>
      </w:r>
      <w:r w:rsidRPr="00C7658A">
        <w:rPr>
          <w:rFonts w:ascii="Times New Roman" w:hAnsi="Times New Roman" w:cs="Times New Roman"/>
          <w:sz w:val="28"/>
          <w:szCs w:val="28"/>
          <w:u w:val="single"/>
        </w:rPr>
        <w:t>симметрия</w:t>
      </w:r>
      <w:r w:rsidRPr="004218E4">
        <w:rPr>
          <w:rFonts w:ascii="Times New Roman" w:hAnsi="Times New Roman" w:cs="Times New Roman"/>
          <w:sz w:val="28"/>
          <w:szCs w:val="28"/>
        </w:rPr>
        <w:t xml:space="preserve"> 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>[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kakaya 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?] </w:t>
      </w:r>
      <w:r w:rsidRPr="004218E4">
        <w:rPr>
          <w:rFonts w:ascii="Times New Roman" w:hAnsi="Times New Roman" w:cs="Times New Roman"/>
          <w:sz w:val="28"/>
          <w:szCs w:val="28"/>
        </w:rPr>
        <w:t xml:space="preserve">не нарушалась, должны существовать зеркальные частицы, которые будут компенсировать нарушение Р-четности. Десять лет спустя, после открытия СР-нарушения, Кобзарев, Померанчук и Окунь обсудили различные феноменологические аспекты идеи, предложенной Ли и Янгом, и, в работе «О возможности экспериментального обнаружения зеркальных частиц» [2], опубликованной в журнале «Ядерная физика» в 1966 году, они показали, что зеркальный мир может взаимодействовать с нашим </w:t>
      </w:r>
      <w:r w:rsidRPr="00C7658A">
        <w:rPr>
          <w:rFonts w:ascii="Times New Roman" w:hAnsi="Times New Roman" w:cs="Times New Roman"/>
          <w:sz w:val="28"/>
          <w:szCs w:val="28"/>
          <w:u w:val="single"/>
        </w:rPr>
        <w:t xml:space="preserve">только по гравитационному взаимодействию. 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[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v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etoi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rabote 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Na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samom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dele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oni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ne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iskluchili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obschee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slaboe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vzaimodeistvie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kotoroe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bylo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isklucheno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pozdnee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posle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otkrytiya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Z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i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W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>]</w:t>
      </w:r>
    </w:p>
    <w:p w:rsidR="00AF315A" w:rsidRPr="004218E4" w:rsidRDefault="00AF315A" w:rsidP="00167BC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18E4">
        <w:rPr>
          <w:rFonts w:ascii="Times New Roman" w:hAnsi="Times New Roman" w:cs="Times New Roman"/>
          <w:sz w:val="28"/>
          <w:szCs w:val="28"/>
        </w:rPr>
        <w:t xml:space="preserve">Для </w:t>
      </w:r>
      <w:r w:rsidRPr="00C7658A">
        <w:rPr>
          <w:rFonts w:ascii="Times New Roman" w:hAnsi="Times New Roman" w:cs="Times New Roman"/>
          <w:sz w:val="28"/>
          <w:szCs w:val="28"/>
          <w:u w:val="single"/>
        </w:rPr>
        <w:t>теневого мира</w:t>
      </w:r>
      <w:r w:rsidRPr="004218E4">
        <w:rPr>
          <w:rFonts w:ascii="Times New Roman" w:hAnsi="Times New Roman" w:cs="Times New Roman"/>
          <w:sz w:val="28"/>
          <w:szCs w:val="28"/>
        </w:rPr>
        <w:t xml:space="preserve"> предполагается, что состав и строение зеркального мира (</w:t>
      </w:r>
      <w:r w:rsidRPr="00C7658A">
        <w:rPr>
          <w:rFonts w:ascii="Times New Roman" w:hAnsi="Times New Roman" w:cs="Times New Roman"/>
          <w:sz w:val="28"/>
          <w:szCs w:val="28"/>
          <w:u w:val="single"/>
        </w:rPr>
        <w:t>зеркальные частицы имеют массу как у обычных частиц, но другой знак СР-четности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[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eto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u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zerkalnykh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a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vy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govorite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o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tenevom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4218E4">
        <w:rPr>
          <w:rFonts w:ascii="Times New Roman" w:hAnsi="Times New Roman" w:cs="Times New Roman"/>
          <w:sz w:val="28"/>
          <w:szCs w:val="28"/>
        </w:rPr>
        <w:t xml:space="preserve">)  могут отличаться от обычного. </w:t>
      </w:r>
    </w:p>
    <w:p w:rsidR="00AF315A" w:rsidRPr="004218E4" w:rsidRDefault="00AF315A" w:rsidP="00167BC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18E4">
        <w:rPr>
          <w:rFonts w:ascii="Times New Roman" w:hAnsi="Times New Roman" w:cs="Times New Roman"/>
          <w:sz w:val="28"/>
          <w:szCs w:val="28"/>
        </w:rPr>
        <w:t>Изучение теории о теневом мире представляет интерес для возможного объяснения существования темной материи.</w:t>
      </w:r>
    </w:p>
    <w:p w:rsidR="00AF315A" w:rsidRPr="004218E4" w:rsidRDefault="00AF315A" w:rsidP="00167BC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18E4">
        <w:rPr>
          <w:rFonts w:ascii="Times New Roman" w:hAnsi="Times New Roman" w:cs="Times New Roman"/>
          <w:sz w:val="28"/>
          <w:szCs w:val="28"/>
        </w:rPr>
        <w:t>Цель данной работы заключается в рассмотрении модели теневого мира с одним поколением фермионов.</w:t>
      </w:r>
    </w:p>
    <w:p w:rsidR="00AF315A" w:rsidRPr="004218E4" w:rsidRDefault="00AF315A" w:rsidP="00167BC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F315A" w:rsidRPr="00C7658A" w:rsidRDefault="00AF315A" w:rsidP="00720138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18E4">
        <w:rPr>
          <w:rFonts w:ascii="Times New Roman" w:hAnsi="Times New Roman" w:cs="Times New Roman"/>
          <w:sz w:val="28"/>
          <w:szCs w:val="28"/>
        </w:rPr>
        <w:t>2. Модель</w:t>
      </w:r>
    </w:p>
    <w:p w:rsidR="00AF315A" w:rsidRPr="00C7658A" w:rsidRDefault="00AF315A" w:rsidP="00C7658A">
      <w:pPr>
        <w:widowControl w:val="0"/>
        <w:spacing w:after="0" w:line="360" w:lineRule="auto"/>
        <w:ind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18E4">
        <w:rPr>
          <w:rFonts w:ascii="Times New Roman" w:hAnsi="Times New Roman" w:cs="Times New Roman"/>
          <w:sz w:val="28"/>
          <w:szCs w:val="28"/>
        </w:rPr>
        <w:t xml:space="preserve">В рассматриваемой модели предполагается, что, помимо трех поколений фермионов в нашем мире, существует одно поколение в теневом мире. В этом случае, в тот момент, когда происходила закалка отношения числа нейтронов и протонов в обычном веществе, в полную плотность должны давать вклад зеркальные частицы, что должно приводить к увеличению концентрации </w:t>
      </w:r>
      <w:r w:rsidRPr="004218E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218E4">
        <w:rPr>
          <w:rFonts w:ascii="Times New Roman" w:hAnsi="Times New Roman" w:cs="Times New Roman"/>
          <w:sz w:val="28"/>
          <w:szCs w:val="28"/>
        </w:rPr>
        <w:t xml:space="preserve">Не. Предполагается, что значения масс фермионов и их соотношения в теневом мире совпадает с аналогичными значениями в обычном мире. Также предполагается, что в теневом мире есть свои собственные электромагнитное, слабое и сильные взаимодействия, и, следовательно, есть переносчики взаимодействий: зеркальные фотоны, глюоны, </w:t>
      </w:r>
      <w:r w:rsidRPr="004218E4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4218E4">
        <w:rPr>
          <w:rFonts w:ascii="Times New Roman" w:hAnsi="Times New Roman" w:cs="Times New Roman"/>
          <w:sz w:val="28"/>
          <w:szCs w:val="28"/>
          <w:vertAlign w:val="superscript"/>
        </w:rPr>
        <w:t>±</w:t>
      </w:r>
      <w:r w:rsidRPr="004218E4">
        <w:rPr>
          <w:rFonts w:ascii="Times New Roman" w:hAnsi="Times New Roman" w:cs="Times New Roman"/>
          <w:sz w:val="28"/>
          <w:szCs w:val="28"/>
        </w:rPr>
        <w:t xml:space="preserve"> и </w:t>
      </w:r>
      <w:r w:rsidRPr="004218E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218E4">
        <w:rPr>
          <w:rFonts w:ascii="Times New Roman" w:hAnsi="Times New Roman" w:cs="Times New Roman"/>
          <w:sz w:val="28"/>
          <w:szCs w:val="28"/>
        </w:rPr>
        <w:t xml:space="preserve"> бозоны (их массы также положим равными массам соответствующих переносчиков взаимодействий в обычном мире).</w:t>
      </w:r>
      <w:r w:rsidRPr="00C7658A">
        <w:rPr>
          <w:rFonts w:ascii="Times New Roman" w:hAnsi="Times New Roman" w:cs="Times New Roman"/>
          <w:sz w:val="28"/>
          <w:szCs w:val="28"/>
        </w:rPr>
        <w:t xml:space="preserve"> 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>[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sleduet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razdelit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na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glavu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o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fizike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Vashei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modeli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i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glavu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o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kosmologicheskom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scenarii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v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kotoroi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vy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ukazyvaete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kakie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kosmologichskie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sledstviya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vy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tekayut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iz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Vashei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modeli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a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kakie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elementy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kosmologicheskogo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scenariya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Vy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postuliruete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Pervichnyi nukleosintez sleduet vydelit v otdelnuyu glavu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]</w:t>
      </w:r>
    </w:p>
    <w:p w:rsidR="00AF315A" w:rsidRPr="004218E4" w:rsidRDefault="00AF315A" w:rsidP="00B3194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18E4">
        <w:rPr>
          <w:rFonts w:ascii="Times New Roman" w:hAnsi="Times New Roman" w:cs="Times New Roman"/>
          <w:sz w:val="28"/>
          <w:szCs w:val="28"/>
        </w:rPr>
        <w:t>Рассмотрим стадию первичного нуклеосинтеза (1с-5мин). Соотношение концентрации нейтронов и протонов, которое установилось на этой стадии:</w:t>
      </w:r>
    </w:p>
    <w:p w:rsidR="00AF315A" w:rsidRPr="004218E4" w:rsidRDefault="00AF315A" w:rsidP="00ED5A55">
      <w:pPr>
        <w:widowControl w:val="0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2A5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2543&quot;/&gt;&lt;wsp:rsid wsp:val=&quot;000E4547&quot;/&gt;&lt;wsp:rsid wsp:val=&quot;000E71E3&quot;/&gt;&lt;wsp:rsid wsp:val=&quot;000E7CFC&quot;/&gt;&lt;wsp:rsid wsp:val=&quot;001052D7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1F6BBE&quot;/&gt;&lt;wsp:rsid wsp:val=&quot;00201178&quot;/&gt;&lt;wsp:rsid wsp:val=&quot;002054F5&quot;/&gt;&lt;wsp:rsid wsp:val=&quot;002339CA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2F33DC&quot;/&gt;&lt;wsp:rsid wsp:val=&quot;003028A6&quot;/&gt;&lt;wsp:rsid wsp:val=&quot;0036135B&quot;/&gt;&lt;wsp:rsid wsp:val=&quot;00362511&quot;/&gt;&lt;wsp:rsid wsp:val=&quot;00366994&quot;/&gt;&lt;wsp:rsid wsp:val=&quot;00367584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164C6&quot;/&gt;&lt;wsp:rsid wsp:val=&quot;004218E4&quot;/&gt;&lt;wsp:rsid wsp:val=&quot;00427047&quot;/&gt;&lt;wsp:rsid wsp:val=&quot;004318BB&quot;/&gt;&lt;wsp:rsid wsp:val=&quot;00444888&quot;/&gt;&lt;wsp:rsid wsp:val=&quot;00447F89&quot;/&gt;&lt;wsp:rsid wsp:val=&quot;0045122E&quot;/&gt;&lt;wsp:rsid wsp:val=&quot;004A0457&quot;/&gt;&lt;wsp:rsid wsp:val=&quot;004E384D&quot;/&gt;&lt;wsp:rsid wsp:val=&quot;004F1811&quot;/&gt;&lt;wsp:rsid wsp:val=&quot;005038AD&quot;/&gt;&lt;wsp:rsid wsp:val=&quot;0053636D&quot;/&gt;&lt;wsp:rsid wsp:val=&quot;0053774E&quot;/&gt;&lt;wsp:rsid wsp:val=&quot;00555E0B&quot;/&gt;&lt;wsp:rsid wsp:val=&quot;005635CB&quot;/&gt;&lt;wsp:rsid wsp:val=&quot;0057428E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A3CA0&quot;/&gt;&lt;wsp:rsid wsp:val=&quot;006B0A1D&quot;/&gt;&lt;wsp:rsid wsp:val=&quot;006B1CA8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349F7&quot;/&gt;&lt;wsp:rsid wsp:val=&quot;00844580&quot;/&gt;&lt;wsp:rsid wsp:val=&quot;00854D7B&quot;/&gt;&lt;wsp:rsid wsp:val=&quot;008706E4&quot;/&gt;&lt;wsp:rsid wsp:val=&quot;008869E1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2CCA&quot;/&gt;&lt;wsp:rsid wsp:val=&quot;009B5835&quot;/&gt;&lt;wsp:rsid wsp:val=&quot;009D2E5C&quot;/&gt;&lt;wsp:rsid wsp:val=&quot;009D5D3A&quot;/&gt;&lt;wsp:rsid wsp:val=&quot;00A16B2D&quot;/&gt;&lt;wsp:rsid wsp:val=&quot;00A50F35&quot;/&gt;&lt;wsp:rsid wsp:val=&quot;00A620B6&quot;/&gt;&lt;wsp:rsid wsp:val=&quot;00A91964&quot;/&gt;&lt;wsp:rsid wsp:val=&quot;00A95DAE&quot;/&gt;&lt;wsp:rsid wsp:val=&quot;00AA63E3&quot;/&gt;&lt;wsp:rsid wsp:val=&quot;00AB54EA&quot;/&gt;&lt;wsp:rsid wsp:val=&quot;00AC066B&quot;/&gt;&lt;wsp:rsid wsp:val=&quot;00AC5ED4&quot;/&gt;&lt;wsp:rsid wsp:val=&quot;00AC6DC3&quot;/&gt;&lt;wsp:rsid wsp:val=&quot;00AF27D8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47E35&quot;/&gt;&lt;wsp:rsid wsp:val=&quot;00B65987&quot;/&gt;&lt;wsp:rsid wsp:val=&quot;00B770FF&quot;/&gt;&lt;wsp:rsid wsp:val=&quot;00B82334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0498C&quot;/&gt;&lt;wsp:rsid wsp:val=&quot;00C34306&quot;/&gt;&lt;wsp:rsid wsp:val=&quot;00C34D8E&quot;/&gt;&lt;wsp:rsid wsp:val=&quot;00C529DE&quot;/&gt;&lt;wsp:rsid wsp:val=&quot;00C745E0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96E87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736B7&quot;/&gt;&lt;wsp:rsid wsp:val=&quot;00F86ED7&quot;/&gt;&lt;wsp:rsid wsp:val=&quot;00F943FD&quot;/&gt;&lt;wsp:rsid wsp:val=&quot;00FA39DC&quot;/&gt;&lt;wsp:rsid wsp:val=&quot;00FC1EB6&quot;/&gt;&lt;wsp:rsid wsp:val=&quot;00FC42D1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8349F7&quot;&gt;&lt;m:oMathPara&gt;&lt;m:oMath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n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den&gt;&lt;/m:f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&lt;/m:t&gt;&lt;/m:r&gt;&lt;m:func&gt;&lt;m:func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exp&lt;/m:t&gt;&lt;/m:r&gt;&lt;/m:fName&gt;&lt;m:e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-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â–³m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T&lt;/m:t&gt;&lt;/m:r&gt;&lt;/m:den&gt;&lt;/m:f&gt;&lt;/m:e&gt;&lt;/m:d&gt;&lt;/m:e&gt;&lt;/m:func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,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</w:p>
    <w:p w:rsidR="00AF315A" w:rsidRPr="004218E4" w:rsidRDefault="00AF315A" w:rsidP="00ED5A55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8E4">
        <w:rPr>
          <w:rFonts w:ascii="Times New Roman" w:hAnsi="Times New Roman" w:cs="Times New Roman"/>
          <w:sz w:val="28"/>
          <w:szCs w:val="28"/>
        </w:rPr>
        <w:t xml:space="preserve">где </w:t>
      </w:r>
      <w:r w:rsidRPr="004C2A55">
        <w:rPr>
          <w:rFonts w:ascii="Times New Roman" w:hAnsi="Times New Roman" w:cs="Times New Roman"/>
          <w:sz w:val="28"/>
          <w:szCs w:val="28"/>
        </w:rPr>
        <w:fldChar w:fldCharType="begin"/>
      </w:r>
      <w:r w:rsidRPr="004C2A55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4C2A55">
        <w:pict>
          <v:shape id="_x0000_i1026" type="#_x0000_t75" style="width:168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2543&quot;/&gt;&lt;wsp:rsid wsp:val=&quot;000E4547&quot;/&gt;&lt;wsp:rsid wsp:val=&quot;000E71E3&quot;/&gt;&lt;wsp:rsid wsp:val=&quot;000E7CFC&quot;/&gt;&lt;wsp:rsid wsp:val=&quot;001052D7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1F6BBE&quot;/&gt;&lt;wsp:rsid wsp:val=&quot;00201178&quot;/&gt;&lt;wsp:rsid wsp:val=&quot;002054F5&quot;/&gt;&lt;wsp:rsid wsp:val=&quot;002339CA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2F33DC&quot;/&gt;&lt;wsp:rsid wsp:val=&quot;003028A6&quot;/&gt;&lt;wsp:rsid wsp:val=&quot;0036135B&quot;/&gt;&lt;wsp:rsid wsp:val=&quot;00362511&quot;/&gt;&lt;wsp:rsid wsp:val=&quot;00366994&quot;/&gt;&lt;wsp:rsid wsp:val=&quot;00367584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164C6&quot;/&gt;&lt;wsp:rsid wsp:val=&quot;004218E4&quot;/&gt;&lt;wsp:rsid wsp:val=&quot;00427047&quot;/&gt;&lt;wsp:rsid wsp:val=&quot;004318BB&quot;/&gt;&lt;wsp:rsid wsp:val=&quot;00444888&quot;/&gt;&lt;wsp:rsid wsp:val=&quot;00447F89&quot;/&gt;&lt;wsp:rsid wsp:val=&quot;0045122E&quot;/&gt;&lt;wsp:rsid wsp:val=&quot;004A0457&quot;/&gt;&lt;wsp:rsid wsp:val=&quot;004C2A55&quot;/&gt;&lt;wsp:rsid wsp:val=&quot;004E384D&quot;/&gt;&lt;wsp:rsid wsp:val=&quot;004F1811&quot;/&gt;&lt;wsp:rsid wsp:val=&quot;005038AD&quot;/&gt;&lt;wsp:rsid wsp:val=&quot;0053636D&quot;/&gt;&lt;wsp:rsid wsp:val=&quot;0053774E&quot;/&gt;&lt;wsp:rsid wsp:val=&quot;00555E0B&quot;/&gt;&lt;wsp:rsid wsp:val=&quot;005635CB&quot;/&gt;&lt;wsp:rsid wsp:val=&quot;0057428E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A3CA0&quot;/&gt;&lt;wsp:rsid wsp:val=&quot;006B0A1D&quot;/&gt;&lt;wsp:rsid wsp:val=&quot;006B1CA8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869E1&quot;/&gt;&lt;wsp:rsid wsp:val=&quot;008C007B&quot;/&gt;&lt;wsp:rsid wsp:val=&quot;008C14F4&quot;/&gt;&lt;wsp:rsid wsp:val=&quot;008D692E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2CCA&quot;/&gt;&lt;wsp:rsid wsp:val=&quot;009B5835&quot;/&gt;&lt;wsp:rsid wsp:val=&quot;009D2E5C&quot;/&gt;&lt;wsp:rsid wsp:val=&quot;009D5D3A&quot;/&gt;&lt;wsp:rsid wsp:val=&quot;00A16B2D&quot;/&gt;&lt;wsp:rsid wsp:val=&quot;00A50F35&quot;/&gt;&lt;wsp:rsid wsp:val=&quot;00A620B6&quot;/&gt;&lt;wsp:rsid wsp:val=&quot;00A91964&quot;/&gt;&lt;wsp:rsid wsp:val=&quot;00A95DAE&quot;/&gt;&lt;wsp:rsid wsp:val=&quot;00AA63E3&quot;/&gt;&lt;wsp:rsid wsp:val=&quot;00AB54EA&quot;/&gt;&lt;wsp:rsid wsp:val=&quot;00AC066B&quot;/&gt;&lt;wsp:rsid wsp:val=&quot;00AC5ED4&quot;/&gt;&lt;wsp:rsid wsp:val=&quot;00AC6DC3&quot;/&gt;&lt;wsp:rsid wsp:val=&quot;00AF27D8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47E35&quot;/&gt;&lt;wsp:rsid wsp:val=&quot;00B65987&quot;/&gt;&lt;wsp:rsid wsp:val=&quot;00B770FF&quot;/&gt;&lt;wsp:rsid wsp:val=&quot;00B82334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0498C&quot;/&gt;&lt;wsp:rsid wsp:val=&quot;00C34306&quot;/&gt;&lt;wsp:rsid wsp:val=&quot;00C34D8E&quot;/&gt;&lt;wsp:rsid wsp:val=&quot;00C529DE&quot;/&gt;&lt;wsp:rsid wsp:val=&quot;00C745E0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96E87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736B7&quot;/&gt;&lt;wsp:rsid wsp:val=&quot;00F86ED7&quot;/&gt;&lt;wsp:rsid wsp:val=&quot;00F943FD&quot;/&gt;&lt;wsp:rsid wsp:val=&quot;00FA39DC&quot;/&gt;&lt;wsp:rsid wsp:val=&quot;00FC1EB6&quot;/&gt;&lt;wsp:rsid wsp:val=&quot;00FC42D1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8D692E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â–³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m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n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-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p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1,28 ÐœÑÐ’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4C2A5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C2A55">
        <w:rPr>
          <w:rFonts w:ascii="Times New Roman" w:hAnsi="Times New Roman" w:cs="Times New Roman"/>
          <w:sz w:val="28"/>
          <w:szCs w:val="28"/>
        </w:rPr>
        <w:fldChar w:fldCharType="separate"/>
      </w:r>
      <w:r w:rsidRPr="004C2A55">
        <w:pict>
          <v:shape id="_x0000_i1027" type="#_x0000_t75" style="width:168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2543&quot;/&gt;&lt;wsp:rsid wsp:val=&quot;000E4547&quot;/&gt;&lt;wsp:rsid wsp:val=&quot;000E71E3&quot;/&gt;&lt;wsp:rsid wsp:val=&quot;000E7CFC&quot;/&gt;&lt;wsp:rsid wsp:val=&quot;001052D7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1F6BBE&quot;/&gt;&lt;wsp:rsid wsp:val=&quot;00201178&quot;/&gt;&lt;wsp:rsid wsp:val=&quot;002054F5&quot;/&gt;&lt;wsp:rsid wsp:val=&quot;002339CA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2F33DC&quot;/&gt;&lt;wsp:rsid wsp:val=&quot;003028A6&quot;/&gt;&lt;wsp:rsid wsp:val=&quot;0036135B&quot;/&gt;&lt;wsp:rsid wsp:val=&quot;00362511&quot;/&gt;&lt;wsp:rsid wsp:val=&quot;00366994&quot;/&gt;&lt;wsp:rsid wsp:val=&quot;00367584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164C6&quot;/&gt;&lt;wsp:rsid wsp:val=&quot;004218E4&quot;/&gt;&lt;wsp:rsid wsp:val=&quot;00427047&quot;/&gt;&lt;wsp:rsid wsp:val=&quot;004318BB&quot;/&gt;&lt;wsp:rsid wsp:val=&quot;00444888&quot;/&gt;&lt;wsp:rsid wsp:val=&quot;00447F89&quot;/&gt;&lt;wsp:rsid wsp:val=&quot;0045122E&quot;/&gt;&lt;wsp:rsid wsp:val=&quot;004A0457&quot;/&gt;&lt;wsp:rsid wsp:val=&quot;004C2A55&quot;/&gt;&lt;wsp:rsid wsp:val=&quot;004E384D&quot;/&gt;&lt;wsp:rsid wsp:val=&quot;004F1811&quot;/&gt;&lt;wsp:rsid wsp:val=&quot;005038AD&quot;/&gt;&lt;wsp:rsid wsp:val=&quot;0053636D&quot;/&gt;&lt;wsp:rsid wsp:val=&quot;0053774E&quot;/&gt;&lt;wsp:rsid wsp:val=&quot;00555E0B&quot;/&gt;&lt;wsp:rsid wsp:val=&quot;005635CB&quot;/&gt;&lt;wsp:rsid wsp:val=&quot;0057428E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A3CA0&quot;/&gt;&lt;wsp:rsid wsp:val=&quot;006B0A1D&quot;/&gt;&lt;wsp:rsid wsp:val=&quot;006B1CA8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869E1&quot;/&gt;&lt;wsp:rsid wsp:val=&quot;008C007B&quot;/&gt;&lt;wsp:rsid wsp:val=&quot;008C14F4&quot;/&gt;&lt;wsp:rsid wsp:val=&quot;008D692E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2CCA&quot;/&gt;&lt;wsp:rsid wsp:val=&quot;009B5835&quot;/&gt;&lt;wsp:rsid wsp:val=&quot;009D2E5C&quot;/&gt;&lt;wsp:rsid wsp:val=&quot;009D5D3A&quot;/&gt;&lt;wsp:rsid wsp:val=&quot;00A16B2D&quot;/&gt;&lt;wsp:rsid wsp:val=&quot;00A50F35&quot;/&gt;&lt;wsp:rsid wsp:val=&quot;00A620B6&quot;/&gt;&lt;wsp:rsid wsp:val=&quot;00A91964&quot;/&gt;&lt;wsp:rsid wsp:val=&quot;00A95DAE&quot;/&gt;&lt;wsp:rsid wsp:val=&quot;00AA63E3&quot;/&gt;&lt;wsp:rsid wsp:val=&quot;00AB54EA&quot;/&gt;&lt;wsp:rsid wsp:val=&quot;00AC066B&quot;/&gt;&lt;wsp:rsid wsp:val=&quot;00AC5ED4&quot;/&gt;&lt;wsp:rsid wsp:val=&quot;00AC6DC3&quot;/&gt;&lt;wsp:rsid wsp:val=&quot;00AF27D8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47E35&quot;/&gt;&lt;wsp:rsid wsp:val=&quot;00B65987&quot;/&gt;&lt;wsp:rsid wsp:val=&quot;00B770FF&quot;/&gt;&lt;wsp:rsid wsp:val=&quot;00B82334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0498C&quot;/&gt;&lt;wsp:rsid wsp:val=&quot;00C34306&quot;/&gt;&lt;wsp:rsid wsp:val=&quot;00C34D8E&quot;/&gt;&lt;wsp:rsid wsp:val=&quot;00C529DE&quot;/&gt;&lt;wsp:rsid wsp:val=&quot;00C745E0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96E87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736B7&quot;/&gt;&lt;wsp:rsid wsp:val=&quot;00F86ED7&quot;/&gt;&lt;wsp:rsid wsp:val=&quot;00F943FD&quot;/&gt;&lt;wsp:rsid wsp:val=&quot;00FA39DC&quot;/&gt;&lt;wsp:rsid wsp:val=&quot;00FC1EB6&quot;/&gt;&lt;wsp:rsid wsp:val=&quot;00FC42D1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8D692E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â–³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m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n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-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p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1,28 ÐœÑÐ’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4C2A55">
        <w:rPr>
          <w:rFonts w:ascii="Times New Roman" w:hAnsi="Times New Roman" w:cs="Times New Roman"/>
          <w:sz w:val="28"/>
          <w:szCs w:val="28"/>
        </w:rPr>
        <w:fldChar w:fldCharType="end"/>
      </w:r>
      <w:r w:rsidRPr="004218E4">
        <w:rPr>
          <w:rFonts w:ascii="Times New Roman" w:hAnsi="Times New Roman" w:cs="Times New Roman"/>
          <w:sz w:val="28"/>
          <w:szCs w:val="28"/>
        </w:rPr>
        <w:t xml:space="preserve">, </w:t>
      </w:r>
      <w:r w:rsidRPr="004C2A55">
        <w:rPr>
          <w:rFonts w:ascii="Times New Roman" w:hAnsi="Times New Roman" w:cs="Times New Roman"/>
          <w:sz w:val="28"/>
          <w:szCs w:val="28"/>
        </w:rPr>
        <w:fldChar w:fldCharType="begin"/>
      </w:r>
      <w:r w:rsidRPr="004C2A55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4C2A55">
        <w:pict>
          <v:shape id="_x0000_i1028" type="#_x0000_t75" style="width:21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02A7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2543&quot;/&gt;&lt;wsp:rsid wsp:val=&quot;000E4547&quot;/&gt;&lt;wsp:rsid wsp:val=&quot;000E71E3&quot;/&gt;&lt;wsp:rsid wsp:val=&quot;000E7CFC&quot;/&gt;&lt;wsp:rsid wsp:val=&quot;001052D7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1F6BBE&quot;/&gt;&lt;wsp:rsid wsp:val=&quot;00201178&quot;/&gt;&lt;wsp:rsid wsp:val=&quot;002054F5&quot;/&gt;&lt;wsp:rsid wsp:val=&quot;002339CA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2F33DC&quot;/&gt;&lt;wsp:rsid wsp:val=&quot;003028A6&quot;/&gt;&lt;wsp:rsid wsp:val=&quot;0036135B&quot;/&gt;&lt;wsp:rsid wsp:val=&quot;00362511&quot;/&gt;&lt;wsp:rsid wsp:val=&quot;00366994&quot;/&gt;&lt;wsp:rsid wsp:val=&quot;00367584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164C6&quot;/&gt;&lt;wsp:rsid wsp:val=&quot;004218E4&quot;/&gt;&lt;wsp:rsid wsp:val=&quot;00427047&quot;/&gt;&lt;wsp:rsid wsp:val=&quot;004318BB&quot;/&gt;&lt;wsp:rsid wsp:val=&quot;00444888&quot;/&gt;&lt;wsp:rsid wsp:val=&quot;00447F89&quot;/&gt;&lt;wsp:rsid wsp:val=&quot;0045122E&quot;/&gt;&lt;wsp:rsid wsp:val=&quot;004A0457&quot;/&gt;&lt;wsp:rsid wsp:val=&quot;004C2A55&quot;/&gt;&lt;wsp:rsid wsp:val=&quot;004E384D&quot;/&gt;&lt;wsp:rsid wsp:val=&quot;004F1811&quot;/&gt;&lt;wsp:rsid wsp:val=&quot;005038AD&quot;/&gt;&lt;wsp:rsid wsp:val=&quot;0053636D&quot;/&gt;&lt;wsp:rsid wsp:val=&quot;0053774E&quot;/&gt;&lt;wsp:rsid wsp:val=&quot;00555E0B&quot;/&gt;&lt;wsp:rsid wsp:val=&quot;005635CB&quot;/&gt;&lt;wsp:rsid wsp:val=&quot;0057428E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A3CA0&quot;/&gt;&lt;wsp:rsid wsp:val=&quot;006B0A1D&quot;/&gt;&lt;wsp:rsid wsp:val=&quot;006B1CA8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869E1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2CCA&quot;/&gt;&lt;wsp:rsid wsp:val=&quot;009B5835&quot;/&gt;&lt;wsp:rsid wsp:val=&quot;009D2E5C&quot;/&gt;&lt;wsp:rsid wsp:val=&quot;009D5D3A&quot;/&gt;&lt;wsp:rsid wsp:val=&quot;00A16B2D&quot;/&gt;&lt;wsp:rsid wsp:val=&quot;00A50F35&quot;/&gt;&lt;wsp:rsid wsp:val=&quot;00A620B6&quot;/&gt;&lt;wsp:rsid wsp:val=&quot;00A91964&quot;/&gt;&lt;wsp:rsid wsp:val=&quot;00A95DAE&quot;/&gt;&lt;wsp:rsid wsp:val=&quot;00AA63E3&quot;/&gt;&lt;wsp:rsid wsp:val=&quot;00AB54EA&quot;/&gt;&lt;wsp:rsid wsp:val=&quot;00AC066B&quot;/&gt;&lt;wsp:rsid wsp:val=&quot;00AC5ED4&quot;/&gt;&lt;wsp:rsid wsp:val=&quot;00AC6DC3&quot;/&gt;&lt;wsp:rsid wsp:val=&quot;00AF27D8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47E35&quot;/&gt;&lt;wsp:rsid wsp:val=&quot;00B65987&quot;/&gt;&lt;wsp:rsid wsp:val=&quot;00B770FF&quot;/&gt;&lt;wsp:rsid wsp:val=&quot;00B82334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0498C&quot;/&gt;&lt;wsp:rsid wsp:val=&quot;00C34306&quot;/&gt;&lt;wsp:rsid wsp:val=&quot;00C34D8E&quot;/&gt;&lt;wsp:rsid wsp:val=&quot;00C529DE&quot;/&gt;&lt;wsp:rsid wsp:val=&quot;00C745E0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96E87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736B7&quot;/&gt;&lt;wsp:rsid wsp:val=&quot;00F86ED7&quot;/&gt;&lt;wsp:rsid wsp:val=&quot;00F943FD&quot;/&gt;&lt;wsp:rsid wsp:val=&quot;00FA39DC&quot;/&gt;&lt;wsp:rsid wsp:val=&quot;00FC1EB6&quot;/&gt;&lt;wsp:rsid wsp:val=&quot;00FC42D1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0002A7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4C2A5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C2A55">
        <w:rPr>
          <w:rFonts w:ascii="Times New Roman" w:hAnsi="Times New Roman" w:cs="Times New Roman"/>
          <w:sz w:val="28"/>
          <w:szCs w:val="28"/>
        </w:rPr>
        <w:fldChar w:fldCharType="separate"/>
      </w:r>
      <w:r w:rsidRPr="004C2A55">
        <w:pict>
          <v:shape id="_x0000_i1029" type="#_x0000_t75" style="width:21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02A7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2543&quot;/&gt;&lt;wsp:rsid wsp:val=&quot;000E4547&quot;/&gt;&lt;wsp:rsid wsp:val=&quot;000E71E3&quot;/&gt;&lt;wsp:rsid wsp:val=&quot;000E7CFC&quot;/&gt;&lt;wsp:rsid wsp:val=&quot;001052D7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1F6BBE&quot;/&gt;&lt;wsp:rsid wsp:val=&quot;00201178&quot;/&gt;&lt;wsp:rsid wsp:val=&quot;002054F5&quot;/&gt;&lt;wsp:rsid wsp:val=&quot;002339CA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2F33DC&quot;/&gt;&lt;wsp:rsid wsp:val=&quot;003028A6&quot;/&gt;&lt;wsp:rsid wsp:val=&quot;0036135B&quot;/&gt;&lt;wsp:rsid wsp:val=&quot;00362511&quot;/&gt;&lt;wsp:rsid wsp:val=&quot;00366994&quot;/&gt;&lt;wsp:rsid wsp:val=&quot;00367584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164C6&quot;/&gt;&lt;wsp:rsid wsp:val=&quot;004218E4&quot;/&gt;&lt;wsp:rsid wsp:val=&quot;00427047&quot;/&gt;&lt;wsp:rsid wsp:val=&quot;004318BB&quot;/&gt;&lt;wsp:rsid wsp:val=&quot;00444888&quot;/&gt;&lt;wsp:rsid wsp:val=&quot;00447F89&quot;/&gt;&lt;wsp:rsid wsp:val=&quot;0045122E&quot;/&gt;&lt;wsp:rsid wsp:val=&quot;004A0457&quot;/&gt;&lt;wsp:rsid wsp:val=&quot;004C2A55&quot;/&gt;&lt;wsp:rsid wsp:val=&quot;004E384D&quot;/&gt;&lt;wsp:rsid wsp:val=&quot;004F1811&quot;/&gt;&lt;wsp:rsid wsp:val=&quot;005038AD&quot;/&gt;&lt;wsp:rsid wsp:val=&quot;0053636D&quot;/&gt;&lt;wsp:rsid wsp:val=&quot;0053774E&quot;/&gt;&lt;wsp:rsid wsp:val=&quot;00555E0B&quot;/&gt;&lt;wsp:rsid wsp:val=&quot;005635CB&quot;/&gt;&lt;wsp:rsid wsp:val=&quot;0057428E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A3CA0&quot;/&gt;&lt;wsp:rsid wsp:val=&quot;006B0A1D&quot;/&gt;&lt;wsp:rsid wsp:val=&quot;006B1CA8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869E1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2CCA&quot;/&gt;&lt;wsp:rsid wsp:val=&quot;009B5835&quot;/&gt;&lt;wsp:rsid wsp:val=&quot;009D2E5C&quot;/&gt;&lt;wsp:rsid wsp:val=&quot;009D5D3A&quot;/&gt;&lt;wsp:rsid wsp:val=&quot;00A16B2D&quot;/&gt;&lt;wsp:rsid wsp:val=&quot;00A50F35&quot;/&gt;&lt;wsp:rsid wsp:val=&quot;00A620B6&quot;/&gt;&lt;wsp:rsid wsp:val=&quot;00A91964&quot;/&gt;&lt;wsp:rsid wsp:val=&quot;00A95DAE&quot;/&gt;&lt;wsp:rsid wsp:val=&quot;00AA63E3&quot;/&gt;&lt;wsp:rsid wsp:val=&quot;00AB54EA&quot;/&gt;&lt;wsp:rsid wsp:val=&quot;00AC066B&quot;/&gt;&lt;wsp:rsid wsp:val=&quot;00AC5ED4&quot;/&gt;&lt;wsp:rsid wsp:val=&quot;00AC6DC3&quot;/&gt;&lt;wsp:rsid wsp:val=&quot;00AF27D8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47E35&quot;/&gt;&lt;wsp:rsid wsp:val=&quot;00B65987&quot;/&gt;&lt;wsp:rsid wsp:val=&quot;00B770FF&quot;/&gt;&lt;wsp:rsid wsp:val=&quot;00B82334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0498C&quot;/&gt;&lt;wsp:rsid wsp:val=&quot;00C34306&quot;/&gt;&lt;wsp:rsid wsp:val=&quot;00C34D8E&quot;/&gt;&lt;wsp:rsid wsp:val=&quot;00C529DE&quot;/&gt;&lt;wsp:rsid wsp:val=&quot;00C745E0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96E87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736B7&quot;/&gt;&lt;wsp:rsid wsp:val=&quot;00F86ED7&quot;/&gt;&lt;wsp:rsid wsp:val=&quot;00F943FD&quot;/&gt;&lt;wsp:rsid wsp:val=&quot;00FA39DC&quot;/&gt;&lt;wsp:rsid wsp:val=&quot;00FC1EB6&quot;/&gt;&lt;wsp:rsid wsp:val=&quot;00FC42D1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0002A7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4C2A55">
        <w:rPr>
          <w:rFonts w:ascii="Times New Roman" w:hAnsi="Times New Roman" w:cs="Times New Roman"/>
          <w:sz w:val="28"/>
          <w:szCs w:val="28"/>
        </w:rPr>
        <w:fldChar w:fldCharType="end"/>
      </w:r>
      <w:r w:rsidRPr="004218E4">
        <w:rPr>
          <w:rFonts w:ascii="Times New Roman" w:hAnsi="Times New Roman" w:cs="Times New Roman"/>
          <w:sz w:val="28"/>
          <w:szCs w:val="28"/>
        </w:rPr>
        <w:t xml:space="preserve"> – масса нейтрона, </w:t>
      </w:r>
      <w:r w:rsidRPr="004C2A55">
        <w:rPr>
          <w:rFonts w:ascii="Times New Roman" w:hAnsi="Times New Roman" w:cs="Times New Roman"/>
          <w:sz w:val="28"/>
          <w:szCs w:val="28"/>
        </w:rPr>
        <w:fldChar w:fldCharType="begin"/>
      </w:r>
      <w:r w:rsidRPr="004C2A55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4C2A55">
        <w:pict>
          <v:shape id="_x0000_i1030" type="#_x0000_t75" style="width:21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2543&quot;/&gt;&lt;wsp:rsid wsp:val=&quot;000E4547&quot;/&gt;&lt;wsp:rsid wsp:val=&quot;000E71E3&quot;/&gt;&lt;wsp:rsid wsp:val=&quot;000E7CFC&quot;/&gt;&lt;wsp:rsid wsp:val=&quot;001052D7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1F6BBE&quot;/&gt;&lt;wsp:rsid wsp:val=&quot;00201178&quot;/&gt;&lt;wsp:rsid wsp:val=&quot;002054F5&quot;/&gt;&lt;wsp:rsid wsp:val=&quot;002339CA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2F33DC&quot;/&gt;&lt;wsp:rsid wsp:val=&quot;003028A6&quot;/&gt;&lt;wsp:rsid wsp:val=&quot;0036135B&quot;/&gt;&lt;wsp:rsid wsp:val=&quot;00362511&quot;/&gt;&lt;wsp:rsid wsp:val=&quot;00366994&quot;/&gt;&lt;wsp:rsid wsp:val=&quot;00367584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164C6&quot;/&gt;&lt;wsp:rsid wsp:val=&quot;004218E4&quot;/&gt;&lt;wsp:rsid wsp:val=&quot;00427047&quot;/&gt;&lt;wsp:rsid wsp:val=&quot;004318BB&quot;/&gt;&lt;wsp:rsid wsp:val=&quot;00444888&quot;/&gt;&lt;wsp:rsid wsp:val=&quot;00447F89&quot;/&gt;&lt;wsp:rsid wsp:val=&quot;0045122E&quot;/&gt;&lt;wsp:rsid wsp:val=&quot;004A0457&quot;/&gt;&lt;wsp:rsid wsp:val=&quot;004C2A55&quot;/&gt;&lt;wsp:rsid wsp:val=&quot;004E384D&quot;/&gt;&lt;wsp:rsid wsp:val=&quot;004F1811&quot;/&gt;&lt;wsp:rsid wsp:val=&quot;005038AD&quot;/&gt;&lt;wsp:rsid wsp:val=&quot;0053636D&quot;/&gt;&lt;wsp:rsid wsp:val=&quot;0053774E&quot;/&gt;&lt;wsp:rsid wsp:val=&quot;00555E0B&quot;/&gt;&lt;wsp:rsid wsp:val=&quot;005635CB&quot;/&gt;&lt;wsp:rsid wsp:val=&quot;0057428E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A3CA0&quot;/&gt;&lt;wsp:rsid wsp:val=&quot;006B0A1D&quot;/&gt;&lt;wsp:rsid wsp:val=&quot;006B1CA8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869E1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2CCA&quot;/&gt;&lt;wsp:rsid wsp:val=&quot;009B5835&quot;/&gt;&lt;wsp:rsid wsp:val=&quot;009D2E5C&quot;/&gt;&lt;wsp:rsid wsp:val=&quot;009D5D3A&quot;/&gt;&lt;wsp:rsid wsp:val=&quot;00A16B2D&quot;/&gt;&lt;wsp:rsid wsp:val=&quot;00A50F35&quot;/&gt;&lt;wsp:rsid wsp:val=&quot;00A620B6&quot;/&gt;&lt;wsp:rsid wsp:val=&quot;00A91964&quot;/&gt;&lt;wsp:rsid wsp:val=&quot;00A95DAE&quot;/&gt;&lt;wsp:rsid wsp:val=&quot;00AA4963&quot;/&gt;&lt;wsp:rsid wsp:val=&quot;00AA63E3&quot;/&gt;&lt;wsp:rsid wsp:val=&quot;00AB54EA&quot;/&gt;&lt;wsp:rsid wsp:val=&quot;00AC066B&quot;/&gt;&lt;wsp:rsid wsp:val=&quot;00AC5ED4&quot;/&gt;&lt;wsp:rsid wsp:val=&quot;00AC6DC3&quot;/&gt;&lt;wsp:rsid wsp:val=&quot;00AF27D8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47E35&quot;/&gt;&lt;wsp:rsid wsp:val=&quot;00B65987&quot;/&gt;&lt;wsp:rsid wsp:val=&quot;00B770FF&quot;/&gt;&lt;wsp:rsid wsp:val=&quot;00B82334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0498C&quot;/&gt;&lt;wsp:rsid wsp:val=&quot;00C34306&quot;/&gt;&lt;wsp:rsid wsp:val=&quot;00C34D8E&quot;/&gt;&lt;wsp:rsid wsp:val=&quot;00C529DE&quot;/&gt;&lt;wsp:rsid wsp:val=&quot;00C745E0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96E87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736B7&quot;/&gt;&lt;wsp:rsid wsp:val=&quot;00F86ED7&quot;/&gt;&lt;wsp:rsid wsp:val=&quot;00F943FD&quot;/&gt;&lt;wsp:rsid wsp:val=&quot;00FA39DC&quot;/&gt;&lt;wsp:rsid wsp:val=&quot;00FC1EB6&quot;/&gt;&lt;wsp:rsid wsp:val=&quot;00FC42D1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AA4963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p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4C2A5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C2A55">
        <w:rPr>
          <w:rFonts w:ascii="Times New Roman" w:hAnsi="Times New Roman" w:cs="Times New Roman"/>
          <w:sz w:val="28"/>
          <w:szCs w:val="28"/>
        </w:rPr>
        <w:fldChar w:fldCharType="separate"/>
      </w:r>
      <w:r w:rsidRPr="004C2A55">
        <w:pict>
          <v:shape id="_x0000_i1031" type="#_x0000_t75" style="width:21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2543&quot;/&gt;&lt;wsp:rsid wsp:val=&quot;000E4547&quot;/&gt;&lt;wsp:rsid wsp:val=&quot;000E71E3&quot;/&gt;&lt;wsp:rsid wsp:val=&quot;000E7CFC&quot;/&gt;&lt;wsp:rsid wsp:val=&quot;001052D7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1F6BBE&quot;/&gt;&lt;wsp:rsid wsp:val=&quot;00201178&quot;/&gt;&lt;wsp:rsid wsp:val=&quot;002054F5&quot;/&gt;&lt;wsp:rsid wsp:val=&quot;002339CA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2F33DC&quot;/&gt;&lt;wsp:rsid wsp:val=&quot;003028A6&quot;/&gt;&lt;wsp:rsid wsp:val=&quot;0036135B&quot;/&gt;&lt;wsp:rsid wsp:val=&quot;00362511&quot;/&gt;&lt;wsp:rsid wsp:val=&quot;00366994&quot;/&gt;&lt;wsp:rsid wsp:val=&quot;00367584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164C6&quot;/&gt;&lt;wsp:rsid wsp:val=&quot;004218E4&quot;/&gt;&lt;wsp:rsid wsp:val=&quot;00427047&quot;/&gt;&lt;wsp:rsid wsp:val=&quot;004318BB&quot;/&gt;&lt;wsp:rsid wsp:val=&quot;00444888&quot;/&gt;&lt;wsp:rsid wsp:val=&quot;00447F89&quot;/&gt;&lt;wsp:rsid wsp:val=&quot;0045122E&quot;/&gt;&lt;wsp:rsid wsp:val=&quot;004A0457&quot;/&gt;&lt;wsp:rsid wsp:val=&quot;004C2A55&quot;/&gt;&lt;wsp:rsid wsp:val=&quot;004E384D&quot;/&gt;&lt;wsp:rsid wsp:val=&quot;004F1811&quot;/&gt;&lt;wsp:rsid wsp:val=&quot;005038AD&quot;/&gt;&lt;wsp:rsid wsp:val=&quot;0053636D&quot;/&gt;&lt;wsp:rsid wsp:val=&quot;0053774E&quot;/&gt;&lt;wsp:rsid wsp:val=&quot;00555E0B&quot;/&gt;&lt;wsp:rsid wsp:val=&quot;005635CB&quot;/&gt;&lt;wsp:rsid wsp:val=&quot;0057428E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A3CA0&quot;/&gt;&lt;wsp:rsid wsp:val=&quot;006B0A1D&quot;/&gt;&lt;wsp:rsid wsp:val=&quot;006B1CA8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869E1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2CCA&quot;/&gt;&lt;wsp:rsid wsp:val=&quot;009B5835&quot;/&gt;&lt;wsp:rsid wsp:val=&quot;009D2E5C&quot;/&gt;&lt;wsp:rsid wsp:val=&quot;009D5D3A&quot;/&gt;&lt;wsp:rsid wsp:val=&quot;00A16B2D&quot;/&gt;&lt;wsp:rsid wsp:val=&quot;00A50F35&quot;/&gt;&lt;wsp:rsid wsp:val=&quot;00A620B6&quot;/&gt;&lt;wsp:rsid wsp:val=&quot;00A91964&quot;/&gt;&lt;wsp:rsid wsp:val=&quot;00A95DAE&quot;/&gt;&lt;wsp:rsid wsp:val=&quot;00AA4963&quot;/&gt;&lt;wsp:rsid wsp:val=&quot;00AA63E3&quot;/&gt;&lt;wsp:rsid wsp:val=&quot;00AB54EA&quot;/&gt;&lt;wsp:rsid wsp:val=&quot;00AC066B&quot;/&gt;&lt;wsp:rsid wsp:val=&quot;00AC5ED4&quot;/&gt;&lt;wsp:rsid wsp:val=&quot;00AC6DC3&quot;/&gt;&lt;wsp:rsid wsp:val=&quot;00AF27D8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47E35&quot;/&gt;&lt;wsp:rsid wsp:val=&quot;00B65987&quot;/&gt;&lt;wsp:rsid wsp:val=&quot;00B770FF&quot;/&gt;&lt;wsp:rsid wsp:val=&quot;00B82334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0498C&quot;/&gt;&lt;wsp:rsid wsp:val=&quot;00C34306&quot;/&gt;&lt;wsp:rsid wsp:val=&quot;00C34D8E&quot;/&gt;&lt;wsp:rsid wsp:val=&quot;00C529DE&quot;/&gt;&lt;wsp:rsid wsp:val=&quot;00C745E0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96E87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736B7&quot;/&gt;&lt;wsp:rsid wsp:val=&quot;00F86ED7&quot;/&gt;&lt;wsp:rsid wsp:val=&quot;00F943FD&quot;/&gt;&lt;wsp:rsid wsp:val=&quot;00FA39DC&quot;/&gt;&lt;wsp:rsid wsp:val=&quot;00FC1EB6&quot;/&gt;&lt;wsp:rsid wsp:val=&quot;00FC42D1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AA4963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p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4C2A55">
        <w:rPr>
          <w:rFonts w:ascii="Times New Roman" w:hAnsi="Times New Roman" w:cs="Times New Roman"/>
          <w:sz w:val="28"/>
          <w:szCs w:val="28"/>
        </w:rPr>
        <w:fldChar w:fldCharType="end"/>
      </w:r>
      <w:r w:rsidRPr="004218E4">
        <w:rPr>
          <w:rFonts w:ascii="Times New Roman" w:hAnsi="Times New Roman" w:cs="Times New Roman"/>
          <w:sz w:val="28"/>
          <w:szCs w:val="28"/>
        </w:rPr>
        <w:t xml:space="preserve"> – масса протона, </w:t>
      </w:r>
      <w:r w:rsidRPr="004218E4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Pr="004218E4">
        <w:rPr>
          <w:rFonts w:ascii="Times New Roman" w:hAnsi="Times New Roman" w:cs="Times New Roman"/>
          <w:sz w:val="28"/>
          <w:szCs w:val="28"/>
        </w:rPr>
        <w:t>– температура Вселенной. Отношение концентрация определялось температурой закалки:</w:t>
      </w:r>
    </w:p>
    <w:p w:rsidR="00AF315A" w:rsidRPr="004218E4" w:rsidRDefault="00AF315A" w:rsidP="00FC1EB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C2A55">
        <w:pict>
          <v:shape id="_x0000_i1032" type="#_x0000_t75" style="width:63.75pt;height:4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2543&quot;/&gt;&lt;wsp:rsid wsp:val=&quot;000E4547&quot;/&gt;&lt;wsp:rsid wsp:val=&quot;000E71E3&quot;/&gt;&lt;wsp:rsid wsp:val=&quot;000E7CFC&quot;/&gt;&lt;wsp:rsid wsp:val=&quot;001052D7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1F6BBE&quot;/&gt;&lt;wsp:rsid wsp:val=&quot;00201178&quot;/&gt;&lt;wsp:rsid wsp:val=&quot;002054F5&quot;/&gt;&lt;wsp:rsid wsp:val=&quot;002339CA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2F33DC&quot;/&gt;&lt;wsp:rsid wsp:val=&quot;003028A6&quot;/&gt;&lt;wsp:rsid wsp:val=&quot;0036135B&quot;/&gt;&lt;wsp:rsid wsp:val=&quot;00362511&quot;/&gt;&lt;wsp:rsid wsp:val=&quot;00366994&quot;/&gt;&lt;wsp:rsid wsp:val=&quot;00367584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164C6&quot;/&gt;&lt;wsp:rsid wsp:val=&quot;004218E4&quot;/&gt;&lt;wsp:rsid wsp:val=&quot;00427047&quot;/&gt;&lt;wsp:rsid wsp:val=&quot;004318BB&quot;/&gt;&lt;wsp:rsid wsp:val=&quot;00444888&quot;/&gt;&lt;wsp:rsid wsp:val=&quot;00447F89&quot;/&gt;&lt;wsp:rsid wsp:val=&quot;0045122E&quot;/&gt;&lt;wsp:rsid wsp:val=&quot;004A0457&quot;/&gt;&lt;wsp:rsid wsp:val=&quot;004C2A55&quot;/&gt;&lt;wsp:rsid wsp:val=&quot;004E384D&quot;/&gt;&lt;wsp:rsid wsp:val=&quot;004F1811&quot;/&gt;&lt;wsp:rsid wsp:val=&quot;005038AD&quot;/&gt;&lt;wsp:rsid wsp:val=&quot;0053636D&quot;/&gt;&lt;wsp:rsid wsp:val=&quot;0053774E&quot;/&gt;&lt;wsp:rsid wsp:val=&quot;00555E0B&quot;/&gt;&lt;wsp:rsid wsp:val=&quot;005635CB&quot;/&gt;&lt;wsp:rsid wsp:val=&quot;0057428E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A3CA0&quot;/&gt;&lt;wsp:rsid wsp:val=&quot;006B0A1D&quot;/&gt;&lt;wsp:rsid wsp:val=&quot;006B1CA8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869E1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2CCA&quot;/&gt;&lt;wsp:rsid wsp:val=&quot;009B5835&quot;/&gt;&lt;wsp:rsid wsp:val=&quot;009D2E5C&quot;/&gt;&lt;wsp:rsid wsp:val=&quot;009D5D3A&quot;/&gt;&lt;wsp:rsid wsp:val=&quot;00A16B2D&quot;/&gt;&lt;wsp:rsid wsp:val=&quot;00A50F35&quot;/&gt;&lt;wsp:rsid wsp:val=&quot;00A620B6&quot;/&gt;&lt;wsp:rsid wsp:val=&quot;00A91964&quot;/&gt;&lt;wsp:rsid wsp:val=&quot;00A95DAE&quot;/&gt;&lt;wsp:rsid wsp:val=&quot;00AA63E3&quot;/&gt;&lt;wsp:rsid wsp:val=&quot;00AB54EA&quot;/&gt;&lt;wsp:rsid wsp:val=&quot;00AC066B&quot;/&gt;&lt;wsp:rsid wsp:val=&quot;00AC5ED4&quot;/&gt;&lt;wsp:rsid wsp:val=&quot;00AC6DC3&quot;/&gt;&lt;wsp:rsid wsp:val=&quot;00AF27D8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47E35&quot;/&gt;&lt;wsp:rsid wsp:val=&quot;00B65987&quot;/&gt;&lt;wsp:rsid wsp:val=&quot;00B770FF&quot;/&gt;&lt;wsp:rsid wsp:val=&quot;00B82334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0498C&quot;/&gt;&lt;wsp:rsid wsp:val=&quot;00C34306&quot;/&gt;&lt;wsp:rsid wsp:val=&quot;00C34D8E&quot;/&gt;&lt;wsp:rsid wsp:val=&quot;00C529DE&quot;/&gt;&lt;wsp:rsid wsp:val=&quot;00C745E0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96E87&quot;/&gt;&lt;wsp:rsid wsp:val=&quot;00DB1D93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736B7&quot;/&gt;&lt;wsp:rsid wsp:val=&quot;00F86ED7&quot;/&gt;&lt;wsp:rsid wsp:val=&quot;00F943FD&quot;/&gt;&lt;wsp:rsid wsp:val=&quot;00FA39DC&quot;/&gt;&lt;wsp:rsid wsp:val=&quot;00FC1EB6&quot;/&gt;&lt;wsp:rsid wsp:val=&quot;00FC42D1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DB1D93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T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*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â‰ˆ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G&lt;/m:t&gt;&lt;/m:r&gt;&lt;/m:e&gt;&lt;/m:d&gt;&lt;/m:e&gt;&lt;m:sup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6&lt;/m:t&gt;&lt;/m:r&gt;&lt;/m:den&gt;&lt;/m:f&gt;&lt;/m:sup&gt;&lt;/m:sSup&gt;&lt;/m:num&gt;&lt;m:den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G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F&lt;/m:t&gt;&lt;/m:r&gt;&lt;/m:sub&gt;&lt;/m:sSub&gt;&lt;/m:e&gt;&lt;m:sup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2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3&lt;/m:t&gt;&lt;/m:r&gt;&lt;/m:den&gt;&lt;/m:f&gt;&lt;/m:sup&gt;&lt;/m:sSup&gt;&lt;/m:den&gt;&lt;/m:f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,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</w:p>
    <w:p w:rsidR="00AF315A" w:rsidRPr="004218E4" w:rsidRDefault="00AF315A" w:rsidP="00E163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8E4">
        <w:rPr>
          <w:rFonts w:ascii="Times New Roman" w:hAnsi="Times New Roman" w:cs="Times New Roman"/>
          <w:sz w:val="28"/>
          <w:szCs w:val="28"/>
        </w:rPr>
        <w:t xml:space="preserve">где </w:t>
      </w:r>
      <w:r w:rsidRPr="004C2A55">
        <w:rPr>
          <w:rFonts w:ascii="Times New Roman" w:hAnsi="Times New Roman" w:cs="Times New Roman"/>
          <w:sz w:val="28"/>
          <w:szCs w:val="28"/>
        </w:rPr>
        <w:fldChar w:fldCharType="begin"/>
      </w:r>
      <w:r w:rsidRPr="004C2A55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4C2A55">
        <w:pict>
          <v:shape id="_x0000_i1033" type="#_x0000_t75" style="width:18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2543&quot;/&gt;&lt;wsp:rsid wsp:val=&quot;000E4547&quot;/&gt;&lt;wsp:rsid wsp:val=&quot;000E71E3&quot;/&gt;&lt;wsp:rsid wsp:val=&quot;000E7CFC&quot;/&gt;&lt;wsp:rsid wsp:val=&quot;001052D7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1F6BBE&quot;/&gt;&lt;wsp:rsid wsp:val=&quot;00201178&quot;/&gt;&lt;wsp:rsid wsp:val=&quot;002054F5&quot;/&gt;&lt;wsp:rsid wsp:val=&quot;002339CA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2F33DC&quot;/&gt;&lt;wsp:rsid wsp:val=&quot;003028A6&quot;/&gt;&lt;wsp:rsid wsp:val=&quot;0036135B&quot;/&gt;&lt;wsp:rsid wsp:val=&quot;00362511&quot;/&gt;&lt;wsp:rsid wsp:val=&quot;00366994&quot;/&gt;&lt;wsp:rsid wsp:val=&quot;00367584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164C6&quot;/&gt;&lt;wsp:rsid wsp:val=&quot;004218E4&quot;/&gt;&lt;wsp:rsid wsp:val=&quot;00427047&quot;/&gt;&lt;wsp:rsid wsp:val=&quot;004318BB&quot;/&gt;&lt;wsp:rsid wsp:val=&quot;00444888&quot;/&gt;&lt;wsp:rsid wsp:val=&quot;00447F89&quot;/&gt;&lt;wsp:rsid wsp:val=&quot;0045122E&quot;/&gt;&lt;wsp:rsid wsp:val=&quot;004A0457&quot;/&gt;&lt;wsp:rsid wsp:val=&quot;004C2A55&quot;/&gt;&lt;wsp:rsid wsp:val=&quot;004E384D&quot;/&gt;&lt;wsp:rsid wsp:val=&quot;004F1811&quot;/&gt;&lt;wsp:rsid wsp:val=&quot;005038AD&quot;/&gt;&lt;wsp:rsid wsp:val=&quot;00517CC3&quot;/&gt;&lt;wsp:rsid wsp:val=&quot;0053636D&quot;/&gt;&lt;wsp:rsid wsp:val=&quot;0053774E&quot;/&gt;&lt;wsp:rsid wsp:val=&quot;00555E0B&quot;/&gt;&lt;wsp:rsid wsp:val=&quot;005635CB&quot;/&gt;&lt;wsp:rsid wsp:val=&quot;0057428E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A3CA0&quot;/&gt;&lt;wsp:rsid wsp:val=&quot;006B0A1D&quot;/&gt;&lt;wsp:rsid wsp:val=&quot;006B1CA8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869E1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2CCA&quot;/&gt;&lt;wsp:rsid wsp:val=&quot;009B5835&quot;/&gt;&lt;wsp:rsid wsp:val=&quot;009D2E5C&quot;/&gt;&lt;wsp:rsid wsp:val=&quot;009D5D3A&quot;/&gt;&lt;wsp:rsid wsp:val=&quot;00A16B2D&quot;/&gt;&lt;wsp:rsid wsp:val=&quot;00A50F35&quot;/&gt;&lt;wsp:rsid wsp:val=&quot;00A620B6&quot;/&gt;&lt;wsp:rsid wsp:val=&quot;00A91964&quot;/&gt;&lt;wsp:rsid wsp:val=&quot;00A95DAE&quot;/&gt;&lt;wsp:rsid wsp:val=&quot;00AA63E3&quot;/&gt;&lt;wsp:rsid wsp:val=&quot;00AB54EA&quot;/&gt;&lt;wsp:rsid wsp:val=&quot;00AC066B&quot;/&gt;&lt;wsp:rsid wsp:val=&quot;00AC5ED4&quot;/&gt;&lt;wsp:rsid wsp:val=&quot;00AC6DC3&quot;/&gt;&lt;wsp:rsid wsp:val=&quot;00AF27D8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47E35&quot;/&gt;&lt;wsp:rsid wsp:val=&quot;00B65987&quot;/&gt;&lt;wsp:rsid wsp:val=&quot;00B770FF&quot;/&gt;&lt;wsp:rsid wsp:val=&quot;00B82334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0498C&quot;/&gt;&lt;wsp:rsid wsp:val=&quot;00C34306&quot;/&gt;&lt;wsp:rsid wsp:val=&quot;00C34D8E&quot;/&gt;&lt;wsp:rsid wsp:val=&quot;00C529DE&quot;/&gt;&lt;wsp:rsid wsp:val=&quot;00C745E0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96E87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736B7&quot;/&gt;&lt;wsp:rsid wsp:val=&quot;00F86ED7&quot;/&gt;&lt;wsp:rsid wsp:val=&quot;00F943FD&quot;/&gt;&lt;wsp:rsid wsp:val=&quot;00FA39DC&quot;/&gt;&lt;wsp:rsid wsp:val=&quot;00FC1EB6&quot;/&gt;&lt;wsp:rsid wsp:val=&quot;00FC42D1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517CC3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G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F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4C2A5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C2A55">
        <w:rPr>
          <w:rFonts w:ascii="Times New Roman" w:hAnsi="Times New Roman" w:cs="Times New Roman"/>
          <w:sz w:val="28"/>
          <w:szCs w:val="28"/>
        </w:rPr>
        <w:fldChar w:fldCharType="separate"/>
      </w:r>
      <w:r w:rsidRPr="004C2A55">
        <w:pict>
          <v:shape id="_x0000_i1034" type="#_x0000_t75" style="width:18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2543&quot;/&gt;&lt;wsp:rsid wsp:val=&quot;000E4547&quot;/&gt;&lt;wsp:rsid wsp:val=&quot;000E71E3&quot;/&gt;&lt;wsp:rsid wsp:val=&quot;000E7CFC&quot;/&gt;&lt;wsp:rsid wsp:val=&quot;001052D7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1F6BBE&quot;/&gt;&lt;wsp:rsid wsp:val=&quot;00201178&quot;/&gt;&lt;wsp:rsid wsp:val=&quot;002054F5&quot;/&gt;&lt;wsp:rsid wsp:val=&quot;002339CA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2F33DC&quot;/&gt;&lt;wsp:rsid wsp:val=&quot;003028A6&quot;/&gt;&lt;wsp:rsid wsp:val=&quot;0036135B&quot;/&gt;&lt;wsp:rsid wsp:val=&quot;00362511&quot;/&gt;&lt;wsp:rsid wsp:val=&quot;00366994&quot;/&gt;&lt;wsp:rsid wsp:val=&quot;00367584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164C6&quot;/&gt;&lt;wsp:rsid wsp:val=&quot;004218E4&quot;/&gt;&lt;wsp:rsid wsp:val=&quot;00427047&quot;/&gt;&lt;wsp:rsid wsp:val=&quot;004318BB&quot;/&gt;&lt;wsp:rsid wsp:val=&quot;00444888&quot;/&gt;&lt;wsp:rsid wsp:val=&quot;00447F89&quot;/&gt;&lt;wsp:rsid wsp:val=&quot;0045122E&quot;/&gt;&lt;wsp:rsid wsp:val=&quot;004A0457&quot;/&gt;&lt;wsp:rsid wsp:val=&quot;004C2A55&quot;/&gt;&lt;wsp:rsid wsp:val=&quot;004E384D&quot;/&gt;&lt;wsp:rsid wsp:val=&quot;004F1811&quot;/&gt;&lt;wsp:rsid wsp:val=&quot;005038AD&quot;/&gt;&lt;wsp:rsid wsp:val=&quot;00517CC3&quot;/&gt;&lt;wsp:rsid wsp:val=&quot;0053636D&quot;/&gt;&lt;wsp:rsid wsp:val=&quot;0053774E&quot;/&gt;&lt;wsp:rsid wsp:val=&quot;00555E0B&quot;/&gt;&lt;wsp:rsid wsp:val=&quot;005635CB&quot;/&gt;&lt;wsp:rsid wsp:val=&quot;0057428E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A3CA0&quot;/&gt;&lt;wsp:rsid wsp:val=&quot;006B0A1D&quot;/&gt;&lt;wsp:rsid wsp:val=&quot;006B1CA8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869E1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2CCA&quot;/&gt;&lt;wsp:rsid wsp:val=&quot;009B5835&quot;/&gt;&lt;wsp:rsid wsp:val=&quot;009D2E5C&quot;/&gt;&lt;wsp:rsid wsp:val=&quot;009D5D3A&quot;/&gt;&lt;wsp:rsid wsp:val=&quot;00A16B2D&quot;/&gt;&lt;wsp:rsid wsp:val=&quot;00A50F35&quot;/&gt;&lt;wsp:rsid wsp:val=&quot;00A620B6&quot;/&gt;&lt;wsp:rsid wsp:val=&quot;00A91964&quot;/&gt;&lt;wsp:rsid wsp:val=&quot;00A95DAE&quot;/&gt;&lt;wsp:rsid wsp:val=&quot;00AA63E3&quot;/&gt;&lt;wsp:rsid wsp:val=&quot;00AB54EA&quot;/&gt;&lt;wsp:rsid wsp:val=&quot;00AC066B&quot;/&gt;&lt;wsp:rsid wsp:val=&quot;00AC5ED4&quot;/&gt;&lt;wsp:rsid wsp:val=&quot;00AC6DC3&quot;/&gt;&lt;wsp:rsid wsp:val=&quot;00AF27D8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47E35&quot;/&gt;&lt;wsp:rsid wsp:val=&quot;00B65987&quot;/&gt;&lt;wsp:rsid wsp:val=&quot;00B770FF&quot;/&gt;&lt;wsp:rsid wsp:val=&quot;00B82334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0498C&quot;/&gt;&lt;wsp:rsid wsp:val=&quot;00C34306&quot;/&gt;&lt;wsp:rsid wsp:val=&quot;00C34D8E&quot;/&gt;&lt;wsp:rsid wsp:val=&quot;00C529DE&quot;/&gt;&lt;wsp:rsid wsp:val=&quot;00C745E0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96E87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736B7&quot;/&gt;&lt;wsp:rsid wsp:val=&quot;00F86ED7&quot;/&gt;&lt;wsp:rsid wsp:val=&quot;00F943FD&quot;/&gt;&lt;wsp:rsid wsp:val=&quot;00FA39DC&quot;/&gt;&lt;wsp:rsid wsp:val=&quot;00FC1EB6&quot;/&gt;&lt;wsp:rsid wsp:val=&quot;00FC42D1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517CC3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G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F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4C2A55">
        <w:rPr>
          <w:rFonts w:ascii="Times New Roman" w:hAnsi="Times New Roman" w:cs="Times New Roman"/>
          <w:sz w:val="28"/>
          <w:szCs w:val="28"/>
        </w:rPr>
        <w:fldChar w:fldCharType="end"/>
      </w:r>
      <w:r w:rsidRPr="004218E4">
        <w:rPr>
          <w:rFonts w:ascii="Times New Roman" w:hAnsi="Times New Roman" w:cs="Times New Roman"/>
          <w:sz w:val="28"/>
          <w:szCs w:val="28"/>
        </w:rPr>
        <w:t xml:space="preserve"> – константа Ферми, </w:t>
      </w:r>
      <w:r w:rsidRPr="004C2A55">
        <w:rPr>
          <w:rFonts w:ascii="Times New Roman" w:hAnsi="Times New Roman" w:cs="Times New Roman"/>
          <w:sz w:val="28"/>
          <w:szCs w:val="28"/>
        </w:rPr>
        <w:fldChar w:fldCharType="begin"/>
      </w:r>
      <w:r w:rsidRPr="004C2A55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4C2A55">
        <w:pict>
          <v:shape id="_x0000_i1035" type="#_x0000_t75" style="width:14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30BB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2543&quot;/&gt;&lt;wsp:rsid wsp:val=&quot;000E4547&quot;/&gt;&lt;wsp:rsid wsp:val=&quot;000E71E3&quot;/&gt;&lt;wsp:rsid wsp:val=&quot;000E7CFC&quot;/&gt;&lt;wsp:rsid wsp:val=&quot;001052D7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1F6BBE&quot;/&gt;&lt;wsp:rsid wsp:val=&quot;00201178&quot;/&gt;&lt;wsp:rsid wsp:val=&quot;002054F5&quot;/&gt;&lt;wsp:rsid wsp:val=&quot;002339CA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2F33DC&quot;/&gt;&lt;wsp:rsid wsp:val=&quot;003028A6&quot;/&gt;&lt;wsp:rsid wsp:val=&quot;0036135B&quot;/&gt;&lt;wsp:rsid wsp:val=&quot;00362511&quot;/&gt;&lt;wsp:rsid wsp:val=&quot;00366994&quot;/&gt;&lt;wsp:rsid wsp:val=&quot;00367584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164C6&quot;/&gt;&lt;wsp:rsid wsp:val=&quot;004218E4&quot;/&gt;&lt;wsp:rsid wsp:val=&quot;00427047&quot;/&gt;&lt;wsp:rsid wsp:val=&quot;004318BB&quot;/&gt;&lt;wsp:rsid wsp:val=&quot;00444888&quot;/&gt;&lt;wsp:rsid wsp:val=&quot;00447F89&quot;/&gt;&lt;wsp:rsid wsp:val=&quot;0045122E&quot;/&gt;&lt;wsp:rsid wsp:val=&quot;004A0457&quot;/&gt;&lt;wsp:rsid wsp:val=&quot;004C2A55&quot;/&gt;&lt;wsp:rsid wsp:val=&quot;004E384D&quot;/&gt;&lt;wsp:rsid wsp:val=&quot;004F1811&quot;/&gt;&lt;wsp:rsid wsp:val=&quot;005038AD&quot;/&gt;&lt;wsp:rsid wsp:val=&quot;0053636D&quot;/&gt;&lt;wsp:rsid wsp:val=&quot;0053774E&quot;/&gt;&lt;wsp:rsid wsp:val=&quot;00555E0B&quot;/&gt;&lt;wsp:rsid wsp:val=&quot;005635CB&quot;/&gt;&lt;wsp:rsid wsp:val=&quot;0057428E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A3CA0&quot;/&gt;&lt;wsp:rsid wsp:val=&quot;006B0A1D&quot;/&gt;&lt;wsp:rsid wsp:val=&quot;006B1CA8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869E1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2CCA&quot;/&gt;&lt;wsp:rsid wsp:val=&quot;009B5835&quot;/&gt;&lt;wsp:rsid wsp:val=&quot;009D2E5C&quot;/&gt;&lt;wsp:rsid wsp:val=&quot;009D5D3A&quot;/&gt;&lt;wsp:rsid wsp:val=&quot;00A16B2D&quot;/&gt;&lt;wsp:rsid wsp:val=&quot;00A50F35&quot;/&gt;&lt;wsp:rsid wsp:val=&quot;00A620B6&quot;/&gt;&lt;wsp:rsid wsp:val=&quot;00A91964&quot;/&gt;&lt;wsp:rsid wsp:val=&quot;00A95DAE&quot;/&gt;&lt;wsp:rsid wsp:val=&quot;00AA63E3&quot;/&gt;&lt;wsp:rsid wsp:val=&quot;00AB54EA&quot;/&gt;&lt;wsp:rsid wsp:val=&quot;00AC066B&quot;/&gt;&lt;wsp:rsid wsp:val=&quot;00AC5ED4&quot;/&gt;&lt;wsp:rsid wsp:val=&quot;00AC6DC3&quot;/&gt;&lt;wsp:rsid wsp:val=&quot;00AF27D8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47E35&quot;/&gt;&lt;wsp:rsid wsp:val=&quot;00B65987&quot;/&gt;&lt;wsp:rsid wsp:val=&quot;00B770FF&quot;/&gt;&lt;wsp:rsid wsp:val=&quot;00B82334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0498C&quot;/&gt;&lt;wsp:rsid wsp:val=&quot;00C34306&quot;/&gt;&lt;wsp:rsid wsp:val=&quot;00C34D8E&quot;/&gt;&lt;wsp:rsid wsp:val=&quot;00C529DE&quot;/&gt;&lt;wsp:rsid wsp:val=&quot;00C745E0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96E87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736B7&quot;/&gt;&lt;wsp:rsid wsp:val=&quot;00F86ED7&quot;/&gt;&lt;wsp:rsid wsp:val=&quot;00F943FD&quot;/&gt;&lt;wsp:rsid wsp:val=&quot;00FA39DC&quot;/&gt;&lt;wsp:rsid wsp:val=&quot;00FC1EB6&quot;/&gt;&lt;wsp:rsid wsp:val=&quot;00FC42D1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0530BB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G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4C2A5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C2A55">
        <w:rPr>
          <w:rFonts w:ascii="Times New Roman" w:hAnsi="Times New Roman" w:cs="Times New Roman"/>
          <w:sz w:val="28"/>
          <w:szCs w:val="28"/>
        </w:rPr>
        <w:fldChar w:fldCharType="separate"/>
      </w:r>
      <w:r w:rsidRPr="004C2A55">
        <w:pict>
          <v:shape id="_x0000_i1036" type="#_x0000_t75" style="width:14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30BB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2543&quot;/&gt;&lt;wsp:rsid wsp:val=&quot;000E4547&quot;/&gt;&lt;wsp:rsid wsp:val=&quot;000E71E3&quot;/&gt;&lt;wsp:rsid wsp:val=&quot;000E7CFC&quot;/&gt;&lt;wsp:rsid wsp:val=&quot;001052D7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1F6BBE&quot;/&gt;&lt;wsp:rsid wsp:val=&quot;00201178&quot;/&gt;&lt;wsp:rsid wsp:val=&quot;002054F5&quot;/&gt;&lt;wsp:rsid wsp:val=&quot;002339CA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2F33DC&quot;/&gt;&lt;wsp:rsid wsp:val=&quot;003028A6&quot;/&gt;&lt;wsp:rsid wsp:val=&quot;0036135B&quot;/&gt;&lt;wsp:rsid wsp:val=&quot;00362511&quot;/&gt;&lt;wsp:rsid wsp:val=&quot;00366994&quot;/&gt;&lt;wsp:rsid wsp:val=&quot;00367584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164C6&quot;/&gt;&lt;wsp:rsid wsp:val=&quot;004218E4&quot;/&gt;&lt;wsp:rsid wsp:val=&quot;00427047&quot;/&gt;&lt;wsp:rsid wsp:val=&quot;004318BB&quot;/&gt;&lt;wsp:rsid wsp:val=&quot;00444888&quot;/&gt;&lt;wsp:rsid wsp:val=&quot;00447F89&quot;/&gt;&lt;wsp:rsid wsp:val=&quot;0045122E&quot;/&gt;&lt;wsp:rsid wsp:val=&quot;004A0457&quot;/&gt;&lt;wsp:rsid wsp:val=&quot;004C2A55&quot;/&gt;&lt;wsp:rsid wsp:val=&quot;004E384D&quot;/&gt;&lt;wsp:rsid wsp:val=&quot;004F1811&quot;/&gt;&lt;wsp:rsid wsp:val=&quot;005038AD&quot;/&gt;&lt;wsp:rsid wsp:val=&quot;0053636D&quot;/&gt;&lt;wsp:rsid wsp:val=&quot;0053774E&quot;/&gt;&lt;wsp:rsid wsp:val=&quot;00555E0B&quot;/&gt;&lt;wsp:rsid wsp:val=&quot;005635CB&quot;/&gt;&lt;wsp:rsid wsp:val=&quot;0057428E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A3CA0&quot;/&gt;&lt;wsp:rsid wsp:val=&quot;006B0A1D&quot;/&gt;&lt;wsp:rsid wsp:val=&quot;006B1CA8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869E1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2CCA&quot;/&gt;&lt;wsp:rsid wsp:val=&quot;009B5835&quot;/&gt;&lt;wsp:rsid wsp:val=&quot;009D2E5C&quot;/&gt;&lt;wsp:rsid wsp:val=&quot;009D5D3A&quot;/&gt;&lt;wsp:rsid wsp:val=&quot;00A16B2D&quot;/&gt;&lt;wsp:rsid wsp:val=&quot;00A50F35&quot;/&gt;&lt;wsp:rsid wsp:val=&quot;00A620B6&quot;/&gt;&lt;wsp:rsid wsp:val=&quot;00A91964&quot;/&gt;&lt;wsp:rsid wsp:val=&quot;00A95DAE&quot;/&gt;&lt;wsp:rsid wsp:val=&quot;00AA63E3&quot;/&gt;&lt;wsp:rsid wsp:val=&quot;00AB54EA&quot;/&gt;&lt;wsp:rsid wsp:val=&quot;00AC066B&quot;/&gt;&lt;wsp:rsid wsp:val=&quot;00AC5ED4&quot;/&gt;&lt;wsp:rsid wsp:val=&quot;00AC6DC3&quot;/&gt;&lt;wsp:rsid wsp:val=&quot;00AF27D8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47E35&quot;/&gt;&lt;wsp:rsid wsp:val=&quot;00B65987&quot;/&gt;&lt;wsp:rsid wsp:val=&quot;00B770FF&quot;/&gt;&lt;wsp:rsid wsp:val=&quot;00B82334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0498C&quot;/&gt;&lt;wsp:rsid wsp:val=&quot;00C34306&quot;/&gt;&lt;wsp:rsid wsp:val=&quot;00C34D8E&quot;/&gt;&lt;wsp:rsid wsp:val=&quot;00C529DE&quot;/&gt;&lt;wsp:rsid wsp:val=&quot;00C745E0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96E87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736B7&quot;/&gt;&lt;wsp:rsid wsp:val=&quot;00F86ED7&quot;/&gt;&lt;wsp:rsid wsp:val=&quot;00F943FD&quot;/&gt;&lt;wsp:rsid wsp:val=&quot;00FA39DC&quot;/&gt;&lt;wsp:rsid wsp:val=&quot;00FC1EB6&quot;/&gt;&lt;wsp:rsid wsp:val=&quot;00FC42D1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0530BB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G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4C2A55">
        <w:rPr>
          <w:rFonts w:ascii="Times New Roman" w:hAnsi="Times New Roman" w:cs="Times New Roman"/>
          <w:sz w:val="28"/>
          <w:szCs w:val="28"/>
        </w:rPr>
        <w:fldChar w:fldCharType="end"/>
      </w:r>
      <w:r w:rsidRPr="004218E4">
        <w:rPr>
          <w:rFonts w:ascii="Times New Roman" w:hAnsi="Times New Roman" w:cs="Times New Roman"/>
          <w:sz w:val="28"/>
          <w:szCs w:val="28"/>
        </w:rPr>
        <w:t xml:space="preserve"> – гравитационная постоянная, </w:t>
      </w:r>
      <w:r w:rsidRPr="004C2A55">
        <w:rPr>
          <w:rFonts w:ascii="Times New Roman" w:hAnsi="Times New Roman" w:cs="Times New Roman"/>
          <w:sz w:val="28"/>
          <w:szCs w:val="28"/>
        </w:rPr>
        <w:fldChar w:fldCharType="begin"/>
      </w:r>
      <w:r w:rsidRPr="004C2A55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4C2A55">
        <w:pict>
          <v:shape id="_x0000_i1037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2543&quot;/&gt;&lt;wsp:rsid wsp:val=&quot;000E4547&quot;/&gt;&lt;wsp:rsid wsp:val=&quot;000E71E3&quot;/&gt;&lt;wsp:rsid wsp:val=&quot;000E7CFC&quot;/&gt;&lt;wsp:rsid wsp:val=&quot;001052D7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1F6BBE&quot;/&gt;&lt;wsp:rsid wsp:val=&quot;00201178&quot;/&gt;&lt;wsp:rsid wsp:val=&quot;002054F5&quot;/&gt;&lt;wsp:rsid wsp:val=&quot;002339CA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2F33DC&quot;/&gt;&lt;wsp:rsid wsp:val=&quot;003028A6&quot;/&gt;&lt;wsp:rsid wsp:val=&quot;0036135B&quot;/&gt;&lt;wsp:rsid wsp:val=&quot;00362511&quot;/&gt;&lt;wsp:rsid wsp:val=&quot;00366994&quot;/&gt;&lt;wsp:rsid wsp:val=&quot;00367584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164C6&quot;/&gt;&lt;wsp:rsid wsp:val=&quot;004218E4&quot;/&gt;&lt;wsp:rsid wsp:val=&quot;00427047&quot;/&gt;&lt;wsp:rsid wsp:val=&quot;004318BB&quot;/&gt;&lt;wsp:rsid wsp:val=&quot;00444888&quot;/&gt;&lt;wsp:rsid wsp:val=&quot;00447F89&quot;/&gt;&lt;wsp:rsid wsp:val=&quot;0045122E&quot;/&gt;&lt;wsp:rsid wsp:val=&quot;004A0457&quot;/&gt;&lt;wsp:rsid wsp:val=&quot;004C2A55&quot;/&gt;&lt;wsp:rsid wsp:val=&quot;004E384D&quot;/&gt;&lt;wsp:rsid wsp:val=&quot;004F1811&quot;/&gt;&lt;wsp:rsid wsp:val=&quot;005038AD&quot;/&gt;&lt;wsp:rsid wsp:val=&quot;0053636D&quot;/&gt;&lt;wsp:rsid wsp:val=&quot;0053774E&quot;/&gt;&lt;wsp:rsid wsp:val=&quot;00555E0B&quot;/&gt;&lt;wsp:rsid wsp:val=&quot;005635CB&quot;/&gt;&lt;wsp:rsid wsp:val=&quot;0057428E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A3CA0&quot;/&gt;&lt;wsp:rsid wsp:val=&quot;006B0A1D&quot;/&gt;&lt;wsp:rsid wsp:val=&quot;006B1CA8&quot;/&gt;&lt;wsp:rsid wsp:val=&quot;006F152C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869E1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2CCA&quot;/&gt;&lt;wsp:rsid wsp:val=&quot;009B5835&quot;/&gt;&lt;wsp:rsid wsp:val=&quot;009D2E5C&quot;/&gt;&lt;wsp:rsid wsp:val=&quot;009D5D3A&quot;/&gt;&lt;wsp:rsid wsp:val=&quot;00A16B2D&quot;/&gt;&lt;wsp:rsid wsp:val=&quot;00A50F35&quot;/&gt;&lt;wsp:rsid wsp:val=&quot;00A620B6&quot;/&gt;&lt;wsp:rsid wsp:val=&quot;00A91964&quot;/&gt;&lt;wsp:rsid wsp:val=&quot;00A95DAE&quot;/&gt;&lt;wsp:rsid wsp:val=&quot;00AA63E3&quot;/&gt;&lt;wsp:rsid wsp:val=&quot;00AB54EA&quot;/&gt;&lt;wsp:rsid wsp:val=&quot;00AC066B&quot;/&gt;&lt;wsp:rsid wsp:val=&quot;00AC5ED4&quot;/&gt;&lt;wsp:rsid wsp:val=&quot;00AC6DC3&quot;/&gt;&lt;wsp:rsid wsp:val=&quot;00AF27D8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47E35&quot;/&gt;&lt;wsp:rsid wsp:val=&quot;00B65987&quot;/&gt;&lt;wsp:rsid wsp:val=&quot;00B770FF&quot;/&gt;&lt;wsp:rsid wsp:val=&quot;00B82334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0498C&quot;/&gt;&lt;wsp:rsid wsp:val=&quot;00C34306&quot;/&gt;&lt;wsp:rsid wsp:val=&quot;00C34D8E&quot;/&gt;&lt;wsp:rsid wsp:val=&quot;00C529DE&quot;/&gt;&lt;wsp:rsid wsp:val=&quot;00C745E0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96E87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736B7&quot;/&gt;&lt;wsp:rsid wsp:val=&quot;00F86ED7&quot;/&gt;&lt;wsp:rsid wsp:val=&quot;00F943FD&quot;/&gt;&lt;wsp:rsid wsp:val=&quot;00FA39DC&quot;/&gt;&lt;wsp:rsid wsp:val=&quot;00FC1EB6&quot;/&gt;&lt;wsp:rsid wsp:val=&quot;00FC42D1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6F152C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4C2A5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C2A55">
        <w:rPr>
          <w:rFonts w:ascii="Times New Roman" w:hAnsi="Times New Roman" w:cs="Times New Roman"/>
          <w:sz w:val="28"/>
          <w:szCs w:val="28"/>
        </w:rPr>
        <w:fldChar w:fldCharType="separate"/>
      </w:r>
      <w:r w:rsidRPr="004C2A55">
        <w:pict>
          <v:shape id="_x0000_i1038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2543&quot;/&gt;&lt;wsp:rsid wsp:val=&quot;000E4547&quot;/&gt;&lt;wsp:rsid wsp:val=&quot;000E71E3&quot;/&gt;&lt;wsp:rsid wsp:val=&quot;000E7CFC&quot;/&gt;&lt;wsp:rsid wsp:val=&quot;001052D7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1F6BBE&quot;/&gt;&lt;wsp:rsid wsp:val=&quot;00201178&quot;/&gt;&lt;wsp:rsid wsp:val=&quot;002054F5&quot;/&gt;&lt;wsp:rsid wsp:val=&quot;002339CA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2F33DC&quot;/&gt;&lt;wsp:rsid wsp:val=&quot;003028A6&quot;/&gt;&lt;wsp:rsid wsp:val=&quot;0036135B&quot;/&gt;&lt;wsp:rsid wsp:val=&quot;00362511&quot;/&gt;&lt;wsp:rsid wsp:val=&quot;00366994&quot;/&gt;&lt;wsp:rsid wsp:val=&quot;00367584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164C6&quot;/&gt;&lt;wsp:rsid wsp:val=&quot;004218E4&quot;/&gt;&lt;wsp:rsid wsp:val=&quot;00427047&quot;/&gt;&lt;wsp:rsid wsp:val=&quot;004318BB&quot;/&gt;&lt;wsp:rsid wsp:val=&quot;00444888&quot;/&gt;&lt;wsp:rsid wsp:val=&quot;00447F89&quot;/&gt;&lt;wsp:rsid wsp:val=&quot;0045122E&quot;/&gt;&lt;wsp:rsid wsp:val=&quot;004A0457&quot;/&gt;&lt;wsp:rsid wsp:val=&quot;004C2A55&quot;/&gt;&lt;wsp:rsid wsp:val=&quot;004E384D&quot;/&gt;&lt;wsp:rsid wsp:val=&quot;004F1811&quot;/&gt;&lt;wsp:rsid wsp:val=&quot;005038AD&quot;/&gt;&lt;wsp:rsid wsp:val=&quot;0053636D&quot;/&gt;&lt;wsp:rsid wsp:val=&quot;0053774E&quot;/&gt;&lt;wsp:rsid wsp:val=&quot;00555E0B&quot;/&gt;&lt;wsp:rsid wsp:val=&quot;005635CB&quot;/&gt;&lt;wsp:rsid wsp:val=&quot;0057428E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A3CA0&quot;/&gt;&lt;wsp:rsid wsp:val=&quot;006B0A1D&quot;/&gt;&lt;wsp:rsid wsp:val=&quot;006B1CA8&quot;/&gt;&lt;wsp:rsid wsp:val=&quot;006F152C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869E1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2CCA&quot;/&gt;&lt;wsp:rsid wsp:val=&quot;009B5835&quot;/&gt;&lt;wsp:rsid wsp:val=&quot;009D2E5C&quot;/&gt;&lt;wsp:rsid wsp:val=&quot;009D5D3A&quot;/&gt;&lt;wsp:rsid wsp:val=&quot;00A16B2D&quot;/&gt;&lt;wsp:rsid wsp:val=&quot;00A50F35&quot;/&gt;&lt;wsp:rsid wsp:val=&quot;00A620B6&quot;/&gt;&lt;wsp:rsid wsp:val=&quot;00A91964&quot;/&gt;&lt;wsp:rsid wsp:val=&quot;00A95DAE&quot;/&gt;&lt;wsp:rsid wsp:val=&quot;00AA63E3&quot;/&gt;&lt;wsp:rsid wsp:val=&quot;00AB54EA&quot;/&gt;&lt;wsp:rsid wsp:val=&quot;00AC066B&quot;/&gt;&lt;wsp:rsid wsp:val=&quot;00AC5ED4&quot;/&gt;&lt;wsp:rsid wsp:val=&quot;00AC6DC3&quot;/&gt;&lt;wsp:rsid wsp:val=&quot;00AF27D8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47E35&quot;/&gt;&lt;wsp:rsid wsp:val=&quot;00B65987&quot;/&gt;&lt;wsp:rsid wsp:val=&quot;00B770FF&quot;/&gt;&lt;wsp:rsid wsp:val=&quot;00B82334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0498C&quot;/&gt;&lt;wsp:rsid wsp:val=&quot;00C34306&quot;/&gt;&lt;wsp:rsid wsp:val=&quot;00C34D8E&quot;/&gt;&lt;wsp:rsid wsp:val=&quot;00C529DE&quot;/&gt;&lt;wsp:rsid wsp:val=&quot;00C745E0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96E87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736B7&quot;/&gt;&lt;wsp:rsid wsp:val=&quot;00F86ED7&quot;/&gt;&lt;wsp:rsid wsp:val=&quot;00F943FD&quot;/&gt;&lt;wsp:rsid wsp:val=&quot;00FA39DC&quot;/&gt;&lt;wsp:rsid wsp:val=&quot;00FC1EB6&quot;/&gt;&lt;wsp:rsid wsp:val=&quot;00FC42D1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6F152C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4C2A55">
        <w:rPr>
          <w:rFonts w:ascii="Times New Roman" w:hAnsi="Times New Roman" w:cs="Times New Roman"/>
          <w:sz w:val="28"/>
          <w:szCs w:val="28"/>
        </w:rPr>
        <w:fldChar w:fldCharType="end"/>
      </w:r>
      <w:r w:rsidRPr="004218E4">
        <w:rPr>
          <w:rFonts w:ascii="Times New Roman" w:hAnsi="Times New Roman" w:cs="Times New Roman"/>
          <w:sz w:val="28"/>
          <w:szCs w:val="28"/>
        </w:rPr>
        <w:t xml:space="preserve"> – статистический фактор, характеризующий плотность Вселенной: </w:t>
      </w:r>
    </w:p>
    <w:p w:rsidR="00AF315A" w:rsidRPr="004218E4" w:rsidRDefault="00AF315A" w:rsidP="00CC0A2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C2A55">
        <w:pict>
          <v:shape id="_x0000_i1039" type="#_x0000_t75" style="width:187.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2543&quot;/&gt;&lt;wsp:rsid wsp:val=&quot;000E4547&quot;/&gt;&lt;wsp:rsid wsp:val=&quot;000E71E3&quot;/&gt;&lt;wsp:rsid wsp:val=&quot;000E7CFC&quot;/&gt;&lt;wsp:rsid wsp:val=&quot;001052D7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1F6BBE&quot;/&gt;&lt;wsp:rsid wsp:val=&quot;00201178&quot;/&gt;&lt;wsp:rsid wsp:val=&quot;002054F5&quot;/&gt;&lt;wsp:rsid wsp:val=&quot;002339CA&quot;/&gt;&lt;wsp:rsid wsp:val=&quot;00245F66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2F33DC&quot;/&gt;&lt;wsp:rsid wsp:val=&quot;003028A6&quot;/&gt;&lt;wsp:rsid wsp:val=&quot;0036135B&quot;/&gt;&lt;wsp:rsid wsp:val=&quot;00362511&quot;/&gt;&lt;wsp:rsid wsp:val=&quot;00366994&quot;/&gt;&lt;wsp:rsid wsp:val=&quot;00367584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164C6&quot;/&gt;&lt;wsp:rsid wsp:val=&quot;004218E4&quot;/&gt;&lt;wsp:rsid wsp:val=&quot;00427047&quot;/&gt;&lt;wsp:rsid wsp:val=&quot;004318BB&quot;/&gt;&lt;wsp:rsid wsp:val=&quot;00444888&quot;/&gt;&lt;wsp:rsid wsp:val=&quot;00447F89&quot;/&gt;&lt;wsp:rsid wsp:val=&quot;0045122E&quot;/&gt;&lt;wsp:rsid wsp:val=&quot;004A0457&quot;/&gt;&lt;wsp:rsid wsp:val=&quot;004C2A55&quot;/&gt;&lt;wsp:rsid wsp:val=&quot;004E384D&quot;/&gt;&lt;wsp:rsid wsp:val=&quot;004F1811&quot;/&gt;&lt;wsp:rsid wsp:val=&quot;005038AD&quot;/&gt;&lt;wsp:rsid wsp:val=&quot;0053636D&quot;/&gt;&lt;wsp:rsid wsp:val=&quot;0053774E&quot;/&gt;&lt;wsp:rsid wsp:val=&quot;00555E0B&quot;/&gt;&lt;wsp:rsid wsp:val=&quot;005635CB&quot;/&gt;&lt;wsp:rsid wsp:val=&quot;0057428E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A3CA0&quot;/&gt;&lt;wsp:rsid wsp:val=&quot;006B0A1D&quot;/&gt;&lt;wsp:rsid wsp:val=&quot;006B1CA8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869E1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2CCA&quot;/&gt;&lt;wsp:rsid wsp:val=&quot;009B5835&quot;/&gt;&lt;wsp:rsid wsp:val=&quot;009D2E5C&quot;/&gt;&lt;wsp:rsid wsp:val=&quot;009D5D3A&quot;/&gt;&lt;wsp:rsid wsp:val=&quot;00A16B2D&quot;/&gt;&lt;wsp:rsid wsp:val=&quot;00A50F35&quot;/&gt;&lt;wsp:rsid wsp:val=&quot;00A620B6&quot;/&gt;&lt;wsp:rsid wsp:val=&quot;00A91964&quot;/&gt;&lt;wsp:rsid wsp:val=&quot;00A95DAE&quot;/&gt;&lt;wsp:rsid wsp:val=&quot;00AA63E3&quot;/&gt;&lt;wsp:rsid wsp:val=&quot;00AB54EA&quot;/&gt;&lt;wsp:rsid wsp:val=&quot;00AC066B&quot;/&gt;&lt;wsp:rsid wsp:val=&quot;00AC5ED4&quot;/&gt;&lt;wsp:rsid wsp:val=&quot;00AC6DC3&quot;/&gt;&lt;wsp:rsid wsp:val=&quot;00AF27D8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47E35&quot;/&gt;&lt;wsp:rsid wsp:val=&quot;00B65987&quot;/&gt;&lt;wsp:rsid wsp:val=&quot;00B770FF&quot;/&gt;&lt;wsp:rsid wsp:val=&quot;00B82334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0498C&quot;/&gt;&lt;wsp:rsid wsp:val=&quot;00C34306&quot;/&gt;&lt;wsp:rsid wsp:val=&quot;00C34D8E&quot;/&gt;&lt;wsp:rsid wsp:val=&quot;00C529DE&quot;/&gt;&lt;wsp:rsid wsp:val=&quot;00C745E0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96E87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736B7&quot;/&gt;&lt;wsp:rsid wsp:val=&quot;00F86ED7&quot;/&gt;&lt;wsp:rsid wsp:val=&quot;00F943FD&quot;/&gt;&lt;wsp:rsid wsp:val=&quot;00FA39DC&quot;/&gt;&lt;wsp:rsid wsp:val=&quot;00FC1EB6&quot;/&gt;&lt;wsp:rsid wsp:val=&quot;00FC42D1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245F66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=1+&lt;/m:t&gt;&lt;/m:r&gt;&lt;m:nary&gt;&lt;m:naryPr&gt;&lt;m:chr m:val=&quot;âˆ‘&quot;/&gt;&lt;m:limLoc m:val=&quot;undOvr&quot;/&gt;&lt;m:supHide m:val=&quot;on&quot;/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Ð±Ð¾Ð·Ð¾Ð½Ñ‹&lt;/m:t&gt;&lt;/m:r&gt;&lt;/m:sub&gt;&lt;m:sup/&gt;&lt;m:e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g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s&lt;/m:t&gt;&lt;/m:r&gt;&lt;/m:sub&gt;&lt;/m:sSub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2&lt;/m:t&gt;&lt;/m:r&gt;&lt;/m:den&gt;&lt;/m:f&gt;&lt;/m:e&gt;&lt;/m:nary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+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7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8&lt;/m:t&gt;&lt;/m:r&gt;&lt;/m:den&gt;&lt;/m:f&gt;&lt;m:nary&gt;&lt;m:naryPr&gt;&lt;m:chr m:val=&quot;âˆ‘&quot;/&gt;&lt;m:limLoc m:val=&quot;undOvr&quot;/&gt;&lt;m:supHide m:val=&quot;on&quot;/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Ñ„ÐµÑ€Ð¼Ð¸Ð¾Ð½Ñ‹&lt;/m:t&gt;&lt;/m:r&gt;&lt;/m:sub&gt;&lt;m:sup/&gt;&lt;m:e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g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s&lt;/m:t&gt;&lt;/m:r&gt;&lt;/m:sub&gt;&lt;/m:sSub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2&lt;/m:t&gt;&lt;/m:r&gt;&lt;/m:den&gt;&lt;/m:f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,&lt;/m:t&gt;&lt;/m:r&gt;&lt;/m:e&gt;&lt;/m:nary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</w:p>
    <w:p w:rsidR="00AF315A" w:rsidRPr="004218E4" w:rsidRDefault="00AF315A" w:rsidP="00CC0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8E4">
        <w:rPr>
          <w:rFonts w:ascii="Times New Roman" w:hAnsi="Times New Roman" w:cs="Times New Roman"/>
          <w:sz w:val="28"/>
          <w:szCs w:val="28"/>
        </w:rPr>
        <w:t xml:space="preserve">где </w:t>
      </w:r>
      <w:r w:rsidRPr="004C2A55">
        <w:rPr>
          <w:rFonts w:ascii="Times New Roman" w:hAnsi="Times New Roman" w:cs="Times New Roman"/>
          <w:sz w:val="28"/>
          <w:szCs w:val="28"/>
        </w:rPr>
        <w:fldChar w:fldCharType="begin"/>
      </w:r>
      <w:r w:rsidRPr="004C2A55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4C2A55">
        <w:pict>
          <v:shape id="_x0000_i1040" type="#_x0000_t75" style="width:16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2543&quot;/&gt;&lt;wsp:rsid wsp:val=&quot;000E4547&quot;/&gt;&lt;wsp:rsid wsp:val=&quot;000E71E3&quot;/&gt;&lt;wsp:rsid wsp:val=&quot;000E7CFC&quot;/&gt;&lt;wsp:rsid wsp:val=&quot;001052D7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1F6BBE&quot;/&gt;&lt;wsp:rsid wsp:val=&quot;00201178&quot;/&gt;&lt;wsp:rsid wsp:val=&quot;002054F5&quot;/&gt;&lt;wsp:rsid wsp:val=&quot;002339CA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2F33DC&quot;/&gt;&lt;wsp:rsid wsp:val=&quot;003028A6&quot;/&gt;&lt;wsp:rsid wsp:val=&quot;0036135B&quot;/&gt;&lt;wsp:rsid wsp:val=&quot;00362511&quot;/&gt;&lt;wsp:rsid wsp:val=&quot;00366994&quot;/&gt;&lt;wsp:rsid wsp:val=&quot;00367584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164C6&quot;/&gt;&lt;wsp:rsid wsp:val=&quot;004218E4&quot;/&gt;&lt;wsp:rsid wsp:val=&quot;00427047&quot;/&gt;&lt;wsp:rsid wsp:val=&quot;004318BB&quot;/&gt;&lt;wsp:rsid wsp:val=&quot;00444888&quot;/&gt;&lt;wsp:rsid wsp:val=&quot;00447F89&quot;/&gt;&lt;wsp:rsid wsp:val=&quot;0045122E&quot;/&gt;&lt;wsp:rsid wsp:val=&quot;004A0457&quot;/&gt;&lt;wsp:rsid wsp:val=&quot;004C2A55&quot;/&gt;&lt;wsp:rsid wsp:val=&quot;004E384D&quot;/&gt;&lt;wsp:rsid wsp:val=&quot;004F1811&quot;/&gt;&lt;wsp:rsid wsp:val=&quot;005038AD&quot;/&gt;&lt;wsp:rsid wsp:val=&quot;0053636D&quot;/&gt;&lt;wsp:rsid wsp:val=&quot;0053774E&quot;/&gt;&lt;wsp:rsid wsp:val=&quot;00555E0B&quot;/&gt;&lt;wsp:rsid wsp:val=&quot;005635CB&quot;/&gt;&lt;wsp:rsid wsp:val=&quot;0057428E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A3CA0&quot;/&gt;&lt;wsp:rsid wsp:val=&quot;006B0A1D&quot;/&gt;&lt;wsp:rsid wsp:val=&quot;006B1CA8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869E1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2CCA&quot;/&gt;&lt;wsp:rsid wsp:val=&quot;009B5835&quot;/&gt;&lt;wsp:rsid wsp:val=&quot;009D2E5C&quot;/&gt;&lt;wsp:rsid wsp:val=&quot;009D5D3A&quot;/&gt;&lt;wsp:rsid wsp:val=&quot;00A16B2D&quot;/&gt;&lt;wsp:rsid wsp:val=&quot;00A50F35&quot;/&gt;&lt;wsp:rsid wsp:val=&quot;00A620B6&quot;/&gt;&lt;wsp:rsid wsp:val=&quot;00A91964&quot;/&gt;&lt;wsp:rsid wsp:val=&quot;00A95DAE&quot;/&gt;&lt;wsp:rsid wsp:val=&quot;00AA63E3&quot;/&gt;&lt;wsp:rsid wsp:val=&quot;00AB54EA&quot;/&gt;&lt;wsp:rsid wsp:val=&quot;00AC066B&quot;/&gt;&lt;wsp:rsid wsp:val=&quot;00AC5ED4&quot;/&gt;&lt;wsp:rsid wsp:val=&quot;00AC6DC3&quot;/&gt;&lt;wsp:rsid wsp:val=&quot;00AF27D8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47E35&quot;/&gt;&lt;wsp:rsid wsp:val=&quot;00B65987&quot;/&gt;&lt;wsp:rsid wsp:val=&quot;00B770FF&quot;/&gt;&lt;wsp:rsid wsp:val=&quot;00B82334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0498C&quot;/&gt;&lt;wsp:rsid wsp:val=&quot;00C34306&quot;/&gt;&lt;wsp:rsid wsp:val=&quot;00C34D8E&quot;/&gt;&lt;wsp:rsid wsp:val=&quot;00C529DE&quot;/&gt;&lt;wsp:rsid wsp:val=&quot;00C745E0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96E87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56ED2&quot;/&gt;&lt;wsp:rsid wsp:val=&quot;00F658FF&quot;/&gt;&lt;wsp:rsid wsp:val=&quot;00F736B7&quot;/&gt;&lt;wsp:rsid wsp:val=&quot;00F86ED7&quot;/&gt;&lt;wsp:rsid wsp:val=&quot;00F943FD&quot;/&gt;&lt;wsp:rsid wsp:val=&quot;00FA39DC&quot;/&gt;&lt;wsp:rsid wsp:val=&quot;00FC1EB6&quot;/&gt;&lt;wsp:rsid wsp:val=&quot;00FC42D1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F56ED2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g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s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4C2A5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C2A55">
        <w:rPr>
          <w:rFonts w:ascii="Times New Roman" w:hAnsi="Times New Roman" w:cs="Times New Roman"/>
          <w:sz w:val="28"/>
          <w:szCs w:val="28"/>
        </w:rPr>
        <w:fldChar w:fldCharType="separate"/>
      </w:r>
      <w:r w:rsidRPr="004C2A55">
        <w:pict>
          <v:shape id="_x0000_i1041" type="#_x0000_t75" style="width:16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2543&quot;/&gt;&lt;wsp:rsid wsp:val=&quot;000E4547&quot;/&gt;&lt;wsp:rsid wsp:val=&quot;000E71E3&quot;/&gt;&lt;wsp:rsid wsp:val=&quot;000E7CFC&quot;/&gt;&lt;wsp:rsid wsp:val=&quot;001052D7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1F6BBE&quot;/&gt;&lt;wsp:rsid wsp:val=&quot;00201178&quot;/&gt;&lt;wsp:rsid wsp:val=&quot;002054F5&quot;/&gt;&lt;wsp:rsid wsp:val=&quot;002339CA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2F33DC&quot;/&gt;&lt;wsp:rsid wsp:val=&quot;003028A6&quot;/&gt;&lt;wsp:rsid wsp:val=&quot;0036135B&quot;/&gt;&lt;wsp:rsid wsp:val=&quot;00362511&quot;/&gt;&lt;wsp:rsid wsp:val=&quot;00366994&quot;/&gt;&lt;wsp:rsid wsp:val=&quot;00367584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164C6&quot;/&gt;&lt;wsp:rsid wsp:val=&quot;004218E4&quot;/&gt;&lt;wsp:rsid wsp:val=&quot;00427047&quot;/&gt;&lt;wsp:rsid wsp:val=&quot;004318BB&quot;/&gt;&lt;wsp:rsid wsp:val=&quot;00444888&quot;/&gt;&lt;wsp:rsid wsp:val=&quot;00447F89&quot;/&gt;&lt;wsp:rsid wsp:val=&quot;0045122E&quot;/&gt;&lt;wsp:rsid wsp:val=&quot;004A0457&quot;/&gt;&lt;wsp:rsid wsp:val=&quot;004C2A55&quot;/&gt;&lt;wsp:rsid wsp:val=&quot;004E384D&quot;/&gt;&lt;wsp:rsid wsp:val=&quot;004F1811&quot;/&gt;&lt;wsp:rsid wsp:val=&quot;005038AD&quot;/&gt;&lt;wsp:rsid wsp:val=&quot;0053636D&quot;/&gt;&lt;wsp:rsid wsp:val=&quot;0053774E&quot;/&gt;&lt;wsp:rsid wsp:val=&quot;00555E0B&quot;/&gt;&lt;wsp:rsid wsp:val=&quot;005635CB&quot;/&gt;&lt;wsp:rsid wsp:val=&quot;0057428E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A3CA0&quot;/&gt;&lt;wsp:rsid wsp:val=&quot;006B0A1D&quot;/&gt;&lt;wsp:rsid wsp:val=&quot;006B1CA8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869E1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2CCA&quot;/&gt;&lt;wsp:rsid wsp:val=&quot;009B5835&quot;/&gt;&lt;wsp:rsid wsp:val=&quot;009D2E5C&quot;/&gt;&lt;wsp:rsid wsp:val=&quot;009D5D3A&quot;/&gt;&lt;wsp:rsid wsp:val=&quot;00A16B2D&quot;/&gt;&lt;wsp:rsid wsp:val=&quot;00A50F35&quot;/&gt;&lt;wsp:rsid wsp:val=&quot;00A620B6&quot;/&gt;&lt;wsp:rsid wsp:val=&quot;00A91964&quot;/&gt;&lt;wsp:rsid wsp:val=&quot;00A95DAE&quot;/&gt;&lt;wsp:rsid wsp:val=&quot;00AA63E3&quot;/&gt;&lt;wsp:rsid wsp:val=&quot;00AB54EA&quot;/&gt;&lt;wsp:rsid wsp:val=&quot;00AC066B&quot;/&gt;&lt;wsp:rsid wsp:val=&quot;00AC5ED4&quot;/&gt;&lt;wsp:rsid wsp:val=&quot;00AC6DC3&quot;/&gt;&lt;wsp:rsid wsp:val=&quot;00AF27D8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47E35&quot;/&gt;&lt;wsp:rsid wsp:val=&quot;00B65987&quot;/&gt;&lt;wsp:rsid wsp:val=&quot;00B770FF&quot;/&gt;&lt;wsp:rsid wsp:val=&quot;00B82334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0498C&quot;/&gt;&lt;wsp:rsid wsp:val=&quot;00C34306&quot;/&gt;&lt;wsp:rsid wsp:val=&quot;00C34D8E&quot;/&gt;&lt;wsp:rsid wsp:val=&quot;00C529DE&quot;/&gt;&lt;wsp:rsid wsp:val=&quot;00C745E0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96E87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56ED2&quot;/&gt;&lt;wsp:rsid wsp:val=&quot;00F658FF&quot;/&gt;&lt;wsp:rsid wsp:val=&quot;00F736B7&quot;/&gt;&lt;wsp:rsid wsp:val=&quot;00F86ED7&quot;/&gt;&lt;wsp:rsid wsp:val=&quot;00F943FD&quot;/&gt;&lt;wsp:rsid wsp:val=&quot;00FA39DC&quot;/&gt;&lt;wsp:rsid wsp:val=&quot;00FC1EB6&quot;/&gt;&lt;wsp:rsid wsp:val=&quot;00FC42D1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F56ED2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g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s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4C2A55">
        <w:rPr>
          <w:rFonts w:ascii="Times New Roman" w:hAnsi="Times New Roman" w:cs="Times New Roman"/>
          <w:sz w:val="28"/>
          <w:szCs w:val="28"/>
        </w:rPr>
        <w:fldChar w:fldCharType="end"/>
      </w:r>
      <w:r w:rsidRPr="004218E4">
        <w:rPr>
          <w:rFonts w:ascii="Times New Roman" w:hAnsi="Times New Roman" w:cs="Times New Roman"/>
          <w:sz w:val="28"/>
          <w:szCs w:val="28"/>
        </w:rPr>
        <w:t xml:space="preserve"> – количество спиновых состояний.  Так как на стадии нуклеосинтеза </w:t>
      </w:r>
      <w:r w:rsidRPr="004C2A55">
        <w:rPr>
          <w:rFonts w:ascii="Times New Roman" w:hAnsi="Times New Roman" w:cs="Times New Roman"/>
          <w:sz w:val="28"/>
          <w:szCs w:val="28"/>
        </w:rPr>
        <w:fldChar w:fldCharType="begin"/>
      </w:r>
      <w:r w:rsidRPr="004C2A55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4C2A55">
        <w:pict>
          <v:shape id="_x0000_i1042" type="#_x0000_t75" style="width:29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2543&quot;/&gt;&lt;wsp:rsid wsp:val=&quot;000E4547&quot;/&gt;&lt;wsp:rsid wsp:val=&quot;000E71E3&quot;/&gt;&lt;wsp:rsid wsp:val=&quot;000E7CFC&quot;/&gt;&lt;wsp:rsid wsp:val=&quot;001052D7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1F6BBE&quot;/&gt;&lt;wsp:rsid wsp:val=&quot;00201178&quot;/&gt;&lt;wsp:rsid wsp:val=&quot;002054F5&quot;/&gt;&lt;wsp:rsid wsp:val=&quot;002339CA&quot;/&gt;&lt;wsp:rsid wsp:val=&quot;00247B9D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2F33DC&quot;/&gt;&lt;wsp:rsid wsp:val=&quot;003028A6&quot;/&gt;&lt;wsp:rsid wsp:val=&quot;0036135B&quot;/&gt;&lt;wsp:rsid wsp:val=&quot;00362511&quot;/&gt;&lt;wsp:rsid wsp:val=&quot;00366994&quot;/&gt;&lt;wsp:rsid wsp:val=&quot;00367584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164C6&quot;/&gt;&lt;wsp:rsid wsp:val=&quot;004218E4&quot;/&gt;&lt;wsp:rsid wsp:val=&quot;00427047&quot;/&gt;&lt;wsp:rsid wsp:val=&quot;004318BB&quot;/&gt;&lt;wsp:rsid wsp:val=&quot;00444888&quot;/&gt;&lt;wsp:rsid wsp:val=&quot;00447F89&quot;/&gt;&lt;wsp:rsid wsp:val=&quot;0045122E&quot;/&gt;&lt;wsp:rsid wsp:val=&quot;004A0457&quot;/&gt;&lt;wsp:rsid wsp:val=&quot;004C2A55&quot;/&gt;&lt;wsp:rsid wsp:val=&quot;004E384D&quot;/&gt;&lt;wsp:rsid wsp:val=&quot;004F1811&quot;/&gt;&lt;wsp:rsid wsp:val=&quot;005038AD&quot;/&gt;&lt;wsp:rsid wsp:val=&quot;0053636D&quot;/&gt;&lt;wsp:rsid wsp:val=&quot;0053774E&quot;/&gt;&lt;wsp:rsid wsp:val=&quot;00555E0B&quot;/&gt;&lt;wsp:rsid wsp:val=&quot;005635CB&quot;/&gt;&lt;wsp:rsid wsp:val=&quot;0057428E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A3CA0&quot;/&gt;&lt;wsp:rsid wsp:val=&quot;006B0A1D&quot;/&gt;&lt;wsp:rsid wsp:val=&quot;006B1CA8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869E1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2CCA&quot;/&gt;&lt;wsp:rsid wsp:val=&quot;009B5835&quot;/&gt;&lt;wsp:rsid wsp:val=&quot;009D2E5C&quot;/&gt;&lt;wsp:rsid wsp:val=&quot;009D5D3A&quot;/&gt;&lt;wsp:rsid wsp:val=&quot;00A16B2D&quot;/&gt;&lt;wsp:rsid wsp:val=&quot;00A50F35&quot;/&gt;&lt;wsp:rsid wsp:val=&quot;00A620B6&quot;/&gt;&lt;wsp:rsid wsp:val=&quot;00A91964&quot;/&gt;&lt;wsp:rsid wsp:val=&quot;00A95DAE&quot;/&gt;&lt;wsp:rsid wsp:val=&quot;00AA63E3&quot;/&gt;&lt;wsp:rsid wsp:val=&quot;00AB54EA&quot;/&gt;&lt;wsp:rsid wsp:val=&quot;00AC066B&quot;/&gt;&lt;wsp:rsid wsp:val=&quot;00AC5ED4&quot;/&gt;&lt;wsp:rsid wsp:val=&quot;00AC6DC3&quot;/&gt;&lt;wsp:rsid wsp:val=&quot;00AF27D8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47E35&quot;/&gt;&lt;wsp:rsid wsp:val=&quot;00B65987&quot;/&gt;&lt;wsp:rsid wsp:val=&quot;00B770FF&quot;/&gt;&lt;wsp:rsid wsp:val=&quot;00B82334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0498C&quot;/&gt;&lt;wsp:rsid wsp:val=&quot;00C34306&quot;/&gt;&lt;wsp:rsid wsp:val=&quot;00C34D8E&quot;/&gt;&lt;wsp:rsid wsp:val=&quot;00C529DE&quot;/&gt;&lt;wsp:rsid wsp:val=&quot;00C745E0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96E87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736B7&quot;/&gt;&lt;wsp:rsid wsp:val=&quot;00F86ED7&quot;/&gt;&lt;wsp:rsid wsp:val=&quot;00F943FD&quot;/&gt;&lt;wsp:rsid wsp:val=&quot;00FA39DC&quot;/&gt;&lt;wsp:rsid wsp:val=&quot;00FC1EB6&quot;/&gt;&lt;wsp:rsid wsp:val=&quot;00FC42D1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247B9D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T~1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4C2A5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C2A55">
        <w:rPr>
          <w:rFonts w:ascii="Times New Roman" w:hAnsi="Times New Roman" w:cs="Times New Roman"/>
          <w:sz w:val="28"/>
          <w:szCs w:val="28"/>
        </w:rPr>
        <w:fldChar w:fldCharType="separate"/>
      </w:r>
      <w:r w:rsidRPr="004C2A55">
        <w:pict>
          <v:shape id="_x0000_i1043" type="#_x0000_t75" style="width:29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2543&quot;/&gt;&lt;wsp:rsid wsp:val=&quot;000E4547&quot;/&gt;&lt;wsp:rsid wsp:val=&quot;000E71E3&quot;/&gt;&lt;wsp:rsid wsp:val=&quot;000E7CFC&quot;/&gt;&lt;wsp:rsid wsp:val=&quot;001052D7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1F6BBE&quot;/&gt;&lt;wsp:rsid wsp:val=&quot;00201178&quot;/&gt;&lt;wsp:rsid wsp:val=&quot;002054F5&quot;/&gt;&lt;wsp:rsid wsp:val=&quot;002339CA&quot;/&gt;&lt;wsp:rsid wsp:val=&quot;00247B9D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2F33DC&quot;/&gt;&lt;wsp:rsid wsp:val=&quot;003028A6&quot;/&gt;&lt;wsp:rsid wsp:val=&quot;0036135B&quot;/&gt;&lt;wsp:rsid wsp:val=&quot;00362511&quot;/&gt;&lt;wsp:rsid wsp:val=&quot;00366994&quot;/&gt;&lt;wsp:rsid wsp:val=&quot;00367584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164C6&quot;/&gt;&lt;wsp:rsid wsp:val=&quot;004218E4&quot;/&gt;&lt;wsp:rsid wsp:val=&quot;00427047&quot;/&gt;&lt;wsp:rsid wsp:val=&quot;004318BB&quot;/&gt;&lt;wsp:rsid wsp:val=&quot;00444888&quot;/&gt;&lt;wsp:rsid wsp:val=&quot;00447F89&quot;/&gt;&lt;wsp:rsid wsp:val=&quot;0045122E&quot;/&gt;&lt;wsp:rsid wsp:val=&quot;004A0457&quot;/&gt;&lt;wsp:rsid wsp:val=&quot;004C2A55&quot;/&gt;&lt;wsp:rsid wsp:val=&quot;004E384D&quot;/&gt;&lt;wsp:rsid wsp:val=&quot;004F1811&quot;/&gt;&lt;wsp:rsid wsp:val=&quot;005038AD&quot;/&gt;&lt;wsp:rsid wsp:val=&quot;0053636D&quot;/&gt;&lt;wsp:rsid wsp:val=&quot;0053774E&quot;/&gt;&lt;wsp:rsid wsp:val=&quot;00555E0B&quot;/&gt;&lt;wsp:rsid wsp:val=&quot;005635CB&quot;/&gt;&lt;wsp:rsid wsp:val=&quot;0057428E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A3CA0&quot;/&gt;&lt;wsp:rsid wsp:val=&quot;006B0A1D&quot;/&gt;&lt;wsp:rsid wsp:val=&quot;006B1CA8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869E1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2CCA&quot;/&gt;&lt;wsp:rsid wsp:val=&quot;009B5835&quot;/&gt;&lt;wsp:rsid wsp:val=&quot;009D2E5C&quot;/&gt;&lt;wsp:rsid wsp:val=&quot;009D5D3A&quot;/&gt;&lt;wsp:rsid wsp:val=&quot;00A16B2D&quot;/&gt;&lt;wsp:rsid wsp:val=&quot;00A50F35&quot;/&gt;&lt;wsp:rsid wsp:val=&quot;00A620B6&quot;/&gt;&lt;wsp:rsid wsp:val=&quot;00A91964&quot;/&gt;&lt;wsp:rsid wsp:val=&quot;00A95DAE&quot;/&gt;&lt;wsp:rsid wsp:val=&quot;00AA63E3&quot;/&gt;&lt;wsp:rsid wsp:val=&quot;00AB54EA&quot;/&gt;&lt;wsp:rsid wsp:val=&quot;00AC066B&quot;/&gt;&lt;wsp:rsid wsp:val=&quot;00AC5ED4&quot;/&gt;&lt;wsp:rsid wsp:val=&quot;00AC6DC3&quot;/&gt;&lt;wsp:rsid wsp:val=&quot;00AF27D8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47E35&quot;/&gt;&lt;wsp:rsid wsp:val=&quot;00B65987&quot;/&gt;&lt;wsp:rsid wsp:val=&quot;00B770FF&quot;/&gt;&lt;wsp:rsid wsp:val=&quot;00B82334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0498C&quot;/&gt;&lt;wsp:rsid wsp:val=&quot;00C34306&quot;/&gt;&lt;wsp:rsid wsp:val=&quot;00C34D8E&quot;/&gt;&lt;wsp:rsid wsp:val=&quot;00C529DE&quot;/&gt;&lt;wsp:rsid wsp:val=&quot;00C745E0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96E87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736B7&quot;/&gt;&lt;wsp:rsid wsp:val=&quot;00F86ED7&quot;/&gt;&lt;wsp:rsid wsp:val=&quot;00F943FD&quot;/&gt;&lt;wsp:rsid wsp:val=&quot;00FA39DC&quot;/&gt;&lt;wsp:rsid wsp:val=&quot;00FC1EB6&quot;/&gt;&lt;wsp:rsid wsp:val=&quot;00FC42D1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247B9D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T~1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4C2A55">
        <w:rPr>
          <w:rFonts w:ascii="Times New Roman" w:hAnsi="Times New Roman" w:cs="Times New Roman"/>
          <w:sz w:val="28"/>
          <w:szCs w:val="28"/>
        </w:rPr>
        <w:fldChar w:fldCharType="end"/>
      </w:r>
      <w:r w:rsidRPr="004218E4">
        <w:rPr>
          <w:rFonts w:ascii="Times New Roman" w:hAnsi="Times New Roman" w:cs="Times New Roman"/>
          <w:sz w:val="28"/>
          <w:szCs w:val="28"/>
        </w:rPr>
        <w:t xml:space="preserve"> МэВ, то бозоны не будут давать вклад. Предполагая, что существует 3 поколения фермионов в обычном мире и одно в теневом, получаем:</w:t>
      </w:r>
    </w:p>
    <w:p w:rsidR="00AF315A" w:rsidRPr="004218E4" w:rsidRDefault="00AF315A" w:rsidP="00BD471D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C2A55">
        <w:rPr>
          <w:rFonts w:ascii="Times New Roman" w:hAnsi="Times New Roman" w:cs="Times New Roman"/>
          <w:sz w:val="28"/>
          <w:szCs w:val="28"/>
        </w:rPr>
        <w:fldChar w:fldCharType="begin"/>
      </w:r>
      <w:r w:rsidRPr="004C2A55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4C2A55">
        <w:pict>
          <v:shape id="_x0000_i1044" type="#_x0000_t75" style="width:210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2543&quot;/&gt;&lt;wsp:rsid wsp:val=&quot;000E4547&quot;/&gt;&lt;wsp:rsid wsp:val=&quot;000E71E3&quot;/&gt;&lt;wsp:rsid wsp:val=&quot;000E7CFC&quot;/&gt;&lt;wsp:rsid wsp:val=&quot;001052D7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1F6BBE&quot;/&gt;&lt;wsp:rsid wsp:val=&quot;00201178&quot;/&gt;&lt;wsp:rsid wsp:val=&quot;002054F5&quot;/&gt;&lt;wsp:rsid wsp:val=&quot;002339CA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2F33DC&quot;/&gt;&lt;wsp:rsid wsp:val=&quot;003028A6&quot;/&gt;&lt;wsp:rsid wsp:val=&quot;0036135B&quot;/&gt;&lt;wsp:rsid wsp:val=&quot;00362511&quot;/&gt;&lt;wsp:rsid wsp:val=&quot;00366994&quot;/&gt;&lt;wsp:rsid wsp:val=&quot;00367584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164C6&quot;/&gt;&lt;wsp:rsid wsp:val=&quot;004218E4&quot;/&gt;&lt;wsp:rsid wsp:val=&quot;00427047&quot;/&gt;&lt;wsp:rsid wsp:val=&quot;004318BB&quot;/&gt;&lt;wsp:rsid wsp:val=&quot;00444888&quot;/&gt;&lt;wsp:rsid wsp:val=&quot;00447F89&quot;/&gt;&lt;wsp:rsid wsp:val=&quot;0045122E&quot;/&gt;&lt;wsp:rsid wsp:val=&quot;004A0457&quot;/&gt;&lt;wsp:rsid wsp:val=&quot;004C2A55&quot;/&gt;&lt;wsp:rsid wsp:val=&quot;004E384D&quot;/&gt;&lt;wsp:rsid wsp:val=&quot;004F1811&quot;/&gt;&lt;wsp:rsid wsp:val=&quot;005038AD&quot;/&gt;&lt;wsp:rsid wsp:val=&quot;0053636D&quot;/&gt;&lt;wsp:rsid wsp:val=&quot;0053774E&quot;/&gt;&lt;wsp:rsid wsp:val=&quot;00555E0B&quot;/&gt;&lt;wsp:rsid wsp:val=&quot;005635CB&quot;/&gt;&lt;wsp:rsid wsp:val=&quot;0057428E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A3CA0&quot;/&gt;&lt;wsp:rsid wsp:val=&quot;006B0A1D&quot;/&gt;&lt;wsp:rsid wsp:val=&quot;006B1CA8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869E1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2CCA&quot;/&gt;&lt;wsp:rsid wsp:val=&quot;009B5835&quot;/&gt;&lt;wsp:rsid wsp:val=&quot;009D2E5C&quot;/&gt;&lt;wsp:rsid wsp:val=&quot;009D5D3A&quot;/&gt;&lt;wsp:rsid wsp:val=&quot;00A16B2D&quot;/&gt;&lt;wsp:rsid wsp:val=&quot;00A50F35&quot;/&gt;&lt;wsp:rsid wsp:val=&quot;00A620B6&quot;/&gt;&lt;wsp:rsid wsp:val=&quot;00A91964&quot;/&gt;&lt;wsp:rsid wsp:val=&quot;00A95DAE&quot;/&gt;&lt;wsp:rsid wsp:val=&quot;00AA63E3&quot;/&gt;&lt;wsp:rsid wsp:val=&quot;00AB54EA&quot;/&gt;&lt;wsp:rsid wsp:val=&quot;00AC066B&quot;/&gt;&lt;wsp:rsid wsp:val=&quot;00AC5ED4&quot;/&gt;&lt;wsp:rsid wsp:val=&quot;00AC6DC3&quot;/&gt;&lt;wsp:rsid wsp:val=&quot;00AF27D8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47E35&quot;/&gt;&lt;wsp:rsid wsp:val=&quot;00B65987&quot;/&gt;&lt;wsp:rsid wsp:val=&quot;00B770FF&quot;/&gt;&lt;wsp:rsid wsp:val=&quot;00B82334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0498C&quot;/&gt;&lt;wsp:rsid wsp:val=&quot;00C07766&quot;/&gt;&lt;wsp:rsid wsp:val=&quot;00C34306&quot;/&gt;&lt;wsp:rsid wsp:val=&quot;00C34D8E&quot;/&gt;&lt;wsp:rsid wsp:val=&quot;00C529DE&quot;/&gt;&lt;wsp:rsid wsp:val=&quot;00C745E0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96E87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736B7&quot;/&gt;&lt;wsp:rsid wsp:val=&quot;00F86ED7&quot;/&gt;&lt;wsp:rsid wsp:val=&quot;00F943FD&quot;/&gt;&lt;wsp:rsid wsp:val=&quot;00FA39DC&quot;/&gt;&lt;wsp:rsid wsp:val=&quot;00FC1EB6&quot;/&gt;&lt;wsp:rsid wsp:val=&quot;00FC42D1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C07766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s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1+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7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8&lt;/m:t&gt;&lt;/m:r&gt;&lt;/m:den&gt;&lt;/m:f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4âˆ™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2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2&lt;/m:t&gt;&lt;/m:r&gt;&lt;/m:den&gt;&lt;/m:f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e&lt;/m:t&gt;&lt;/m:r&gt;&lt;/m:e&gt;&lt;/m:d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+4âˆ™2âˆ™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2&lt;/m:t&gt;&lt;/m:r&gt;&lt;/m:den&gt;&lt;/m:f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Ï…&lt;/m:t&gt;&lt;/m:r&gt;&lt;/m:e&gt;&lt;/m:d&gt;&lt;/m:e&gt;&lt;/m:d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8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4C2A5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C2A55">
        <w:rPr>
          <w:rFonts w:ascii="Times New Roman" w:hAnsi="Times New Roman" w:cs="Times New Roman"/>
          <w:sz w:val="28"/>
          <w:szCs w:val="28"/>
        </w:rPr>
        <w:fldChar w:fldCharType="separate"/>
      </w:r>
      <w:r w:rsidRPr="004C2A55">
        <w:pict>
          <v:shape id="_x0000_i1045" type="#_x0000_t75" style="width:210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2543&quot;/&gt;&lt;wsp:rsid wsp:val=&quot;000E4547&quot;/&gt;&lt;wsp:rsid wsp:val=&quot;000E71E3&quot;/&gt;&lt;wsp:rsid wsp:val=&quot;000E7CFC&quot;/&gt;&lt;wsp:rsid wsp:val=&quot;001052D7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1F6BBE&quot;/&gt;&lt;wsp:rsid wsp:val=&quot;00201178&quot;/&gt;&lt;wsp:rsid wsp:val=&quot;002054F5&quot;/&gt;&lt;wsp:rsid wsp:val=&quot;002339CA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2F33DC&quot;/&gt;&lt;wsp:rsid wsp:val=&quot;003028A6&quot;/&gt;&lt;wsp:rsid wsp:val=&quot;0036135B&quot;/&gt;&lt;wsp:rsid wsp:val=&quot;00362511&quot;/&gt;&lt;wsp:rsid wsp:val=&quot;00366994&quot;/&gt;&lt;wsp:rsid wsp:val=&quot;00367584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164C6&quot;/&gt;&lt;wsp:rsid wsp:val=&quot;004218E4&quot;/&gt;&lt;wsp:rsid wsp:val=&quot;00427047&quot;/&gt;&lt;wsp:rsid wsp:val=&quot;004318BB&quot;/&gt;&lt;wsp:rsid wsp:val=&quot;00444888&quot;/&gt;&lt;wsp:rsid wsp:val=&quot;00447F89&quot;/&gt;&lt;wsp:rsid wsp:val=&quot;0045122E&quot;/&gt;&lt;wsp:rsid wsp:val=&quot;004A0457&quot;/&gt;&lt;wsp:rsid wsp:val=&quot;004C2A55&quot;/&gt;&lt;wsp:rsid wsp:val=&quot;004E384D&quot;/&gt;&lt;wsp:rsid wsp:val=&quot;004F1811&quot;/&gt;&lt;wsp:rsid wsp:val=&quot;005038AD&quot;/&gt;&lt;wsp:rsid wsp:val=&quot;0053636D&quot;/&gt;&lt;wsp:rsid wsp:val=&quot;0053774E&quot;/&gt;&lt;wsp:rsid wsp:val=&quot;00555E0B&quot;/&gt;&lt;wsp:rsid wsp:val=&quot;005635CB&quot;/&gt;&lt;wsp:rsid wsp:val=&quot;0057428E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A3CA0&quot;/&gt;&lt;wsp:rsid wsp:val=&quot;006B0A1D&quot;/&gt;&lt;wsp:rsid wsp:val=&quot;006B1CA8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869E1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2CCA&quot;/&gt;&lt;wsp:rsid wsp:val=&quot;009B5835&quot;/&gt;&lt;wsp:rsid wsp:val=&quot;009D2E5C&quot;/&gt;&lt;wsp:rsid wsp:val=&quot;009D5D3A&quot;/&gt;&lt;wsp:rsid wsp:val=&quot;00A16B2D&quot;/&gt;&lt;wsp:rsid wsp:val=&quot;00A50F35&quot;/&gt;&lt;wsp:rsid wsp:val=&quot;00A620B6&quot;/&gt;&lt;wsp:rsid wsp:val=&quot;00A91964&quot;/&gt;&lt;wsp:rsid wsp:val=&quot;00A95DAE&quot;/&gt;&lt;wsp:rsid wsp:val=&quot;00AA63E3&quot;/&gt;&lt;wsp:rsid wsp:val=&quot;00AB54EA&quot;/&gt;&lt;wsp:rsid wsp:val=&quot;00AC066B&quot;/&gt;&lt;wsp:rsid wsp:val=&quot;00AC5ED4&quot;/&gt;&lt;wsp:rsid wsp:val=&quot;00AC6DC3&quot;/&gt;&lt;wsp:rsid wsp:val=&quot;00AF27D8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47E35&quot;/&gt;&lt;wsp:rsid wsp:val=&quot;00B65987&quot;/&gt;&lt;wsp:rsid wsp:val=&quot;00B770FF&quot;/&gt;&lt;wsp:rsid wsp:val=&quot;00B82334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0498C&quot;/&gt;&lt;wsp:rsid wsp:val=&quot;00C07766&quot;/&gt;&lt;wsp:rsid wsp:val=&quot;00C34306&quot;/&gt;&lt;wsp:rsid wsp:val=&quot;00C34D8E&quot;/&gt;&lt;wsp:rsid wsp:val=&quot;00C529DE&quot;/&gt;&lt;wsp:rsid wsp:val=&quot;00C745E0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96E87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736B7&quot;/&gt;&lt;wsp:rsid wsp:val=&quot;00F86ED7&quot;/&gt;&lt;wsp:rsid wsp:val=&quot;00F943FD&quot;/&gt;&lt;wsp:rsid wsp:val=&quot;00FA39DC&quot;/&gt;&lt;wsp:rsid wsp:val=&quot;00FC1EB6&quot;/&gt;&lt;wsp:rsid wsp:val=&quot;00FC42D1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C07766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s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1+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7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8&lt;/m:t&gt;&lt;/m:r&gt;&lt;/m:den&gt;&lt;/m:f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4âˆ™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2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2&lt;/m:t&gt;&lt;/m:r&gt;&lt;/m:den&gt;&lt;/m:f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e&lt;/m:t&gt;&lt;/m:r&gt;&lt;/m:e&gt;&lt;/m:d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+4âˆ™2âˆ™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2&lt;/m:t&gt;&lt;/m:r&gt;&lt;/m:den&gt;&lt;/m:f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Ï…&lt;/m:t&gt;&lt;/m:r&gt;&lt;/m:e&gt;&lt;/m:d&gt;&lt;/m:e&gt;&lt;/m:d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8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4C2A55">
        <w:rPr>
          <w:rFonts w:ascii="Times New Roman" w:hAnsi="Times New Roman" w:cs="Times New Roman"/>
          <w:sz w:val="28"/>
          <w:szCs w:val="28"/>
        </w:rPr>
        <w:fldChar w:fldCharType="end"/>
      </w:r>
      <w:r w:rsidRPr="004218E4">
        <w:rPr>
          <w:rFonts w:ascii="Times New Roman" w:hAnsi="Times New Roman" w:cs="Times New Roman"/>
          <w:sz w:val="28"/>
          <w:szCs w:val="28"/>
        </w:rPr>
        <w:t>.</w:t>
      </w:r>
    </w:p>
    <w:p w:rsidR="00AF315A" w:rsidRPr="004218E4" w:rsidRDefault="00AF315A" w:rsidP="00DF042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18E4">
        <w:rPr>
          <w:rFonts w:ascii="Times New Roman" w:hAnsi="Times New Roman" w:cs="Times New Roman"/>
          <w:sz w:val="28"/>
          <w:szCs w:val="28"/>
        </w:rPr>
        <w:t xml:space="preserve">В современном мире </w:t>
      </w:r>
      <w:r w:rsidRPr="004218E4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4218E4">
        <w:rPr>
          <w:rFonts w:ascii="Times New Roman" w:hAnsi="Times New Roman" w:cs="Times New Roman"/>
          <w:i/>
          <w:sz w:val="28"/>
          <w:szCs w:val="28"/>
        </w:rPr>
        <w:t>=</w:t>
      </w:r>
      <w:r w:rsidRPr="004218E4">
        <w:rPr>
          <w:rFonts w:ascii="Times New Roman" w:hAnsi="Times New Roman" w:cs="Times New Roman"/>
          <w:sz w:val="28"/>
          <w:szCs w:val="28"/>
        </w:rPr>
        <w:t>5,375. Тогда отношение температур в обычном мире и теневом мире с одним поколением фермионов:</w:t>
      </w:r>
    </w:p>
    <w:p w:rsidR="00AF315A" w:rsidRPr="004218E4" w:rsidRDefault="00AF315A" w:rsidP="00EA6E0B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4C2A55">
        <w:pict>
          <v:shape id="_x0000_i1046" type="#_x0000_t75" style="width:111pt;height:5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2543&quot;/&gt;&lt;wsp:rsid wsp:val=&quot;000E4547&quot;/&gt;&lt;wsp:rsid wsp:val=&quot;000E71E3&quot;/&gt;&lt;wsp:rsid wsp:val=&quot;000E7CFC&quot;/&gt;&lt;wsp:rsid wsp:val=&quot;001052D7&quot;/&gt;&lt;wsp:rsid wsp:val=&quot;00130C76&quot;/&gt;&lt;wsp:rsid wsp:val=&quot;00136C1E&quot;/&gt;&lt;wsp:rsid wsp:val=&quot;00154B69&quot;/&gt;&lt;wsp:rsid wsp:val=&quot;00167BC6&quot;/&gt;&lt;wsp:rsid wsp:val=&quot;0018621F&quot;/&gt;&lt;wsp:rsid wsp:val=&quot;001A79E7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1F6BBE&quot;/&gt;&lt;wsp:rsid wsp:val=&quot;00201178&quot;/&gt;&lt;wsp:rsid wsp:val=&quot;002054F5&quot;/&gt;&lt;wsp:rsid wsp:val=&quot;002339CA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2F33DC&quot;/&gt;&lt;wsp:rsid wsp:val=&quot;003028A6&quot;/&gt;&lt;wsp:rsid wsp:val=&quot;0036135B&quot;/&gt;&lt;wsp:rsid wsp:val=&quot;00362511&quot;/&gt;&lt;wsp:rsid wsp:val=&quot;00366994&quot;/&gt;&lt;wsp:rsid wsp:val=&quot;00367584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164C6&quot;/&gt;&lt;wsp:rsid wsp:val=&quot;004218E4&quot;/&gt;&lt;wsp:rsid wsp:val=&quot;00427047&quot;/&gt;&lt;wsp:rsid wsp:val=&quot;004318BB&quot;/&gt;&lt;wsp:rsid wsp:val=&quot;00444888&quot;/&gt;&lt;wsp:rsid wsp:val=&quot;00447F89&quot;/&gt;&lt;wsp:rsid wsp:val=&quot;0045122E&quot;/&gt;&lt;wsp:rsid wsp:val=&quot;004A0457&quot;/&gt;&lt;wsp:rsid wsp:val=&quot;004C2A55&quot;/&gt;&lt;wsp:rsid wsp:val=&quot;004E384D&quot;/&gt;&lt;wsp:rsid wsp:val=&quot;004F1811&quot;/&gt;&lt;wsp:rsid wsp:val=&quot;005038AD&quot;/&gt;&lt;wsp:rsid wsp:val=&quot;0053636D&quot;/&gt;&lt;wsp:rsid wsp:val=&quot;0053774E&quot;/&gt;&lt;wsp:rsid wsp:val=&quot;00555E0B&quot;/&gt;&lt;wsp:rsid wsp:val=&quot;005635CB&quot;/&gt;&lt;wsp:rsid wsp:val=&quot;0057428E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A3CA0&quot;/&gt;&lt;wsp:rsid wsp:val=&quot;006B0A1D&quot;/&gt;&lt;wsp:rsid wsp:val=&quot;006B1CA8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869E1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2CCA&quot;/&gt;&lt;wsp:rsid wsp:val=&quot;009B5835&quot;/&gt;&lt;wsp:rsid wsp:val=&quot;009D2E5C&quot;/&gt;&lt;wsp:rsid wsp:val=&quot;009D5D3A&quot;/&gt;&lt;wsp:rsid wsp:val=&quot;00A16B2D&quot;/&gt;&lt;wsp:rsid wsp:val=&quot;00A50F35&quot;/&gt;&lt;wsp:rsid wsp:val=&quot;00A620B6&quot;/&gt;&lt;wsp:rsid wsp:val=&quot;00A91964&quot;/&gt;&lt;wsp:rsid wsp:val=&quot;00A95DAE&quot;/&gt;&lt;wsp:rsid wsp:val=&quot;00AA63E3&quot;/&gt;&lt;wsp:rsid wsp:val=&quot;00AB54EA&quot;/&gt;&lt;wsp:rsid wsp:val=&quot;00AC066B&quot;/&gt;&lt;wsp:rsid wsp:val=&quot;00AC5ED4&quot;/&gt;&lt;wsp:rsid wsp:val=&quot;00AC6DC3&quot;/&gt;&lt;wsp:rsid wsp:val=&quot;00AF27D8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47E35&quot;/&gt;&lt;wsp:rsid wsp:val=&quot;00B65987&quot;/&gt;&lt;wsp:rsid wsp:val=&quot;00B770FF&quot;/&gt;&lt;wsp:rsid wsp:val=&quot;00B82334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0498C&quot;/&gt;&lt;wsp:rsid wsp:val=&quot;00C34306&quot;/&gt;&lt;wsp:rsid wsp:val=&quot;00C34D8E&quot;/&gt;&lt;wsp:rsid wsp:val=&quot;00C529DE&quot;/&gt;&lt;wsp:rsid wsp:val=&quot;00C745E0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96E87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736B7&quot;/&gt;&lt;wsp:rsid wsp:val=&quot;00F86ED7&quot;/&gt;&lt;wsp:rsid wsp:val=&quot;00F943FD&quot;/&gt;&lt;wsp:rsid wsp:val=&quot;00FA39DC&quot;/&gt;&lt;wsp:rsid wsp:val=&quot;00FC1EB6&quot;/&gt;&lt;wsp:rsid wsp:val=&quot;00FC42D1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1A79E7&quot;&gt;&lt;m:oMathPara&gt;&lt;m:oMath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T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o&lt;/m:t&gt;&lt;/m:r&gt;&lt;/m:sub&gt;&lt;/m:sSub&gt;&lt;/m:num&gt;&lt;m:den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T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s&lt;/m:t&gt;&lt;/m:r&gt;&lt;/m:sub&gt;&lt;/m:sSub&gt;&lt;/m:den&gt;&lt;/m:f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o&lt;/m:t&gt;&lt;/m:r&gt;&lt;/m:sub&gt;&lt;/m:sSub&gt;&lt;/m:num&gt;&lt;m:den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s&lt;/m:t&gt;&lt;/m:r&gt;&lt;/m:sub&gt;&lt;/m:sSub&gt;&lt;/m:den&gt;&lt;/m:f&gt;&lt;/m:e&gt;&lt;/m:d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/6&lt;/m:t&gt;&lt;/m:r&gt;&lt;/m:sup&gt;&lt;/m:s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â‰ˆ0,94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</w:p>
    <w:p w:rsidR="00AF315A" w:rsidRPr="004218E4" w:rsidRDefault="00AF315A" w:rsidP="00CC0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8E4">
        <w:rPr>
          <w:rFonts w:ascii="Times New Roman" w:hAnsi="Times New Roman" w:cs="Times New Roman"/>
          <w:sz w:val="28"/>
          <w:szCs w:val="28"/>
        </w:rPr>
        <w:t>Тогда:</w:t>
      </w:r>
    </w:p>
    <w:p w:rsidR="00AF315A" w:rsidRPr="004218E4" w:rsidRDefault="00AF315A" w:rsidP="00CC0A2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C2A55">
        <w:pict>
          <v:shape id="_x0000_i1047" type="#_x0000_t75" style="width:264pt;height:6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2543&quot;/&gt;&lt;wsp:rsid wsp:val=&quot;000E4547&quot;/&gt;&lt;wsp:rsid wsp:val=&quot;000E71E3&quot;/&gt;&lt;wsp:rsid wsp:val=&quot;000E7CFC&quot;/&gt;&lt;wsp:rsid wsp:val=&quot;001052D7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1F6BBE&quot;/&gt;&lt;wsp:rsid wsp:val=&quot;00201178&quot;/&gt;&lt;wsp:rsid wsp:val=&quot;002054F5&quot;/&gt;&lt;wsp:rsid wsp:val=&quot;002339CA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2F33DC&quot;/&gt;&lt;wsp:rsid wsp:val=&quot;003028A6&quot;/&gt;&lt;wsp:rsid wsp:val=&quot;0036135B&quot;/&gt;&lt;wsp:rsid wsp:val=&quot;00362511&quot;/&gt;&lt;wsp:rsid wsp:val=&quot;00366994&quot;/&gt;&lt;wsp:rsid wsp:val=&quot;00367584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164C6&quot;/&gt;&lt;wsp:rsid wsp:val=&quot;004218E4&quot;/&gt;&lt;wsp:rsid wsp:val=&quot;00427047&quot;/&gt;&lt;wsp:rsid wsp:val=&quot;004318BB&quot;/&gt;&lt;wsp:rsid wsp:val=&quot;00444888&quot;/&gt;&lt;wsp:rsid wsp:val=&quot;00447F89&quot;/&gt;&lt;wsp:rsid wsp:val=&quot;0045122E&quot;/&gt;&lt;wsp:rsid wsp:val=&quot;004A0457&quot;/&gt;&lt;wsp:rsid wsp:val=&quot;004C2A55&quot;/&gt;&lt;wsp:rsid wsp:val=&quot;004E384D&quot;/&gt;&lt;wsp:rsid wsp:val=&quot;004F1811&quot;/&gt;&lt;wsp:rsid wsp:val=&quot;005038AD&quot;/&gt;&lt;wsp:rsid wsp:val=&quot;0053636D&quot;/&gt;&lt;wsp:rsid wsp:val=&quot;0053774E&quot;/&gt;&lt;wsp:rsid wsp:val=&quot;00555E0B&quot;/&gt;&lt;wsp:rsid wsp:val=&quot;005635CB&quot;/&gt;&lt;wsp:rsid wsp:val=&quot;0057428E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A3CA0&quot;/&gt;&lt;wsp:rsid wsp:val=&quot;006B0A1D&quot;/&gt;&lt;wsp:rsid wsp:val=&quot;006B1CA8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869E1&quot;/&gt;&lt;wsp:rsid wsp:val=&quot;00890C49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2CCA&quot;/&gt;&lt;wsp:rsid wsp:val=&quot;009B5835&quot;/&gt;&lt;wsp:rsid wsp:val=&quot;009D2E5C&quot;/&gt;&lt;wsp:rsid wsp:val=&quot;009D5D3A&quot;/&gt;&lt;wsp:rsid wsp:val=&quot;00A16B2D&quot;/&gt;&lt;wsp:rsid wsp:val=&quot;00A50F35&quot;/&gt;&lt;wsp:rsid wsp:val=&quot;00A620B6&quot;/&gt;&lt;wsp:rsid wsp:val=&quot;00A91964&quot;/&gt;&lt;wsp:rsid wsp:val=&quot;00A95DAE&quot;/&gt;&lt;wsp:rsid wsp:val=&quot;00AA63E3&quot;/&gt;&lt;wsp:rsid wsp:val=&quot;00AB54EA&quot;/&gt;&lt;wsp:rsid wsp:val=&quot;00AC066B&quot;/&gt;&lt;wsp:rsid wsp:val=&quot;00AC5ED4&quot;/&gt;&lt;wsp:rsid wsp:val=&quot;00AC6DC3&quot;/&gt;&lt;wsp:rsid wsp:val=&quot;00AF27D8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47E35&quot;/&gt;&lt;wsp:rsid wsp:val=&quot;00B65987&quot;/&gt;&lt;wsp:rsid wsp:val=&quot;00B770FF&quot;/&gt;&lt;wsp:rsid wsp:val=&quot;00B82334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0498C&quot;/&gt;&lt;wsp:rsid wsp:val=&quot;00C34306&quot;/&gt;&lt;wsp:rsid wsp:val=&quot;00C34D8E&quot;/&gt;&lt;wsp:rsid wsp:val=&quot;00C529DE&quot;/&gt;&lt;wsp:rsid wsp:val=&quot;00C745E0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96E87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736B7&quot;/&gt;&lt;wsp:rsid wsp:val=&quot;00F86ED7&quot;/&gt;&lt;wsp:rsid wsp:val=&quot;00F943FD&quot;/&gt;&lt;wsp:rsid wsp:val=&quot;00FA39DC&quot;/&gt;&lt;wsp:rsid wsp:val=&quot;00FC1EB6&quot;/&gt;&lt;wsp:rsid wsp:val=&quot;00FC42D1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890C49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den&gt;&lt;/m:f&gt;&lt;/m:e&gt;&lt;/m:d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s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&lt;/m:t&gt;&lt;/m:r&gt;&lt;m:func&gt;&lt;m:funcPr&gt;&lt;m:ctrlPr&gt;&lt;w:rPr&gt;&lt;w:rFonts w:ascii=&quot;Cambria Math&quot; w:h-ansi=&quot;Cambria Math&quot; w:cs=&quot;Times New Roman&quot;/&gt;&lt;wx:font wx:val=&quot;Cambria Math&quot;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w:lang w:val=&quot;EN-US&quot;/&gt;&lt;/w:rPr&gt;&lt;m:t&gt;exp&lt;/m:t&gt;&lt;/m:r&gt;&lt;/m:fName&gt;&lt;m:e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-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âˆ†m&lt;/m:t&gt;&lt;/m:r&gt;&lt;/m:num&gt;&lt;m:den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T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o&lt;/m:t&gt;&lt;/m:r&gt;&lt;/m:sub&gt;&lt;/m:sSub&gt;&lt;/m:den&gt;&lt;/m:f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âˆ™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o&lt;/m:t&gt;&lt;/m:r&gt;&lt;/m:sub&gt;&lt;/m:sSub&gt;&lt;/m:num&gt;&lt;m:den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s&lt;/m:t&gt;&lt;/m:r&gt;&lt;/m:sub&gt;&lt;/m:sSub&gt;&lt;/m:den&gt;&lt;/m:f&gt;&lt;/m:e&gt;&lt;/m:d&gt;&lt;/m:e&gt;&lt;m:sup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6&lt;/m:t&gt;&lt;/m:r&gt;&lt;/m:den&gt;&lt;/m:f&gt;&lt;/m:sup&gt;&lt;/m:sSup&gt;&lt;/m:e&gt;&lt;/m:d&gt;&lt;/m:e&gt;&lt;/m:func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den&gt;&lt;/m:f&gt;&lt;/m:e&gt;&lt;/m:d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o&lt;/m:t&gt;&lt;/m:r&gt;&lt;/m:sub&gt;&lt;/m:sSub&gt;&lt;/m:e&gt;&lt;m:sup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o&lt;/m:t&gt;&lt;/m:r&gt;&lt;/m:sub&gt;&lt;/m:sSub&gt;&lt;/m:num&gt;&lt;m:den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s&lt;/m:t&gt;&lt;/m:r&gt;&lt;/m:sub&gt;&lt;/m:sSub&gt;&lt;/m:den&gt;&lt;/m:f&gt;&lt;/m:e&gt;&lt;/m:d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/6&lt;/m:t&gt;&lt;/m:r&gt;&lt;/m:sup&gt;&lt;/m:sSup&gt;&lt;/m:sup&gt;&lt;/m:s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â‰ˆ0,16,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</w:p>
    <w:p w:rsidR="00AF315A" w:rsidRPr="004218E4" w:rsidRDefault="00AF315A" w:rsidP="00CC0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2A55">
        <w:pict>
          <v:shape id="_x0000_i1048" type="#_x0000_t75" style="width:51.75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2543&quot;/&gt;&lt;wsp:rsid wsp:val=&quot;000E4547&quot;/&gt;&lt;wsp:rsid wsp:val=&quot;000E71E3&quot;/&gt;&lt;wsp:rsid wsp:val=&quot;000E7CFC&quot;/&gt;&lt;wsp:rsid wsp:val=&quot;001052D7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1F6BBE&quot;/&gt;&lt;wsp:rsid wsp:val=&quot;00201178&quot;/&gt;&lt;wsp:rsid wsp:val=&quot;002054F5&quot;/&gt;&lt;wsp:rsid wsp:val=&quot;002339CA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2F33DC&quot;/&gt;&lt;wsp:rsid wsp:val=&quot;003028A6&quot;/&gt;&lt;wsp:rsid wsp:val=&quot;0036135B&quot;/&gt;&lt;wsp:rsid wsp:val=&quot;00362511&quot;/&gt;&lt;wsp:rsid wsp:val=&quot;00366994&quot;/&gt;&lt;wsp:rsid wsp:val=&quot;00367584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037C&quot;/&gt;&lt;wsp:rsid wsp:val=&quot;003F47BA&quot;/&gt;&lt;wsp:rsid wsp:val=&quot;0040230F&quot;/&gt;&lt;wsp:rsid wsp:val=&quot;004164C6&quot;/&gt;&lt;wsp:rsid wsp:val=&quot;004218E4&quot;/&gt;&lt;wsp:rsid wsp:val=&quot;00427047&quot;/&gt;&lt;wsp:rsid wsp:val=&quot;004318BB&quot;/&gt;&lt;wsp:rsid wsp:val=&quot;00444888&quot;/&gt;&lt;wsp:rsid wsp:val=&quot;00447F89&quot;/&gt;&lt;wsp:rsid wsp:val=&quot;0045122E&quot;/&gt;&lt;wsp:rsid wsp:val=&quot;004A0457&quot;/&gt;&lt;wsp:rsid wsp:val=&quot;004C2A55&quot;/&gt;&lt;wsp:rsid wsp:val=&quot;004E384D&quot;/&gt;&lt;wsp:rsid wsp:val=&quot;004F1811&quot;/&gt;&lt;wsp:rsid wsp:val=&quot;005038AD&quot;/&gt;&lt;wsp:rsid wsp:val=&quot;0053636D&quot;/&gt;&lt;wsp:rsid wsp:val=&quot;0053774E&quot;/&gt;&lt;wsp:rsid wsp:val=&quot;00555E0B&quot;/&gt;&lt;wsp:rsid wsp:val=&quot;005635CB&quot;/&gt;&lt;wsp:rsid wsp:val=&quot;0057428E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A3CA0&quot;/&gt;&lt;wsp:rsid wsp:val=&quot;006B0A1D&quot;/&gt;&lt;wsp:rsid wsp:val=&quot;006B1CA8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869E1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2CCA&quot;/&gt;&lt;wsp:rsid wsp:val=&quot;009B5835&quot;/&gt;&lt;wsp:rsid wsp:val=&quot;009D2E5C&quot;/&gt;&lt;wsp:rsid wsp:val=&quot;009D5D3A&quot;/&gt;&lt;wsp:rsid wsp:val=&quot;00A16B2D&quot;/&gt;&lt;wsp:rsid wsp:val=&quot;00A50F35&quot;/&gt;&lt;wsp:rsid wsp:val=&quot;00A620B6&quot;/&gt;&lt;wsp:rsid wsp:val=&quot;00A91964&quot;/&gt;&lt;wsp:rsid wsp:val=&quot;00A95DAE&quot;/&gt;&lt;wsp:rsid wsp:val=&quot;00AA63E3&quot;/&gt;&lt;wsp:rsid wsp:val=&quot;00AB54EA&quot;/&gt;&lt;wsp:rsid wsp:val=&quot;00AC066B&quot;/&gt;&lt;wsp:rsid wsp:val=&quot;00AC5ED4&quot;/&gt;&lt;wsp:rsid wsp:val=&quot;00AC6DC3&quot;/&gt;&lt;wsp:rsid wsp:val=&quot;00AF27D8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47E35&quot;/&gt;&lt;wsp:rsid wsp:val=&quot;00B65987&quot;/&gt;&lt;wsp:rsid wsp:val=&quot;00B770FF&quot;/&gt;&lt;wsp:rsid wsp:val=&quot;00B82334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0498C&quot;/&gt;&lt;wsp:rsid wsp:val=&quot;00C34306&quot;/&gt;&lt;wsp:rsid wsp:val=&quot;00C34D8E&quot;/&gt;&lt;wsp:rsid wsp:val=&quot;00C529DE&quot;/&gt;&lt;wsp:rsid wsp:val=&quot;00C745E0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96E87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736B7&quot;/&gt;&lt;wsp:rsid wsp:val=&quot;00F86ED7&quot;/&gt;&lt;wsp:rsid wsp:val=&quot;00F943FD&quot;/&gt;&lt;wsp:rsid wsp:val=&quot;00FA39DC&quot;/&gt;&lt;wsp:rsid wsp:val=&quot;00FC1EB6&quot;/&gt;&lt;wsp:rsid wsp:val=&quot;00FC42D1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3F037C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dPr&gt;&lt;m:e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n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p&lt;/m:t&gt;&lt;/m:r&gt;&lt;/m:den&gt;&lt;/m:f&gt;&lt;/m:e&gt;&lt;/m:d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o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â‰ˆ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1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7&lt;/m:t&gt;&lt;/m:r&gt;&lt;/m:den&gt;&lt;/m:f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.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</w:p>
    <w:p w:rsidR="00AF315A" w:rsidRPr="004218E4" w:rsidRDefault="00AF315A" w:rsidP="00CC0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8E4">
        <w:rPr>
          <w:rFonts w:ascii="Times New Roman" w:hAnsi="Times New Roman" w:cs="Times New Roman"/>
          <w:sz w:val="28"/>
          <w:szCs w:val="28"/>
        </w:rPr>
        <w:t>Оценим долю первичного гелия:</w:t>
      </w:r>
    </w:p>
    <w:p w:rsidR="00AF315A" w:rsidRPr="004218E4" w:rsidRDefault="00AF315A" w:rsidP="00CC0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2A55">
        <w:pict>
          <v:shape id="_x0000_i1049" type="#_x0000_t75" style="width:177pt;height:63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2543&quot;/&gt;&lt;wsp:rsid wsp:val=&quot;000E4547&quot;/&gt;&lt;wsp:rsid wsp:val=&quot;000E71E3&quot;/&gt;&lt;wsp:rsid wsp:val=&quot;000E7CFC&quot;/&gt;&lt;wsp:rsid wsp:val=&quot;001052D7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1F6BBE&quot;/&gt;&lt;wsp:rsid wsp:val=&quot;00201178&quot;/&gt;&lt;wsp:rsid wsp:val=&quot;002054F5&quot;/&gt;&lt;wsp:rsid wsp:val=&quot;002339CA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2E7D8A&quot;/&gt;&lt;wsp:rsid wsp:val=&quot;002F33DC&quot;/&gt;&lt;wsp:rsid wsp:val=&quot;003028A6&quot;/&gt;&lt;wsp:rsid wsp:val=&quot;0036135B&quot;/&gt;&lt;wsp:rsid wsp:val=&quot;00362511&quot;/&gt;&lt;wsp:rsid wsp:val=&quot;00366994&quot;/&gt;&lt;wsp:rsid wsp:val=&quot;00367584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164C6&quot;/&gt;&lt;wsp:rsid wsp:val=&quot;004218E4&quot;/&gt;&lt;wsp:rsid wsp:val=&quot;00427047&quot;/&gt;&lt;wsp:rsid wsp:val=&quot;004318BB&quot;/&gt;&lt;wsp:rsid wsp:val=&quot;00444888&quot;/&gt;&lt;wsp:rsid wsp:val=&quot;00447F89&quot;/&gt;&lt;wsp:rsid wsp:val=&quot;0045122E&quot;/&gt;&lt;wsp:rsid wsp:val=&quot;004A0457&quot;/&gt;&lt;wsp:rsid wsp:val=&quot;004C2A55&quot;/&gt;&lt;wsp:rsid wsp:val=&quot;004E384D&quot;/&gt;&lt;wsp:rsid wsp:val=&quot;004F1811&quot;/&gt;&lt;wsp:rsid wsp:val=&quot;005038AD&quot;/&gt;&lt;wsp:rsid wsp:val=&quot;0053636D&quot;/&gt;&lt;wsp:rsid wsp:val=&quot;0053774E&quot;/&gt;&lt;wsp:rsid wsp:val=&quot;00555E0B&quot;/&gt;&lt;wsp:rsid wsp:val=&quot;005635CB&quot;/&gt;&lt;wsp:rsid wsp:val=&quot;0057428E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A3CA0&quot;/&gt;&lt;wsp:rsid wsp:val=&quot;006B0A1D&quot;/&gt;&lt;wsp:rsid wsp:val=&quot;006B1CA8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869E1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2CCA&quot;/&gt;&lt;wsp:rsid wsp:val=&quot;009B5835&quot;/&gt;&lt;wsp:rsid wsp:val=&quot;009D2E5C&quot;/&gt;&lt;wsp:rsid wsp:val=&quot;009D5D3A&quot;/&gt;&lt;wsp:rsid wsp:val=&quot;00A16B2D&quot;/&gt;&lt;wsp:rsid wsp:val=&quot;00A50F35&quot;/&gt;&lt;wsp:rsid wsp:val=&quot;00A620B6&quot;/&gt;&lt;wsp:rsid wsp:val=&quot;00A91964&quot;/&gt;&lt;wsp:rsid wsp:val=&quot;00A95DAE&quot;/&gt;&lt;wsp:rsid wsp:val=&quot;00AA63E3&quot;/&gt;&lt;wsp:rsid wsp:val=&quot;00AB54EA&quot;/&gt;&lt;wsp:rsid wsp:val=&quot;00AC066B&quot;/&gt;&lt;wsp:rsid wsp:val=&quot;00AC5ED4&quot;/&gt;&lt;wsp:rsid wsp:val=&quot;00AC6DC3&quot;/&gt;&lt;wsp:rsid wsp:val=&quot;00AF27D8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47E35&quot;/&gt;&lt;wsp:rsid wsp:val=&quot;00B65987&quot;/&gt;&lt;wsp:rsid wsp:val=&quot;00B770FF&quot;/&gt;&lt;wsp:rsid wsp:val=&quot;00B82334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0498C&quot;/&gt;&lt;wsp:rsid wsp:val=&quot;00C34306&quot;/&gt;&lt;wsp:rsid wsp:val=&quot;00C34D8E&quot;/&gt;&lt;wsp:rsid wsp:val=&quot;00C529DE&quot;/&gt;&lt;wsp:rsid wsp:val=&quot;00C745E0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96E87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736B7&quot;/&gt;&lt;wsp:rsid wsp:val=&quot;00F86ED7&quot;/&gt;&lt;wsp:rsid wsp:val=&quot;00F943FD&quot;/&gt;&lt;wsp:rsid wsp:val=&quot;00FA39DC&quot;/&gt;&lt;wsp:rsid wsp:val=&quot;00FC1EB6&quot;/&gt;&lt;wsp:rsid wsp:val=&quot;00FC42D1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2E7D8A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Y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sub&gt;&lt;/m:sSub&gt;&lt;/m:e&gt;&lt;/m:d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s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Ï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He&lt;/m:t&gt;&lt;/m:r&gt;&lt;/m:sub&gt;&lt;/m:sSub&gt;&lt;/m:num&gt;&lt;m:den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Ï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B&lt;/m:t&gt;&lt;/m:r&gt;&lt;/m:sub&gt;&lt;/m:sSub&gt;&lt;/m:den&gt;&lt;/m:f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2âˆ™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(n/p)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s&lt;/m:t&gt;&lt;/m:r&gt;&lt;/m:sub&gt;&lt;/m:sSub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+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(n/p)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s&lt;/m:t&gt;&lt;/m:r&gt;&lt;/m:sub&gt;&lt;/m:sSub&gt;&lt;/m:den&gt;&lt;/m:f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0,28.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</w:p>
    <w:p w:rsidR="00AF315A" w:rsidRPr="004218E4" w:rsidRDefault="00AF315A" w:rsidP="006F602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8E4">
        <w:rPr>
          <w:rFonts w:ascii="Times New Roman" w:hAnsi="Times New Roman" w:cs="Times New Roman"/>
          <w:sz w:val="28"/>
          <w:szCs w:val="28"/>
        </w:rPr>
        <w:t xml:space="preserve">Верхний предел на обилие первичного гелия </w:t>
      </w:r>
      <w:r w:rsidRPr="004218E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218E4">
        <w:rPr>
          <w:rFonts w:ascii="Times New Roman" w:hAnsi="Times New Roman" w:cs="Times New Roman"/>
          <w:sz w:val="28"/>
          <w:szCs w:val="28"/>
        </w:rPr>
        <w:t xml:space="preserve">&lt;0,25 [3]. Полученный результат для нашей модели не входит в данный предел, однородная смесь обычного и зеркального вещества исключается. </w:t>
      </w:r>
    </w:p>
    <w:p w:rsidR="00AF315A" w:rsidRPr="004218E4" w:rsidRDefault="00AF315A" w:rsidP="006F602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8E4">
        <w:rPr>
          <w:rFonts w:ascii="Times New Roman" w:hAnsi="Times New Roman" w:cs="Times New Roman"/>
          <w:sz w:val="28"/>
          <w:szCs w:val="28"/>
        </w:rPr>
        <w:tab/>
        <w:t>Предполагается, что обычный и теневой мир имеют разную космологическую эволюцию. В частности, что они никогда не были в равновесии друг с другом. Концентрация барионов в теневом мире не совпадает с концентрацией барионов в нашем мире. Чтобы наличие теневого мира не повлияло на первичный нуклеосинтез в обычном мире, оба сектора должны иметь различные начальные условия формирования:</w:t>
      </w:r>
    </w:p>
    <w:p w:rsidR="00AF315A" w:rsidRPr="004218E4" w:rsidRDefault="00AF315A" w:rsidP="006F6027">
      <w:pPr>
        <w:numPr>
          <w:ilvl w:val="0"/>
          <w:numId w:val="4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218E4">
        <w:rPr>
          <w:rFonts w:ascii="Times New Roman" w:hAnsi="Times New Roman" w:cs="Times New Roman"/>
          <w:sz w:val="28"/>
        </w:rPr>
        <w:t xml:space="preserve">после Большого Взрыва: </w:t>
      </w:r>
      <w:r w:rsidRPr="004C2A55">
        <w:rPr>
          <w:rFonts w:ascii="Times New Roman" w:hAnsi="Times New Roman" w:cs="Times New Roman"/>
          <w:sz w:val="28"/>
        </w:rPr>
        <w:fldChar w:fldCharType="begin"/>
      </w:r>
      <w:r w:rsidRPr="004C2A55">
        <w:rPr>
          <w:rFonts w:ascii="Times New Roman" w:hAnsi="Times New Roman" w:cs="Times New Roman"/>
          <w:sz w:val="28"/>
        </w:rPr>
        <w:instrText xml:space="preserve"> QUOTE </w:instrText>
      </w:r>
      <w:r w:rsidRPr="004C2A55">
        <w:pict>
          <v:shape id="_x0000_i1050" type="#_x0000_t75" style="width:4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2543&quot;/&gt;&lt;wsp:rsid wsp:val=&quot;000E4547&quot;/&gt;&lt;wsp:rsid wsp:val=&quot;000E71E3&quot;/&gt;&lt;wsp:rsid wsp:val=&quot;000E7CFC&quot;/&gt;&lt;wsp:rsid wsp:val=&quot;001052D7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1F6BBE&quot;/&gt;&lt;wsp:rsid wsp:val=&quot;00201178&quot;/&gt;&lt;wsp:rsid wsp:val=&quot;002054F5&quot;/&gt;&lt;wsp:rsid wsp:val=&quot;002339CA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2F33DC&quot;/&gt;&lt;wsp:rsid wsp:val=&quot;003028A6&quot;/&gt;&lt;wsp:rsid wsp:val=&quot;0036135B&quot;/&gt;&lt;wsp:rsid wsp:val=&quot;00362511&quot;/&gt;&lt;wsp:rsid wsp:val=&quot;00366994&quot;/&gt;&lt;wsp:rsid wsp:val=&quot;00367584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164C6&quot;/&gt;&lt;wsp:rsid wsp:val=&quot;004218E4&quot;/&gt;&lt;wsp:rsid wsp:val=&quot;00427047&quot;/&gt;&lt;wsp:rsid wsp:val=&quot;004318BB&quot;/&gt;&lt;wsp:rsid wsp:val=&quot;00444888&quot;/&gt;&lt;wsp:rsid wsp:val=&quot;00447F89&quot;/&gt;&lt;wsp:rsid wsp:val=&quot;0045122E&quot;/&gt;&lt;wsp:rsid wsp:val=&quot;004A0457&quot;/&gt;&lt;wsp:rsid wsp:val=&quot;004C2A55&quot;/&gt;&lt;wsp:rsid wsp:val=&quot;004E384D&quot;/&gt;&lt;wsp:rsid wsp:val=&quot;004F1811&quot;/&gt;&lt;wsp:rsid wsp:val=&quot;005038AD&quot;/&gt;&lt;wsp:rsid wsp:val=&quot;0053636D&quot;/&gt;&lt;wsp:rsid wsp:val=&quot;0053774E&quot;/&gt;&lt;wsp:rsid wsp:val=&quot;00555E0B&quot;/&gt;&lt;wsp:rsid wsp:val=&quot;005635CB&quot;/&gt;&lt;wsp:rsid wsp:val=&quot;0057428E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A3CA0&quot;/&gt;&lt;wsp:rsid wsp:val=&quot;006B0A1D&quot;/&gt;&lt;wsp:rsid wsp:val=&quot;006B1CA8&quot;/&gt;&lt;wsp:rsid wsp:val=&quot;006F6027&quot;/&gt;&lt;wsp:rsid wsp:val=&quot;00706ADB&quot;/&gt;&lt;wsp:rsid wsp:val=&quot;00720138&quot;/&gt;&lt;wsp:rsid wsp:val=&quot;007209FC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869E1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2CCA&quot;/&gt;&lt;wsp:rsid wsp:val=&quot;009B5835&quot;/&gt;&lt;wsp:rsid wsp:val=&quot;009D2E5C&quot;/&gt;&lt;wsp:rsid wsp:val=&quot;009D5D3A&quot;/&gt;&lt;wsp:rsid wsp:val=&quot;00A16B2D&quot;/&gt;&lt;wsp:rsid wsp:val=&quot;00A50F35&quot;/&gt;&lt;wsp:rsid wsp:val=&quot;00A620B6&quot;/&gt;&lt;wsp:rsid wsp:val=&quot;00A91964&quot;/&gt;&lt;wsp:rsid wsp:val=&quot;00A95DAE&quot;/&gt;&lt;wsp:rsid wsp:val=&quot;00AA63E3&quot;/&gt;&lt;wsp:rsid wsp:val=&quot;00AB54EA&quot;/&gt;&lt;wsp:rsid wsp:val=&quot;00AC066B&quot;/&gt;&lt;wsp:rsid wsp:val=&quot;00AC5ED4&quot;/&gt;&lt;wsp:rsid wsp:val=&quot;00AC6DC3&quot;/&gt;&lt;wsp:rsid wsp:val=&quot;00AF27D8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47E35&quot;/&gt;&lt;wsp:rsid wsp:val=&quot;00B65987&quot;/&gt;&lt;wsp:rsid wsp:val=&quot;00B770FF&quot;/&gt;&lt;wsp:rsid wsp:val=&quot;00B82334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0498C&quot;/&gt;&lt;wsp:rsid wsp:val=&quot;00C34306&quot;/&gt;&lt;wsp:rsid wsp:val=&quot;00C34D8E&quot;/&gt;&lt;wsp:rsid wsp:val=&quot;00C529DE&quot;/&gt;&lt;wsp:rsid wsp:val=&quot;00C745E0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96E87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736B7&quot;/&gt;&lt;wsp:rsid wsp:val=&quot;00F86ED7&quot;/&gt;&lt;wsp:rsid wsp:val=&quot;00F943FD&quot;/&gt;&lt;wsp:rsid wsp:val=&quot;00FA39DC&quot;/&gt;&lt;wsp:rsid wsp:val=&quot;00FC1EB6&quot;/&gt;&lt;wsp:rsid wsp:val=&quot;00FC42D1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7209FC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lang w:val=&quot;EN-US&quot;/&gt;&lt;/w:rPr&gt;&lt;m:t&gt;T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/w:rPr&gt;&lt;m:t&gt;s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/w:rPr&gt;&lt;m:t&gt;&amp;lt;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/w:rPr&gt;&lt;m:t&gt;T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/w:rPr&gt;&lt;m:t&gt;o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/w:rPr&gt;&lt;m:t&gt;,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4C2A55">
        <w:rPr>
          <w:rFonts w:ascii="Times New Roman" w:hAnsi="Times New Roman" w:cs="Times New Roman"/>
          <w:sz w:val="28"/>
        </w:rPr>
        <w:instrText xml:space="preserve"> </w:instrText>
      </w:r>
      <w:r w:rsidRPr="004C2A55">
        <w:rPr>
          <w:rFonts w:ascii="Times New Roman" w:hAnsi="Times New Roman" w:cs="Times New Roman"/>
          <w:sz w:val="28"/>
        </w:rPr>
        <w:fldChar w:fldCharType="separate"/>
      </w:r>
      <w:r w:rsidRPr="004C2A55">
        <w:pict>
          <v:shape id="_x0000_i1051" type="#_x0000_t75" style="width:4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2543&quot;/&gt;&lt;wsp:rsid wsp:val=&quot;000E4547&quot;/&gt;&lt;wsp:rsid wsp:val=&quot;000E71E3&quot;/&gt;&lt;wsp:rsid wsp:val=&quot;000E7CFC&quot;/&gt;&lt;wsp:rsid wsp:val=&quot;001052D7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1F6BBE&quot;/&gt;&lt;wsp:rsid wsp:val=&quot;00201178&quot;/&gt;&lt;wsp:rsid wsp:val=&quot;002054F5&quot;/&gt;&lt;wsp:rsid wsp:val=&quot;002339CA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2F33DC&quot;/&gt;&lt;wsp:rsid wsp:val=&quot;003028A6&quot;/&gt;&lt;wsp:rsid wsp:val=&quot;0036135B&quot;/&gt;&lt;wsp:rsid wsp:val=&quot;00362511&quot;/&gt;&lt;wsp:rsid wsp:val=&quot;00366994&quot;/&gt;&lt;wsp:rsid wsp:val=&quot;00367584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164C6&quot;/&gt;&lt;wsp:rsid wsp:val=&quot;004218E4&quot;/&gt;&lt;wsp:rsid wsp:val=&quot;00427047&quot;/&gt;&lt;wsp:rsid wsp:val=&quot;004318BB&quot;/&gt;&lt;wsp:rsid wsp:val=&quot;00444888&quot;/&gt;&lt;wsp:rsid wsp:val=&quot;00447F89&quot;/&gt;&lt;wsp:rsid wsp:val=&quot;0045122E&quot;/&gt;&lt;wsp:rsid wsp:val=&quot;004A0457&quot;/&gt;&lt;wsp:rsid wsp:val=&quot;004C2A55&quot;/&gt;&lt;wsp:rsid wsp:val=&quot;004E384D&quot;/&gt;&lt;wsp:rsid wsp:val=&quot;004F1811&quot;/&gt;&lt;wsp:rsid wsp:val=&quot;005038AD&quot;/&gt;&lt;wsp:rsid wsp:val=&quot;0053636D&quot;/&gt;&lt;wsp:rsid wsp:val=&quot;0053774E&quot;/&gt;&lt;wsp:rsid wsp:val=&quot;00555E0B&quot;/&gt;&lt;wsp:rsid wsp:val=&quot;005635CB&quot;/&gt;&lt;wsp:rsid wsp:val=&quot;0057428E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A3CA0&quot;/&gt;&lt;wsp:rsid wsp:val=&quot;006B0A1D&quot;/&gt;&lt;wsp:rsid wsp:val=&quot;006B1CA8&quot;/&gt;&lt;wsp:rsid wsp:val=&quot;006F6027&quot;/&gt;&lt;wsp:rsid wsp:val=&quot;00706ADB&quot;/&gt;&lt;wsp:rsid wsp:val=&quot;00720138&quot;/&gt;&lt;wsp:rsid wsp:val=&quot;007209FC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869E1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2CCA&quot;/&gt;&lt;wsp:rsid wsp:val=&quot;009B5835&quot;/&gt;&lt;wsp:rsid wsp:val=&quot;009D2E5C&quot;/&gt;&lt;wsp:rsid wsp:val=&quot;009D5D3A&quot;/&gt;&lt;wsp:rsid wsp:val=&quot;00A16B2D&quot;/&gt;&lt;wsp:rsid wsp:val=&quot;00A50F35&quot;/&gt;&lt;wsp:rsid wsp:val=&quot;00A620B6&quot;/&gt;&lt;wsp:rsid wsp:val=&quot;00A91964&quot;/&gt;&lt;wsp:rsid wsp:val=&quot;00A95DAE&quot;/&gt;&lt;wsp:rsid wsp:val=&quot;00AA63E3&quot;/&gt;&lt;wsp:rsid wsp:val=&quot;00AB54EA&quot;/&gt;&lt;wsp:rsid wsp:val=&quot;00AC066B&quot;/&gt;&lt;wsp:rsid wsp:val=&quot;00AC5ED4&quot;/&gt;&lt;wsp:rsid wsp:val=&quot;00AC6DC3&quot;/&gt;&lt;wsp:rsid wsp:val=&quot;00AF27D8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47E35&quot;/&gt;&lt;wsp:rsid wsp:val=&quot;00B65987&quot;/&gt;&lt;wsp:rsid wsp:val=&quot;00B770FF&quot;/&gt;&lt;wsp:rsid wsp:val=&quot;00B82334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0498C&quot;/&gt;&lt;wsp:rsid wsp:val=&quot;00C34306&quot;/&gt;&lt;wsp:rsid wsp:val=&quot;00C34D8E&quot;/&gt;&lt;wsp:rsid wsp:val=&quot;00C529DE&quot;/&gt;&lt;wsp:rsid wsp:val=&quot;00C745E0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96E87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736B7&quot;/&gt;&lt;wsp:rsid wsp:val=&quot;00F86ED7&quot;/&gt;&lt;wsp:rsid wsp:val=&quot;00F943FD&quot;/&gt;&lt;wsp:rsid wsp:val=&quot;00FA39DC&quot;/&gt;&lt;wsp:rsid wsp:val=&quot;00FC1EB6&quot;/&gt;&lt;wsp:rsid wsp:val=&quot;00FC42D1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7209FC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lang w:val=&quot;EN-US&quot;/&gt;&lt;/w:rPr&gt;&lt;m:t&gt;T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/w:rPr&gt;&lt;m:t&gt;s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/w:rPr&gt;&lt;m:t&gt;&amp;lt;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/w:rPr&gt;&lt;m:t&gt;T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/w:rPr&gt;&lt;m:t&gt;o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/w:rPr&gt;&lt;m:t&gt;,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4C2A55">
        <w:rPr>
          <w:rFonts w:ascii="Times New Roman" w:hAnsi="Times New Roman" w:cs="Times New Roman"/>
          <w:sz w:val="28"/>
        </w:rPr>
        <w:fldChar w:fldCharType="end"/>
      </w:r>
      <w:r w:rsidRPr="004218E4">
        <w:rPr>
          <w:rFonts w:ascii="Times New Roman" w:hAnsi="Times New Roman" w:cs="Times New Roman"/>
          <w:sz w:val="28"/>
        </w:rPr>
        <w:t xml:space="preserve"> где </w:t>
      </w:r>
      <w:r w:rsidRPr="004218E4">
        <w:rPr>
          <w:rFonts w:ascii="Times New Roman" w:hAnsi="Times New Roman" w:cs="Times New Roman"/>
          <w:i/>
          <w:sz w:val="28"/>
          <w:lang w:val="en-US"/>
        </w:rPr>
        <w:t>T</w:t>
      </w:r>
      <w:r w:rsidRPr="004218E4">
        <w:rPr>
          <w:rFonts w:ascii="Times New Roman" w:hAnsi="Times New Roman" w:cs="Times New Roman"/>
          <w:i/>
          <w:sz w:val="28"/>
          <w:vertAlign w:val="subscript"/>
          <w:lang w:val="en-US"/>
        </w:rPr>
        <w:t>s</w:t>
      </w:r>
      <w:r w:rsidRPr="004218E4">
        <w:rPr>
          <w:rFonts w:ascii="Times New Roman" w:hAnsi="Times New Roman" w:cs="Times New Roman"/>
          <w:i/>
          <w:sz w:val="28"/>
          <w:vertAlign w:val="subscript"/>
        </w:rPr>
        <w:t xml:space="preserve"> </w:t>
      </w:r>
      <w:r w:rsidRPr="004218E4">
        <w:rPr>
          <w:rFonts w:ascii="Times New Roman" w:hAnsi="Times New Roman" w:cs="Times New Roman"/>
          <w:sz w:val="28"/>
        </w:rPr>
        <w:t xml:space="preserve">– температура теневого мира, </w:t>
      </w:r>
      <w:r w:rsidRPr="004218E4">
        <w:rPr>
          <w:rFonts w:ascii="Times New Roman" w:hAnsi="Times New Roman" w:cs="Times New Roman"/>
          <w:i/>
          <w:sz w:val="28"/>
          <w:lang w:val="en-US"/>
        </w:rPr>
        <w:t>T</w:t>
      </w:r>
      <w:r w:rsidRPr="004218E4">
        <w:rPr>
          <w:rFonts w:ascii="Times New Roman" w:hAnsi="Times New Roman" w:cs="Times New Roman"/>
          <w:i/>
          <w:sz w:val="28"/>
          <w:vertAlign w:val="subscript"/>
          <w:lang w:val="en-US"/>
        </w:rPr>
        <w:t>o</w:t>
      </w:r>
      <w:r w:rsidRPr="004218E4">
        <w:rPr>
          <w:rFonts w:ascii="Times New Roman" w:hAnsi="Times New Roman" w:cs="Times New Roman"/>
          <w:i/>
          <w:sz w:val="28"/>
          <w:vertAlign w:val="subscript"/>
        </w:rPr>
        <w:t xml:space="preserve"> </w:t>
      </w:r>
      <w:r w:rsidRPr="004218E4">
        <w:rPr>
          <w:rFonts w:ascii="Times New Roman" w:hAnsi="Times New Roman" w:cs="Times New Roman"/>
          <w:sz w:val="28"/>
        </w:rPr>
        <w:t>–температура обычного мира;</w:t>
      </w:r>
    </w:p>
    <w:p w:rsidR="00AF315A" w:rsidRPr="004218E4" w:rsidRDefault="00AF315A" w:rsidP="006F6027">
      <w:pPr>
        <w:numPr>
          <w:ilvl w:val="0"/>
          <w:numId w:val="4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218E4">
        <w:rPr>
          <w:rFonts w:ascii="Times New Roman" w:hAnsi="Times New Roman" w:cs="Times New Roman"/>
          <w:sz w:val="28"/>
        </w:rPr>
        <w:t>взаимодействие между секторами слабое, термодинамическое равновесие не устанавливается;</w:t>
      </w:r>
    </w:p>
    <w:p w:rsidR="00AF315A" w:rsidRPr="004218E4" w:rsidRDefault="00AF315A" w:rsidP="000835D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8E4">
        <w:rPr>
          <w:rFonts w:ascii="Times New Roman" w:hAnsi="Times New Roman" w:cs="Times New Roman"/>
          <w:sz w:val="28"/>
        </w:rPr>
        <w:t>оба сектора расширяются адиабатически.</w:t>
      </w:r>
    </w:p>
    <w:p w:rsidR="00AF315A" w:rsidRPr="004218E4" w:rsidRDefault="00AF315A" w:rsidP="00F736B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218E4">
        <w:rPr>
          <w:rFonts w:ascii="Times New Roman" w:hAnsi="Times New Roman" w:cs="Times New Roman"/>
          <w:sz w:val="28"/>
          <w:szCs w:val="28"/>
        </w:rPr>
        <w:t xml:space="preserve">Таким образом эпоха первичного нуклеосинтеза предсказывает различное обилие первичных элементов. Например, так как </w:t>
      </w:r>
      <w:r w:rsidRPr="004C2A55">
        <w:rPr>
          <w:rFonts w:ascii="Times New Roman" w:hAnsi="Times New Roman" w:cs="Times New Roman"/>
          <w:sz w:val="28"/>
        </w:rPr>
        <w:fldChar w:fldCharType="begin"/>
      </w:r>
      <w:r w:rsidRPr="004C2A55">
        <w:rPr>
          <w:rFonts w:ascii="Times New Roman" w:hAnsi="Times New Roman" w:cs="Times New Roman"/>
          <w:sz w:val="28"/>
        </w:rPr>
        <w:instrText xml:space="preserve"> QUOTE </w:instrText>
      </w:r>
      <w:r w:rsidRPr="004C2A55">
        <w:pict>
          <v:shape id="_x0000_i1052" type="#_x0000_t75" style="width:4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2543&quot;/&gt;&lt;wsp:rsid wsp:val=&quot;000E4547&quot;/&gt;&lt;wsp:rsid wsp:val=&quot;000E71E3&quot;/&gt;&lt;wsp:rsid wsp:val=&quot;000E7CFC&quot;/&gt;&lt;wsp:rsid wsp:val=&quot;001052D7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1F6BBE&quot;/&gt;&lt;wsp:rsid wsp:val=&quot;00201178&quot;/&gt;&lt;wsp:rsid wsp:val=&quot;002054F5&quot;/&gt;&lt;wsp:rsid wsp:val=&quot;002339CA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2F33DC&quot;/&gt;&lt;wsp:rsid wsp:val=&quot;003028A6&quot;/&gt;&lt;wsp:rsid wsp:val=&quot;0036135B&quot;/&gt;&lt;wsp:rsid wsp:val=&quot;00362511&quot;/&gt;&lt;wsp:rsid wsp:val=&quot;00366994&quot;/&gt;&lt;wsp:rsid wsp:val=&quot;00367584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164C6&quot;/&gt;&lt;wsp:rsid wsp:val=&quot;004218E4&quot;/&gt;&lt;wsp:rsid wsp:val=&quot;00427047&quot;/&gt;&lt;wsp:rsid wsp:val=&quot;004318BB&quot;/&gt;&lt;wsp:rsid wsp:val=&quot;00444888&quot;/&gt;&lt;wsp:rsid wsp:val=&quot;00447F89&quot;/&gt;&lt;wsp:rsid wsp:val=&quot;0045122E&quot;/&gt;&lt;wsp:rsid wsp:val=&quot;004A0457&quot;/&gt;&lt;wsp:rsid wsp:val=&quot;004C2A55&quot;/&gt;&lt;wsp:rsid wsp:val=&quot;004E384D&quot;/&gt;&lt;wsp:rsid wsp:val=&quot;004F1811&quot;/&gt;&lt;wsp:rsid wsp:val=&quot;005038AD&quot;/&gt;&lt;wsp:rsid wsp:val=&quot;0053636D&quot;/&gt;&lt;wsp:rsid wsp:val=&quot;0053774E&quot;/&gt;&lt;wsp:rsid wsp:val=&quot;00555E0B&quot;/&gt;&lt;wsp:rsid wsp:val=&quot;005635CB&quot;/&gt;&lt;wsp:rsid wsp:val=&quot;0057428E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A3CA0&quot;/&gt;&lt;wsp:rsid wsp:val=&quot;006B0A1D&quot;/&gt;&lt;wsp:rsid wsp:val=&quot;006B1CA8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436EC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869E1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2CCA&quot;/&gt;&lt;wsp:rsid wsp:val=&quot;009B5835&quot;/&gt;&lt;wsp:rsid wsp:val=&quot;009D2E5C&quot;/&gt;&lt;wsp:rsid wsp:val=&quot;009D5D3A&quot;/&gt;&lt;wsp:rsid wsp:val=&quot;00A16B2D&quot;/&gt;&lt;wsp:rsid wsp:val=&quot;00A50F35&quot;/&gt;&lt;wsp:rsid wsp:val=&quot;00A620B6&quot;/&gt;&lt;wsp:rsid wsp:val=&quot;00A91964&quot;/&gt;&lt;wsp:rsid wsp:val=&quot;00A95DAE&quot;/&gt;&lt;wsp:rsid wsp:val=&quot;00AA63E3&quot;/&gt;&lt;wsp:rsid wsp:val=&quot;00AB54EA&quot;/&gt;&lt;wsp:rsid wsp:val=&quot;00AC066B&quot;/&gt;&lt;wsp:rsid wsp:val=&quot;00AC5ED4&quot;/&gt;&lt;wsp:rsid wsp:val=&quot;00AC6DC3&quot;/&gt;&lt;wsp:rsid wsp:val=&quot;00AF27D8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47E35&quot;/&gt;&lt;wsp:rsid wsp:val=&quot;00B65987&quot;/&gt;&lt;wsp:rsid wsp:val=&quot;00B770FF&quot;/&gt;&lt;wsp:rsid wsp:val=&quot;00B82334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0498C&quot;/&gt;&lt;wsp:rsid wsp:val=&quot;00C34306&quot;/&gt;&lt;wsp:rsid wsp:val=&quot;00C34D8E&quot;/&gt;&lt;wsp:rsid wsp:val=&quot;00C529DE&quot;/&gt;&lt;wsp:rsid wsp:val=&quot;00C745E0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96E87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736B7&quot;/&gt;&lt;wsp:rsid wsp:val=&quot;00F86ED7&quot;/&gt;&lt;wsp:rsid wsp:val=&quot;00F943FD&quot;/&gt;&lt;wsp:rsid wsp:val=&quot;00FA39DC&quot;/&gt;&lt;wsp:rsid wsp:val=&quot;00FC1EB6&quot;/&gt;&lt;wsp:rsid wsp:val=&quot;00FC42D1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7436EC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lang w:val=&quot;EN-US&quot;/&gt;&lt;/w:rPr&gt;&lt;m:t&gt;T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/w:rPr&gt;&lt;m:t&gt;s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/w:rPr&gt;&lt;m:t&gt;&amp;lt;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/w:rPr&gt;&lt;m:t&gt;T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/w:rPr&gt;&lt;m:t&gt;o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/w:rPr&gt;&lt;m:t&gt;,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4C2A55">
        <w:rPr>
          <w:rFonts w:ascii="Times New Roman" w:hAnsi="Times New Roman" w:cs="Times New Roman"/>
          <w:sz w:val="28"/>
        </w:rPr>
        <w:instrText xml:space="preserve"> </w:instrText>
      </w:r>
      <w:r w:rsidRPr="004C2A55">
        <w:rPr>
          <w:rFonts w:ascii="Times New Roman" w:hAnsi="Times New Roman" w:cs="Times New Roman"/>
          <w:sz w:val="28"/>
        </w:rPr>
        <w:fldChar w:fldCharType="separate"/>
      </w:r>
      <w:r w:rsidRPr="004C2A55">
        <w:pict>
          <v:shape id="_x0000_i1053" type="#_x0000_t75" style="width:4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2543&quot;/&gt;&lt;wsp:rsid wsp:val=&quot;000E4547&quot;/&gt;&lt;wsp:rsid wsp:val=&quot;000E71E3&quot;/&gt;&lt;wsp:rsid wsp:val=&quot;000E7CFC&quot;/&gt;&lt;wsp:rsid wsp:val=&quot;001052D7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1F6BBE&quot;/&gt;&lt;wsp:rsid wsp:val=&quot;00201178&quot;/&gt;&lt;wsp:rsid wsp:val=&quot;002054F5&quot;/&gt;&lt;wsp:rsid wsp:val=&quot;002339CA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2F33DC&quot;/&gt;&lt;wsp:rsid wsp:val=&quot;003028A6&quot;/&gt;&lt;wsp:rsid wsp:val=&quot;0036135B&quot;/&gt;&lt;wsp:rsid wsp:val=&quot;00362511&quot;/&gt;&lt;wsp:rsid wsp:val=&quot;00366994&quot;/&gt;&lt;wsp:rsid wsp:val=&quot;00367584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164C6&quot;/&gt;&lt;wsp:rsid wsp:val=&quot;004218E4&quot;/&gt;&lt;wsp:rsid wsp:val=&quot;00427047&quot;/&gt;&lt;wsp:rsid wsp:val=&quot;004318BB&quot;/&gt;&lt;wsp:rsid wsp:val=&quot;00444888&quot;/&gt;&lt;wsp:rsid wsp:val=&quot;00447F89&quot;/&gt;&lt;wsp:rsid wsp:val=&quot;0045122E&quot;/&gt;&lt;wsp:rsid wsp:val=&quot;004A0457&quot;/&gt;&lt;wsp:rsid wsp:val=&quot;004C2A55&quot;/&gt;&lt;wsp:rsid wsp:val=&quot;004E384D&quot;/&gt;&lt;wsp:rsid wsp:val=&quot;004F1811&quot;/&gt;&lt;wsp:rsid wsp:val=&quot;005038AD&quot;/&gt;&lt;wsp:rsid wsp:val=&quot;0053636D&quot;/&gt;&lt;wsp:rsid wsp:val=&quot;0053774E&quot;/&gt;&lt;wsp:rsid wsp:val=&quot;00555E0B&quot;/&gt;&lt;wsp:rsid wsp:val=&quot;005635CB&quot;/&gt;&lt;wsp:rsid wsp:val=&quot;0057428E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A3CA0&quot;/&gt;&lt;wsp:rsid wsp:val=&quot;006B0A1D&quot;/&gt;&lt;wsp:rsid wsp:val=&quot;006B1CA8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436EC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869E1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2CCA&quot;/&gt;&lt;wsp:rsid wsp:val=&quot;009B5835&quot;/&gt;&lt;wsp:rsid wsp:val=&quot;009D2E5C&quot;/&gt;&lt;wsp:rsid wsp:val=&quot;009D5D3A&quot;/&gt;&lt;wsp:rsid wsp:val=&quot;00A16B2D&quot;/&gt;&lt;wsp:rsid wsp:val=&quot;00A50F35&quot;/&gt;&lt;wsp:rsid wsp:val=&quot;00A620B6&quot;/&gt;&lt;wsp:rsid wsp:val=&quot;00A91964&quot;/&gt;&lt;wsp:rsid wsp:val=&quot;00A95DAE&quot;/&gt;&lt;wsp:rsid wsp:val=&quot;00AA63E3&quot;/&gt;&lt;wsp:rsid wsp:val=&quot;00AB54EA&quot;/&gt;&lt;wsp:rsid wsp:val=&quot;00AC066B&quot;/&gt;&lt;wsp:rsid wsp:val=&quot;00AC5ED4&quot;/&gt;&lt;wsp:rsid wsp:val=&quot;00AC6DC3&quot;/&gt;&lt;wsp:rsid wsp:val=&quot;00AF27D8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47E35&quot;/&gt;&lt;wsp:rsid wsp:val=&quot;00B65987&quot;/&gt;&lt;wsp:rsid wsp:val=&quot;00B770FF&quot;/&gt;&lt;wsp:rsid wsp:val=&quot;00B82334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0498C&quot;/&gt;&lt;wsp:rsid wsp:val=&quot;00C34306&quot;/&gt;&lt;wsp:rsid wsp:val=&quot;00C34D8E&quot;/&gt;&lt;wsp:rsid wsp:val=&quot;00C529DE&quot;/&gt;&lt;wsp:rsid wsp:val=&quot;00C745E0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96E87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736B7&quot;/&gt;&lt;wsp:rsid wsp:val=&quot;00F86ED7&quot;/&gt;&lt;wsp:rsid wsp:val=&quot;00F943FD&quot;/&gt;&lt;wsp:rsid wsp:val=&quot;00FA39DC&quot;/&gt;&lt;wsp:rsid wsp:val=&quot;00FC1EB6&quot;/&gt;&lt;wsp:rsid wsp:val=&quot;00FC42D1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7436EC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lang w:val=&quot;EN-US&quot;/&gt;&lt;/w:rPr&gt;&lt;m:t&gt;T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/w:rPr&gt;&lt;m:t&gt;s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/w:rPr&gt;&lt;m:t&gt;&amp;lt;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/w:rPr&gt;&lt;m:t&gt;T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/w:rPr&gt;&lt;m:t&gt;o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/w:rPr&gt;&lt;m:t&gt;,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4C2A55">
        <w:rPr>
          <w:rFonts w:ascii="Times New Roman" w:hAnsi="Times New Roman" w:cs="Times New Roman"/>
          <w:sz w:val="28"/>
        </w:rPr>
        <w:fldChar w:fldCharType="end"/>
      </w:r>
      <w:r w:rsidRPr="004218E4">
        <w:rPr>
          <w:rFonts w:ascii="Times New Roman" w:hAnsi="Times New Roman" w:cs="Times New Roman"/>
          <w:sz w:val="28"/>
        </w:rPr>
        <w:t xml:space="preserve"> то число фотонов в теневом мире меньше числа фотонов в обычном мире [4].</w:t>
      </w:r>
    </w:p>
    <w:p w:rsidR="00AF315A" w:rsidRPr="004218E4" w:rsidRDefault="00AF315A" w:rsidP="00F736B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315A" w:rsidRPr="004218E4" w:rsidRDefault="00AF315A" w:rsidP="00AF27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8E4">
        <w:rPr>
          <w:rFonts w:ascii="Times New Roman" w:hAnsi="Times New Roman" w:cs="Times New Roman"/>
          <w:sz w:val="28"/>
        </w:rPr>
        <w:t>3.Темная материя</w:t>
      </w:r>
    </w:p>
    <w:p w:rsidR="00AF315A" w:rsidRPr="004218E4" w:rsidRDefault="00AF315A" w:rsidP="000835D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18E4">
        <w:rPr>
          <w:rFonts w:ascii="Times New Roman" w:hAnsi="Times New Roman" w:cs="Times New Roman"/>
          <w:sz w:val="28"/>
          <w:szCs w:val="28"/>
        </w:rPr>
        <w:t>Так как в рассматриваемой модели предполагается, что значения масс фермионов и плотности вещества в теневом и обычном мире совпадают, то с помощью данной модели нельзя объяснить существование всей темной материи во Вселенной.</w:t>
      </w:r>
    </w:p>
    <w:p w:rsidR="00AF315A" w:rsidRPr="004218E4" w:rsidRDefault="00AF315A" w:rsidP="000835D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2A55">
        <w:pict>
          <v:shape id="_x0000_i1054" type="#_x0000_t75" style="width:198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isplayBackgroundShape/&gt;&lt;w:stylePaneFormatFilter w:val=&quot;0000&quot;/&gt;&lt;w:defaultTabStop w:val=&quot;708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1D795B&quot;/&gt;&lt;wsp:rsid wsp:val=&quot;00007FE9&quot;/&gt;&lt;wsp:rsid wsp:val=&quot;000510AD&quot;/&gt;&lt;wsp:rsid wsp:val=&quot;00057F88&quot;/&gt;&lt;wsp:rsid wsp:val=&quot;0006131B&quot;/&gt;&lt;wsp:rsid wsp:val=&quot;00065681&quot;/&gt;&lt;wsp:rsid wsp:val=&quot;00080867&quot;/&gt;&lt;wsp:rsid wsp:val=&quot;000835D5&quot;/&gt;&lt;wsp:rsid wsp:val=&quot;00083C25&quot;/&gt;&lt;wsp:rsid wsp:val=&quot;000E2543&quot;/&gt;&lt;wsp:rsid wsp:val=&quot;000E4547&quot;/&gt;&lt;wsp:rsid wsp:val=&quot;000E71E3&quot;/&gt;&lt;wsp:rsid wsp:val=&quot;000E7CFC&quot;/&gt;&lt;wsp:rsid wsp:val=&quot;001052D7&quot;/&gt;&lt;wsp:rsid wsp:val=&quot;00130C76&quot;/&gt;&lt;wsp:rsid wsp:val=&quot;00136C1E&quot;/&gt;&lt;wsp:rsid wsp:val=&quot;00154B69&quot;/&gt;&lt;wsp:rsid wsp:val=&quot;00167BC6&quot;/&gt;&lt;wsp:rsid wsp:val=&quot;0018621F&quot;/&gt;&lt;wsp:rsid wsp:val=&quot;001B1AF6&quot;/&gt;&lt;wsp:rsid wsp:val=&quot;001C0790&quot;/&gt;&lt;wsp:rsid wsp:val=&quot;001C61EE&quot;/&gt;&lt;wsp:rsid wsp:val=&quot;001C6460&quot;/&gt;&lt;wsp:rsid wsp:val=&quot;001D28C1&quot;/&gt;&lt;wsp:rsid wsp:val=&quot;001D795B&quot;/&gt;&lt;wsp:rsid wsp:val=&quot;001F6BBE&quot;/&gt;&lt;wsp:rsid wsp:val=&quot;00201178&quot;/&gt;&lt;wsp:rsid wsp:val=&quot;002054F5&quot;/&gt;&lt;wsp:rsid wsp:val=&quot;002339CA&quot;/&gt;&lt;wsp:rsid wsp:val=&quot;0023499B&quot;/&gt;&lt;wsp:rsid wsp:val=&quot;00287C63&quot;/&gt;&lt;wsp:rsid wsp:val=&quot;00294476&quot;/&gt;&lt;wsp:rsid wsp:val=&quot;00294CC3&quot;/&gt;&lt;wsp:rsid wsp:val=&quot;00297DEF&quot;/&gt;&lt;wsp:rsid wsp:val=&quot;002A6D77&quot;/&gt;&lt;wsp:rsid wsp:val=&quot;002C4E7D&quot;/&gt;&lt;wsp:rsid wsp:val=&quot;002E2F30&quot;/&gt;&lt;wsp:rsid wsp:val=&quot;002F33DC&quot;/&gt;&lt;wsp:rsid wsp:val=&quot;003028A6&quot;/&gt;&lt;wsp:rsid wsp:val=&quot;0036135B&quot;/&gt;&lt;wsp:rsid wsp:val=&quot;00362511&quot;/&gt;&lt;wsp:rsid wsp:val=&quot;00366994&quot;/&gt;&lt;wsp:rsid wsp:val=&quot;00367584&quot;/&gt;&lt;wsp:rsid wsp:val=&quot;003A21B7&quot;/&gt;&lt;wsp:rsid wsp:val=&quot;003D5859&quot;/&gt;&lt;wsp:rsid wsp:val=&quot;003E0908&quot;/&gt;&lt;wsp:rsid wsp:val=&quot;003E3EAC&quot;/&gt;&lt;wsp:rsid wsp:val=&quot;003E5754&quot;/&gt;&lt;wsp:rsid wsp:val=&quot;003E62DF&quot;/&gt;&lt;wsp:rsid wsp:val=&quot;003F47BA&quot;/&gt;&lt;wsp:rsid wsp:val=&quot;0040230F&quot;/&gt;&lt;wsp:rsid wsp:val=&quot;004164C6&quot;/&gt;&lt;wsp:rsid wsp:val=&quot;004218E4&quot;/&gt;&lt;wsp:rsid wsp:val=&quot;00427047&quot;/&gt;&lt;wsp:rsid wsp:val=&quot;004318BB&quot;/&gt;&lt;wsp:rsid wsp:val=&quot;00444888&quot;/&gt;&lt;wsp:rsid wsp:val=&quot;00447F89&quot;/&gt;&lt;wsp:rsid wsp:val=&quot;0045122E&quot;/&gt;&lt;wsp:rsid wsp:val=&quot;004A0457&quot;/&gt;&lt;wsp:rsid wsp:val=&quot;004C2A55&quot;/&gt;&lt;wsp:rsid wsp:val=&quot;004E384D&quot;/&gt;&lt;wsp:rsid wsp:val=&quot;004F1811&quot;/&gt;&lt;wsp:rsid wsp:val=&quot;005038AD&quot;/&gt;&lt;wsp:rsid wsp:val=&quot;0053636D&quot;/&gt;&lt;wsp:rsid wsp:val=&quot;0053774E&quot;/&gt;&lt;wsp:rsid wsp:val=&quot;00555E0B&quot;/&gt;&lt;wsp:rsid wsp:val=&quot;005635CB&quot;/&gt;&lt;wsp:rsid wsp:val=&quot;0057428E&quot;/&gt;&lt;wsp:rsid wsp:val=&quot;005A38BB&quot;/&gt;&lt;wsp:rsid wsp:val=&quot;005D1C6D&quot;/&gt;&lt;wsp:rsid wsp:val=&quot;005F4304&quot;/&gt;&lt;wsp:rsid wsp:val=&quot;00604122&quot;/&gt;&lt;wsp:rsid wsp:val=&quot;00630DBD&quot;/&gt;&lt;wsp:rsid wsp:val=&quot;0065049D&quot;/&gt;&lt;wsp:rsid wsp:val=&quot;00665D80&quot;/&gt;&lt;wsp:rsid wsp:val=&quot;006A3CA0&quot;/&gt;&lt;wsp:rsid wsp:val=&quot;006B0A1D&quot;/&gt;&lt;wsp:rsid wsp:val=&quot;006B1CA8&quot;/&gt;&lt;wsp:rsid wsp:val=&quot;006F6027&quot;/&gt;&lt;wsp:rsid wsp:val=&quot;00706ADB&quot;/&gt;&lt;wsp:rsid wsp:val=&quot;00720138&quot;/&gt;&lt;wsp:rsid wsp:val=&quot;00727459&quot;/&gt;&lt;wsp:rsid wsp:val=&quot;00731E11&quot;/&gt;&lt;wsp:rsid wsp:val=&quot;00733FE8&quot;/&gt;&lt;wsp:rsid wsp:val=&quot;00742524&quot;/&gt;&lt;wsp:rsid wsp:val=&quot;00742E59&quot;/&gt;&lt;wsp:rsid wsp:val=&quot;007709EC&quot;/&gt;&lt;wsp:rsid wsp:val=&quot;0078210A&quot;/&gt;&lt;wsp:rsid wsp:val=&quot;0078484A&quot;/&gt;&lt;wsp:rsid wsp:val=&quot;0078754D&quot;/&gt;&lt;wsp:rsid wsp:val=&quot;007B6030&quot;/&gt;&lt;wsp:rsid wsp:val=&quot;007D4102&quot;/&gt;&lt;wsp:rsid wsp:val=&quot;007D4D5E&quot;/&gt;&lt;wsp:rsid wsp:val=&quot;007F2AA3&quot;/&gt;&lt;wsp:rsid wsp:val=&quot;00806323&quot;/&gt;&lt;wsp:rsid wsp:val=&quot;00807FA9&quot;/&gt;&lt;wsp:rsid wsp:val=&quot;0081559C&quot;/&gt;&lt;wsp:rsid wsp:val=&quot;008330CD&quot;/&gt;&lt;wsp:rsid wsp:val=&quot;00844580&quot;/&gt;&lt;wsp:rsid wsp:val=&quot;00854D7B&quot;/&gt;&lt;wsp:rsid wsp:val=&quot;008706E4&quot;/&gt;&lt;wsp:rsid wsp:val=&quot;008869E1&quot;/&gt;&lt;wsp:rsid wsp:val=&quot;008C007B&quot;/&gt;&lt;wsp:rsid wsp:val=&quot;008C14F4&quot;/&gt;&lt;wsp:rsid wsp:val=&quot;008E5D0D&quot;/&gt;&lt;wsp:rsid wsp:val=&quot;008F4EE8&quot;/&gt;&lt;wsp:rsid wsp:val=&quot;008F6E51&quot;/&gt;&lt;wsp:rsid wsp:val=&quot;00900125&quot;/&gt;&lt;wsp:rsid wsp:val=&quot;009001D9&quot;/&gt;&lt;wsp:rsid wsp:val=&quot;00905D4B&quot;/&gt;&lt;wsp:rsid wsp:val=&quot;00906863&quot;/&gt;&lt;wsp:rsid wsp:val=&quot;00933D13&quot;/&gt;&lt;wsp:rsid wsp:val=&quot;00937C97&quot;/&gt;&lt;wsp:rsid wsp:val=&quot;00945FA3&quot;/&gt;&lt;wsp:rsid wsp:val=&quot;0095771C&quot;/&gt;&lt;wsp:rsid wsp:val=&quot;009646E4&quot;/&gt;&lt;wsp:rsid wsp:val=&quot;00982445&quot;/&gt;&lt;wsp:rsid wsp:val=&quot;00995244&quot;/&gt;&lt;wsp:rsid wsp:val=&quot;009A67A0&quot;/&gt;&lt;wsp:rsid wsp:val=&quot;009B2CCA&quot;/&gt;&lt;wsp:rsid wsp:val=&quot;009B5835&quot;/&gt;&lt;wsp:rsid wsp:val=&quot;009D2E5C&quot;/&gt;&lt;wsp:rsid wsp:val=&quot;009D5D3A&quot;/&gt;&lt;wsp:rsid wsp:val=&quot;00A16B2D&quot;/&gt;&lt;wsp:rsid wsp:val=&quot;00A50F35&quot;/&gt;&lt;wsp:rsid wsp:val=&quot;00A620B6&quot;/&gt;&lt;wsp:rsid wsp:val=&quot;00A91964&quot;/&gt;&lt;wsp:rsid wsp:val=&quot;00A95DAE&quot;/&gt;&lt;wsp:rsid wsp:val=&quot;00AA63E3&quot;/&gt;&lt;wsp:rsid wsp:val=&quot;00AB54EA&quot;/&gt;&lt;wsp:rsid wsp:val=&quot;00AC066B&quot;/&gt;&lt;wsp:rsid wsp:val=&quot;00AC5ED4&quot;/&gt;&lt;wsp:rsid wsp:val=&quot;00AC6DC3&quot;/&gt;&lt;wsp:rsid wsp:val=&quot;00AF27D8&quot;/&gt;&lt;wsp:rsid wsp:val=&quot;00B102CE&quot;/&gt;&lt;wsp:rsid wsp:val=&quot;00B27A1D&quot;/&gt;&lt;wsp:rsid wsp:val=&quot;00B3194B&quot;/&gt;&lt;wsp:rsid wsp:val=&quot;00B36735&quot;/&gt;&lt;wsp:rsid wsp:val=&quot;00B4120F&quot;/&gt;&lt;wsp:rsid wsp:val=&quot;00B4480F&quot;/&gt;&lt;wsp:rsid wsp:val=&quot;00B47E35&quot;/&gt;&lt;wsp:rsid wsp:val=&quot;00B65987&quot;/&gt;&lt;wsp:rsid wsp:val=&quot;00B770FF&quot;/&gt;&lt;wsp:rsid wsp:val=&quot;00B82334&quot;/&gt;&lt;wsp:rsid wsp:val=&quot;00BB44DA&quot;/&gt;&lt;wsp:rsid wsp:val=&quot;00BC36A6&quot;/&gt;&lt;wsp:rsid wsp:val=&quot;00BD471D&quot;/&gt;&lt;wsp:rsid wsp:val=&quot;00BE4EA4&quot;/&gt;&lt;wsp:rsid wsp:val=&quot;00BF761F&quot;/&gt;&lt;wsp:rsid wsp:val=&quot;00C0432E&quot;/&gt;&lt;wsp:rsid wsp:val=&quot;00C0498C&quot;/&gt;&lt;wsp:rsid wsp:val=&quot;00C34306&quot;/&gt;&lt;wsp:rsid wsp:val=&quot;00C34D8E&quot;/&gt;&lt;wsp:rsid wsp:val=&quot;00C529DE&quot;/&gt;&lt;wsp:rsid wsp:val=&quot;00C745E0&quot;/&gt;&lt;wsp:rsid wsp:val=&quot;00CA3E78&quot;/&gt;&lt;wsp:rsid wsp:val=&quot;00CB6410&quot;/&gt;&lt;wsp:rsid wsp:val=&quot;00CC0A23&quot;/&gt;&lt;wsp:rsid wsp:val=&quot;00CC154B&quot;/&gt;&lt;wsp:rsid wsp:val=&quot;00CC243F&quot;/&gt;&lt;wsp:rsid wsp:val=&quot;00CE26D1&quot;/&gt;&lt;wsp:rsid wsp:val=&quot;00D13862&quot;/&gt;&lt;wsp:rsid wsp:val=&quot;00D26E94&quot;/&gt;&lt;wsp:rsid wsp:val=&quot;00D277B6&quot;/&gt;&lt;wsp:rsid wsp:val=&quot;00D7591C&quot;/&gt;&lt;wsp:rsid wsp:val=&quot;00D85CFC&quot;/&gt;&lt;wsp:rsid wsp:val=&quot;00D96E87&quot;/&gt;&lt;wsp:rsid wsp:val=&quot;00DD0895&quot;/&gt;&lt;wsp:rsid wsp:val=&quot;00DF0421&quot;/&gt;&lt;wsp:rsid wsp:val=&quot;00E02168&quot;/&gt;&lt;wsp:rsid wsp:val=&quot;00E037E9&quot;/&gt;&lt;wsp:rsid wsp:val=&quot;00E14446&quot;/&gt;&lt;wsp:rsid wsp:val=&quot;00E163C4&quot;/&gt;&lt;wsp:rsid wsp:val=&quot;00E220B7&quot;/&gt;&lt;wsp:rsid wsp:val=&quot;00E371C4&quot;/&gt;&lt;wsp:rsid wsp:val=&quot;00E464E0&quot;/&gt;&lt;wsp:rsid wsp:val=&quot;00E73DB0&quot;/&gt;&lt;wsp:rsid wsp:val=&quot;00E80238&quot;/&gt;&lt;wsp:rsid wsp:val=&quot;00E84312&quot;/&gt;&lt;wsp:rsid wsp:val=&quot;00E94999&quot;/&gt;&lt;wsp:rsid wsp:val=&quot;00EA6E0B&quot;/&gt;&lt;wsp:rsid wsp:val=&quot;00ED5A55&quot;/&gt;&lt;wsp:rsid wsp:val=&quot;00EE04D5&quot;/&gt;&lt;wsp:rsid wsp:val=&quot;00EE34B4&quot;/&gt;&lt;wsp:rsid wsp:val=&quot;00EE6789&quot;/&gt;&lt;wsp:rsid wsp:val=&quot;00F16908&quot;/&gt;&lt;wsp:rsid wsp:val=&quot;00F2644D&quot;/&gt;&lt;wsp:rsid wsp:val=&quot;00F43A61&quot;/&gt;&lt;wsp:rsid wsp:val=&quot;00F46005&quot;/&gt;&lt;wsp:rsid wsp:val=&quot;00F658FF&quot;/&gt;&lt;wsp:rsid wsp:val=&quot;00F736B7&quot;/&gt;&lt;wsp:rsid wsp:val=&quot;00F86ED7&quot;/&gt;&lt;wsp:rsid wsp:val=&quot;00F943FD&quot;/&gt;&lt;wsp:rsid wsp:val=&quot;00FA39DC&quot;/&gt;&lt;wsp:rsid wsp:val=&quot;00FC1EB6&quot;/&gt;&lt;wsp:rsid wsp:val=&quot;00FC42D1&quot;/&gt;&lt;wsp:rsid wsp:val=&quot;00FD153D&quot;/&gt;&lt;wsp:rsid wsp:val=&quot;00FE3D9B&quot;/&gt;&lt;wsp:rsid wsp:val=&quot;00FE6EFD&quot;/&gt;&lt;wsp:rsid wsp:val=&quot;00FF499A&quot;/&gt;&lt;/wsp:rsids&gt;&lt;/w:docPr&gt;&lt;w:body&gt;&lt;w:p wsp:rsidR=&quot;00000000&quot; wsp:rsidRDefault=&quot;0023499B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Î©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DM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â‰ˆ22%&amp;gt; 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Î©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OM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â‰ˆ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Î©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S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â‰ˆ4%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</w:p>
    <w:p w:rsidR="00AF315A" w:rsidRPr="00C7658A" w:rsidRDefault="00AF315A" w:rsidP="00201178">
      <w:pPr>
        <w:widowControl w:val="0"/>
        <w:spacing w:after="0" w:line="360" w:lineRule="auto"/>
        <w:ind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18E4">
        <w:rPr>
          <w:rFonts w:ascii="Times New Roman" w:hAnsi="Times New Roman" w:cs="Times New Roman"/>
          <w:sz w:val="28"/>
          <w:szCs w:val="28"/>
        </w:rPr>
        <w:t>Для решения данной проблемы можно либо увеличить массу, либо плотность барионов теневого мира.</w:t>
      </w:r>
      <w:r w:rsidRPr="00C7658A">
        <w:rPr>
          <w:rFonts w:ascii="Times New Roman" w:hAnsi="Times New Roman" w:cs="Times New Roman"/>
          <w:sz w:val="28"/>
          <w:szCs w:val="28"/>
        </w:rPr>
        <w:t xml:space="preserve"> 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>[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Sleduet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rassmotret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nukleosintez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v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zerkalnom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mire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i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na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osnove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ego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rezultatov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obsudit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vozmozhnye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formy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zerkalnykh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ob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ektov</w:t>
      </w:r>
      <w:r w:rsidRPr="00C7658A">
        <w:rPr>
          <w:rFonts w:ascii="Times New Roman" w:hAnsi="Times New Roman" w:cs="Times New Roman"/>
          <w:b/>
          <w:bCs/>
          <w:sz w:val="28"/>
          <w:szCs w:val="28"/>
        </w:rPr>
        <w:t>]</w:t>
      </w:r>
    </w:p>
    <w:p w:rsidR="00AF315A" w:rsidRDefault="00AF315A" w:rsidP="00201178">
      <w:pPr>
        <w:widowControl w:val="0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18E4">
        <w:rPr>
          <w:rFonts w:ascii="Times New Roman" w:hAnsi="Times New Roman" w:cs="Times New Roman"/>
          <w:sz w:val="28"/>
          <w:szCs w:val="28"/>
        </w:rPr>
        <w:t>Так как предп</w:t>
      </w:r>
      <w:r>
        <w:rPr>
          <w:rFonts w:ascii="Times New Roman" w:hAnsi="Times New Roman" w:cs="Times New Roman"/>
          <w:sz w:val="28"/>
          <w:szCs w:val="28"/>
        </w:rPr>
        <w:t>олагается</w:t>
      </w:r>
      <w:bookmarkStart w:id="0" w:name="_GoBack"/>
      <w:bookmarkEnd w:id="0"/>
      <w:r w:rsidRPr="004218E4">
        <w:rPr>
          <w:rFonts w:ascii="Times New Roman" w:hAnsi="Times New Roman" w:cs="Times New Roman"/>
          <w:sz w:val="28"/>
          <w:szCs w:val="28"/>
        </w:rPr>
        <w:t xml:space="preserve">, что взаимодействия обычного и теневого мира аналогичны, то в теневом мире могут существовать компактные объекты, подобные нашим планетам и звездам. Обнаружить существование зеркальных звезд можно по эффекту гравитационного микролинзарования, который состоит во временном увеличении яркости известных видимых звезд в тот период времени, когда невидимый массивный объект пересекает линию между наблюдателем и звездой, отклоняя своим гравитационным полем идущий от звезды свет. </w:t>
      </w:r>
      <w:r>
        <w:rPr>
          <w:rFonts w:ascii="Times New Roman" w:hAnsi="Times New Roman" w:cs="Times New Roman"/>
          <w:sz w:val="28"/>
          <w:szCs w:val="28"/>
        </w:rPr>
        <w:t xml:space="preserve">Таким методом коллаборация </w:t>
      </w:r>
      <w:r>
        <w:rPr>
          <w:rFonts w:ascii="Times New Roman" w:hAnsi="Times New Roman" w:cs="Times New Roman"/>
          <w:sz w:val="28"/>
          <w:szCs w:val="28"/>
          <w:lang w:val="en-US"/>
        </w:rPr>
        <w:t>MACHO</w:t>
      </w:r>
      <w:r>
        <w:rPr>
          <w:rFonts w:ascii="Times New Roman" w:hAnsi="Times New Roman" w:cs="Times New Roman"/>
          <w:sz w:val="28"/>
          <w:szCs w:val="28"/>
        </w:rPr>
        <w:t xml:space="preserve"> изучала природу темной материи в гало,  в результате были получены данные о наличии темной материи в форме невидимых объектов с размером типичных звезд </w:t>
      </w:r>
      <w:r w:rsidRPr="002F33DC">
        <w:rPr>
          <w:rFonts w:ascii="Times New Roman" w:hAnsi="Times New Roman" w:cs="Times New Roman"/>
          <w:sz w:val="28"/>
          <w:szCs w:val="28"/>
        </w:rPr>
        <w:t>[5]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3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Но, так как в процессе эволюции звезды в большом количестве должны присутствовать зеркальный газ и зеркальная пыль, то предполагается, что не вся скрытая масса в гало объясняется зеркальными звездами.</w:t>
      </w:r>
    </w:p>
    <w:p w:rsidR="00AF315A" w:rsidRPr="00C34306" w:rsidRDefault="00AF315A" w:rsidP="00201178">
      <w:pPr>
        <w:widowControl w:val="0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данных, полученных в экспериментах </w:t>
      </w:r>
      <w:r w:rsidRPr="006A3CA0">
        <w:rPr>
          <w:rFonts w:ascii="Times New Roman" w:hAnsi="Times New Roman" w:cs="Times New Roman"/>
          <w:sz w:val="28"/>
          <w:szCs w:val="28"/>
        </w:rPr>
        <w:t>DAMA, CoGeNT и CRESST-II</w:t>
      </w:r>
      <w:r>
        <w:rPr>
          <w:rFonts w:ascii="Times New Roman" w:hAnsi="Times New Roman" w:cs="Times New Roman"/>
          <w:sz w:val="28"/>
          <w:szCs w:val="28"/>
        </w:rPr>
        <w:t xml:space="preserve"> построена теория о том, что может существовать галактическое гало темной материи, состоящее из частиц зеркального мира, которые образуют многокомпонентную плазму из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34306">
        <w:rPr>
          <w:rFonts w:ascii="Times New Roman" w:hAnsi="Times New Roman" w:cs="Times New Roman"/>
          <w:sz w:val="28"/>
          <w:szCs w:val="28"/>
          <w:vertAlign w:val="superscript"/>
        </w:rPr>
        <w:t>±</w:t>
      </w:r>
      <w:r w:rsidRPr="00C343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343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C343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343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sz w:val="28"/>
          <w:szCs w:val="28"/>
        </w:rPr>
        <w:t xml:space="preserve"> и т.д. </w:t>
      </w:r>
      <w:r w:rsidRPr="00C3430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3430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15A" w:rsidRPr="004218E4" w:rsidRDefault="00AF315A" w:rsidP="00B102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A" w:rsidRPr="004218E4" w:rsidRDefault="00AF315A" w:rsidP="00C7658A">
      <w:pPr>
        <w:spacing w:after="0" w:line="360" w:lineRule="auto"/>
        <w:ind w:firstLine="360"/>
        <w:jc w:val="center"/>
        <w:outlineLvl w:val="0"/>
        <w:rPr>
          <w:rFonts w:ascii="Times New Roman" w:hAnsi="Times New Roman" w:cs="Times New Roman"/>
          <w:color w:val="00000A"/>
          <w:sz w:val="28"/>
          <w:szCs w:val="28"/>
        </w:rPr>
      </w:pPr>
      <w:r w:rsidRPr="004218E4">
        <w:rPr>
          <w:rFonts w:ascii="Times New Roman" w:hAnsi="Times New Roman" w:cs="Times New Roman"/>
          <w:color w:val="00000A"/>
          <w:sz w:val="28"/>
          <w:szCs w:val="28"/>
        </w:rPr>
        <w:t>4. Заключение</w:t>
      </w:r>
    </w:p>
    <w:p w:rsidR="00AF315A" w:rsidRPr="004218E4" w:rsidRDefault="00AF315A" w:rsidP="00982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E4">
        <w:rPr>
          <w:rFonts w:ascii="Times New Roman" w:hAnsi="Times New Roman" w:cs="Times New Roman"/>
          <w:sz w:val="28"/>
          <w:szCs w:val="28"/>
        </w:rPr>
        <w:t xml:space="preserve">В данной работе показано влияние теневого мира с одним поколением фермионов на долю первичного гелия.  </w:t>
      </w:r>
    </w:p>
    <w:p w:rsidR="00AF315A" w:rsidRPr="004218E4" w:rsidRDefault="00AF315A" w:rsidP="00982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E4">
        <w:rPr>
          <w:rFonts w:ascii="Times New Roman" w:hAnsi="Times New Roman" w:cs="Times New Roman"/>
          <w:sz w:val="28"/>
          <w:szCs w:val="28"/>
        </w:rPr>
        <w:t>Температура теневого мира должна быть меньше температуры обычного мира; взаимодействие между мирами может быть гравитационным.</w:t>
      </w:r>
    </w:p>
    <w:p w:rsidR="00AF315A" w:rsidRPr="004218E4" w:rsidRDefault="00AF315A" w:rsidP="00E14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E4">
        <w:rPr>
          <w:rFonts w:ascii="Times New Roman" w:hAnsi="Times New Roman" w:cs="Times New Roman"/>
          <w:sz w:val="28"/>
          <w:szCs w:val="28"/>
        </w:rPr>
        <w:t>Для объяснения темной материи требуется увеличение массы или плотности барионов теневого мира.</w:t>
      </w:r>
    </w:p>
    <w:p w:rsidR="00AF315A" w:rsidRPr="004218E4" w:rsidRDefault="00AF315A" w:rsidP="00E94999">
      <w:pPr>
        <w:spacing w:after="0" w:line="360" w:lineRule="auto"/>
        <w:ind w:firstLine="36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AF315A" w:rsidRPr="004218E4" w:rsidRDefault="00AF315A" w:rsidP="00C7658A">
      <w:pPr>
        <w:pStyle w:val="Default"/>
        <w:spacing w:line="360" w:lineRule="auto"/>
        <w:ind w:left="360"/>
        <w:jc w:val="center"/>
        <w:outlineLvl w:val="0"/>
        <w:rPr>
          <w:sz w:val="28"/>
          <w:szCs w:val="28"/>
        </w:rPr>
      </w:pPr>
      <w:r w:rsidRPr="004218E4">
        <w:rPr>
          <w:sz w:val="28"/>
          <w:szCs w:val="28"/>
        </w:rPr>
        <w:t>5. Список литературы</w:t>
      </w:r>
    </w:p>
    <w:p w:rsidR="00AF315A" w:rsidRPr="004218E4" w:rsidRDefault="00AF315A" w:rsidP="004164C6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en-US"/>
        </w:rPr>
      </w:pPr>
      <w:r w:rsidRPr="004218E4">
        <w:rPr>
          <w:sz w:val="28"/>
          <w:szCs w:val="28"/>
          <w:lang w:val="en-US"/>
        </w:rPr>
        <w:t>T. D. Lee and C. N. Yang, Phys. Rev. 104 (1956) 254.</w:t>
      </w:r>
    </w:p>
    <w:p w:rsidR="00AF315A" w:rsidRPr="004218E4" w:rsidRDefault="00AF315A" w:rsidP="004164C6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en-US"/>
        </w:rPr>
      </w:pPr>
      <w:r w:rsidRPr="004218E4">
        <w:rPr>
          <w:sz w:val="28"/>
          <w:szCs w:val="28"/>
          <w:lang w:val="en-US"/>
        </w:rPr>
        <w:t xml:space="preserve">Kobzarev, L. Okun and </w:t>
      </w:r>
      <w:smartTag w:uri="urn:schemas-microsoft-com:office:smarttags" w:element="place">
        <w:r w:rsidRPr="004218E4">
          <w:rPr>
            <w:sz w:val="28"/>
            <w:szCs w:val="28"/>
            <w:lang w:val="en-US"/>
          </w:rPr>
          <w:t>I.</w:t>
        </w:r>
      </w:smartTag>
      <w:r w:rsidRPr="004218E4">
        <w:rPr>
          <w:sz w:val="28"/>
          <w:szCs w:val="28"/>
          <w:lang w:val="en-US"/>
        </w:rPr>
        <w:t xml:space="preserve"> Pomeranchuk, Sov. J. Nucl. Phys. 3 (1966) 837.</w:t>
      </w:r>
    </w:p>
    <w:p w:rsidR="00AF315A" w:rsidRPr="004218E4" w:rsidRDefault="00AF315A" w:rsidP="004164C6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218E4">
        <w:rPr>
          <w:sz w:val="28"/>
          <w:szCs w:val="28"/>
        </w:rPr>
        <w:t>Хлопов М.Ю., «Основы космомикрофизики», М.:УРСС, 2004</w:t>
      </w:r>
    </w:p>
    <w:p w:rsidR="00AF315A" w:rsidRDefault="00AF315A" w:rsidP="004164C6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en-US"/>
        </w:rPr>
      </w:pPr>
      <w:r w:rsidRPr="004218E4">
        <w:rPr>
          <w:sz w:val="28"/>
          <w:szCs w:val="28"/>
          <w:lang w:val="en-US"/>
        </w:rPr>
        <w:t>Mirror or Superstring-Inspired Hidden Sector of the Universe, Dark Matter and Dark  Energy, arXiv:1101.4558v2 [hep-ph]</w:t>
      </w:r>
    </w:p>
    <w:p w:rsidR="00AF315A" w:rsidRPr="00C0498C" w:rsidRDefault="00AF315A" w:rsidP="002F33DC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en-US"/>
        </w:rPr>
      </w:pPr>
      <w:r w:rsidRPr="002F33DC">
        <w:rPr>
          <w:sz w:val="28"/>
          <w:szCs w:val="28"/>
          <w:lang w:val="en-US"/>
        </w:rPr>
        <w:t>MACHOs in dark matter haloes</w:t>
      </w:r>
      <w:r>
        <w:rPr>
          <w:sz w:val="28"/>
          <w:szCs w:val="28"/>
          <w:lang w:val="en-US"/>
        </w:rPr>
        <w:t xml:space="preserve">, </w:t>
      </w:r>
      <w:r w:rsidRPr="002F33DC">
        <w:rPr>
          <w:sz w:val="28"/>
          <w:szCs w:val="28"/>
          <w:lang w:val="en-US"/>
        </w:rPr>
        <w:t>arXiv:astro-ph/0602394v1</w:t>
      </w:r>
    </w:p>
    <w:p w:rsidR="00AF315A" w:rsidRPr="00C0498C" w:rsidRDefault="00AF315A" w:rsidP="00C0498C">
      <w:pPr>
        <w:pStyle w:val="Default"/>
        <w:numPr>
          <w:ilvl w:val="0"/>
          <w:numId w:val="6"/>
        </w:numPr>
        <w:spacing w:line="360" w:lineRule="auto"/>
        <w:jc w:val="both"/>
        <w:rPr>
          <w:lang w:val="en-US"/>
        </w:rPr>
      </w:pPr>
      <w:r w:rsidRPr="00C0498C">
        <w:rPr>
          <w:sz w:val="28"/>
          <w:szCs w:val="28"/>
          <w:lang w:val="en-US"/>
        </w:rPr>
        <w:t xml:space="preserve">Mirror dark matter explanation of the DAMA, </w:t>
      </w:r>
      <w:r>
        <w:rPr>
          <w:sz w:val="28"/>
          <w:szCs w:val="28"/>
          <w:lang w:val="en-US"/>
        </w:rPr>
        <w:t>CoGeNT and CRESST-II data</w:t>
      </w:r>
      <w:r w:rsidRPr="00C0498C">
        <w:rPr>
          <w:sz w:val="28"/>
          <w:szCs w:val="28"/>
          <w:lang w:val="en-US"/>
        </w:rPr>
        <w:t>, arXiv:1211.1500v1 [astro-ph.CO]</w:t>
      </w:r>
    </w:p>
    <w:p w:rsidR="00AF315A" w:rsidRPr="00C0498C" w:rsidRDefault="00AF315A" w:rsidP="004164C6">
      <w:pPr>
        <w:pStyle w:val="Default"/>
        <w:numPr>
          <w:ilvl w:val="0"/>
          <w:numId w:val="6"/>
        </w:numPr>
        <w:spacing w:line="360" w:lineRule="auto"/>
        <w:jc w:val="both"/>
        <w:rPr>
          <w:lang w:val="en-US"/>
        </w:rPr>
      </w:pPr>
      <w:r w:rsidRPr="00C0498C">
        <w:rPr>
          <w:lang w:val="en-US"/>
        </w:rPr>
        <w:t xml:space="preserve">COSMOLOGY WITH MIRROR DARK MATTER, </w:t>
      </w:r>
      <w:r w:rsidRPr="00C0498C">
        <w:rPr>
          <w:sz w:val="28"/>
          <w:szCs w:val="28"/>
          <w:lang w:val="en-US"/>
        </w:rPr>
        <w:t>arXiv:1102.5530v1 [astro-ph.CO]</w:t>
      </w:r>
    </w:p>
    <w:p w:rsidR="00AF315A" w:rsidRPr="004218E4" w:rsidRDefault="00AF315A" w:rsidP="004164C6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218E4">
        <w:rPr>
          <w:sz w:val="28"/>
          <w:szCs w:val="28"/>
        </w:rPr>
        <w:t>С. Вайнберг, «Космология», М.:УРСС, 2013</w:t>
      </w:r>
    </w:p>
    <w:p w:rsidR="00AF315A" w:rsidRPr="00C7658A" w:rsidRDefault="00AF315A" w:rsidP="00C7658A">
      <w:pPr>
        <w:pStyle w:val="Default"/>
        <w:spacing w:line="360" w:lineRule="auto"/>
        <w:ind w:left="360"/>
        <w:jc w:val="center"/>
        <w:rPr>
          <w:b/>
          <w:bCs/>
        </w:rPr>
      </w:pPr>
      <w:r>
        <w:rPr>
          <w:b/>
          <w:bCs/>
          <w:lang w:val="fr-FR"/>
        </w:rPr>
        <w:t>Sleduet</w:t>
      </w:r>
      <w:r w:rsidRPr="00C7658A">
        <w:rPr>
          <w:b/>
          <w:bCs/>
        </w:rPr>
        <w:t xml:space="preserve"> </w:t>
      </w:r>
      <w:r>
        <w:rPr>
          <w:b/>
          <w:bCs/>
          <w:lang w:val="fr-FR"/>
        </w:rPr>
        <w:t>ukazat</w:t>
      </w:r>
      <w:r w:rsidRPr="00C7658A">
        <w:rPr>
          <w:b/>
          <w:bCs/>
        </w:rPr>
        <w:t xml:space="preserve"> </w:t>
      </w:r>
      <w:r>
        <w:rPr>
          <w:b/>
          <w:bCs/>
          <w:lang w:val="fr-FR"/>
        </w:rPr>
        <w:t>avtorov</w:t>
      </w:r>
      <w:r w:rsidRPr="00C7658A">
        <w:rPr>
          <w:b/>
          <w:bCs/>
        </w:rPr>
        <w:t xml:space="preserve"> </w:t>
      </w:r>
      <w:r>
        <w:rPr>
          <w:b/>
          <w:bCs/>
          <w:lang w:val="fr-FR"/>
        </w:rPr>
        <w:t>e</w:t>
      </w:r>
      <w:r w:rsidRPr="00C7658A">
        <w:rPr>
          <w:b/>
          <w:bCs/>
        </w:rPr>
        <w:t>-</w:t>
      </w:r>
      <w:r>
        <w:rPr>
          <w:b/>
          <w:bCs/>
          <w:lang w:val="fr-FR"/>
        </w:rPr>
        <w:t>printov,</w:t>
      </w:r>
      <w:r w:rsidRPr="00C7658A">
        <w:rPr>
          <w:b/>
          <w:bCs/>
        </w:rPr>
        <w:t xml:space="preserve"> </w:t>
      </w:r>
      <w:r>
        <w:rPr>
          <w:b/>
          <w:bCs/>
          <w:lang w:val="fr-FR"/>
        </w:rPr>
        <w:t>a</w:t>
      </w:r>
      <w:r w:rsidRPr="00C7658A">
        <w:rPr>
          <w:b/>
          <w:bCs/>
        </w:rPr>
        <w:t xml:space="preserve"> </w:t>
      </w:r>
      <w:r>
        <w:rPr>
          <w:b/>
          <w:bCs/>
          <w:lang w:val="fr-FR"/>
        </w:rPr>
        <w:t>takze</w:t>
      </w:r>
      <w:r w:rsidRPr="00C7658A">
        <w:rPr>
          <w:b/>
          <w:bCs/>
        </w:rPr>
        <w:t xml:space="preserve"> </w:t>
      </w:r>
      <w:r>
        <w:rPr>
          <w:b/>
          <w:bCs/>
          <w:lang w:val="fr-FR"/>
        </w:rPr>
        <w:t>ssylku</w:t>
      </w:r>
      <w:r w:rsidRPr="00C7658A">
        <w:rPr>
          <w:b/>
          <w:bCs/>
        </w:rPr>
        <w:t xml:space="preserve"> </w:t>
      </w:r>
      <w:r>
        <w:rPr>
          <w:b/>
          <w:bCs/>
          <w:lang w:val="fr-FR"/>
        </w:rPr>
        <w:t>na</w:t>
      </w:r>
      <w:r w:rsidRPr="00C7658A">
        <w:rPr>
          <w:b/>
          <w:bCs/>
        </w:rPr>
        <w:t xml:space="preserve"> </w:t>
      </w:r>
      <w:r>
        <w:rPr>
          <w:b/>
          <w:bCs/>
          <w:lang w:val="fr-FR"/>
        </w:rPr>
        <w:t>ikh</w:t>
      </w:r>
      <w:r w:rsidRPr="00C7658A">
        <w:rPr>
          <w:b/>
          <w:bCs/>
        </w:rPr>
        <w:t xml:space="preserve"> </w:t>
      </w:r>
      <w:r>
        <w:rPr>
          <w:b/>
          <w:bCs/>
          <w:lang w:val="fr-FR"/>
        </w:rPr>
        <w:t>zhurnalnuyu</w:t>
      </w:r>
      <w:r w:rsidRPr="00C7658A">
        <w:rPr>
          <w:b/>
          <w:bCs/>
        </w:rPr>
        <w:t xml:space="preserve"> </w:t>
      </w:r>
      <w:r>
        <w:rPr>
          <w:b/>
          <w:bCs/>
          <w:lang w:val="fr-FR"/>
        </w:rPr>
        <w:t>publikacioyu</w:t>
      </w:r>
    </w:p>
    <w:sectPr w:rsidR="00AF315A" w:rsidRPr="00C7658A" w:rsidSect="00B4480F">
      <w:footerReference w:type="default" r:id="rId25"/>
      <w:pgSz w:w="11906" w:h="16838"/>
      <w:pgMar w:top="1134" w:right="567" w:bottom="1134" w:left="1134" w:header="720" w:footer="720" w:gutter="0"/>
      <w:pgNumType w:start="0"/>
      <w:cols w:space="72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15A" w:rsidRDefault="00AF315A">
      <w:pPr>
        <w:spacing w:after="0" w:line="240" w:lineRule="auto"/>
      </w:pPr>
      <w:r>
        <w:separator/>
      </w:r>
    </w:p>
  </w:endnote>
  <w:endnote w:type="continuationSeparator" w:id="0">
    <w:p w:rsidR="00AF315A" w:rsidRDefault="00AF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6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5A" w:rsidRDefault="00AF315A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AF315A" w:rsidRDefault="00AF31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15A" w:rsidRDefault="00AF315A">
      <w:pPr>
        <w:spacing w:after="0" w:line="240" w:lineRule="auto"/>
      </w:pPr>
      <w:r>
        <w:separator/>
      </w:r>
    </w:p>
  </w:footnote>
  <w:footnote w:type="continuationSeparator" w:id="0">
    <w:p w:rsidR="00AF315A" w:rsidRDefault="00AF3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BA63B0"/>
    <w:multiLevelType w:val="hybridMultilevel"/>
    <w:tmpl w:val="C19E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0E2D93"/>
    <w:multiLevelType w:val="hybridMultilevel"/>
    <w:tmpl w:val="464C35D4"/>
    <w:lvl w:ilvl="0" w:tplc="04190011">
      <w:start w:val="1"/>
      <w:numFmt w:val="decimal"/>
      <w:lvlText w:val="%1)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">
    <w:nsid w:val="206F0461"/>
    <w:multiLevelType w:val="hybridMultilevel"/>
    <w:tmpl w:val="7C1E28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C074E8"/>
    <w:multiLevelType w:val="multilevel"/>
    <w:tmpl w:val="62245ED0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6">
    <w:nsid w:val="75A04BED"/>
    <w:multiLevelType w:val="hybridMultilevel"/>
    <w:tmpl w:val="11E6E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95B"/>
    <w:rsid w:val="00007FE9"/>
    <w:rsid w:val="000510AD"/>
    <w:rsid w:val="00057F88"/>
    <w:rsid w:val="0006131B"/>
    <w:rsid w:val="00065681"/>
    <w:rsid w:val="00080867"/>
    <w:rsid w:val="000835D5"/>
    <w:rsid w:val="00083C25"/>
    <w:rsid w:val="000E2543"/>
    <w:rsid w:val="000E4547"/>
    <w:rsid w:val="000E71E3"/>
    <w:rsid w:val="000E7CFC"/>
    <w:rsid w:val="001052D7"/>
    <w:rsid w:val="00130C76"/>
    <w:rsid w:val="00136C1E"/>
    <w:rsid w:val="00154B69"/>
    <w:rsid w:val="00167BC6"/>
    <w:rsid w:val="0018621F"/>
    <w:rsid w:val="001B1AF6"/>
    <w:rsid w:val="001C0790"/>
    <w:rsid w:val="001C61EE"/>
    <w:rsid w:val="001C6460"/>
    <w:rsid w:val="001D28C1"/>
    <w:rsid w:val="001D795B"/>
    <w:rsid w:val="001F6BBE"/>
    <w:rsid w:val="00201178"/>
    <w:rsid w:val="002054F5"/>
    <w:rsid w:val="002339CA"/>
    <w:rsid w:val="00287C63"/>
    <w:rsid w:val="00294476"/>
    <w:rsid w:val="00294CC3"/>
    <w:rsid w:val="00297DEF"/>
    <w:rsid w:val="002A6D77"/>
    <w:rsid w:val="002C4E7D"/>
    <w:rsid w:val="002E2F30"/>
    <w:rsid w:val="002F33DC"/>
    <w:rsid w:val="003028A6"/>
    <w:rsid w:val="0036135B"/>
    <w:rsid w:val="00362511"/>
    <w:rsid w:val="00366994"/>
    <w:rsid w:val="00367584"/>
    <w:rsid w:val="003A21B7"/>
    <w:rsid w:val="003D5859"/>
    <w:rsid w:val="003E0908"/>
    <w:rsid w:val="003E3EAC"/>
    <w:rsid w:val="003E5754"/>
    <w:rsid w:val="003E62DF"/>
    <w:rsid w:val="003F47BA"/>
    <w:rsid w:val="0040230F"/>
    <w:rsid w:val="004164C6"/>
    <w:rsid w:val="004218E4"/>
    <w:rsid w:val="00427047"/>
    <w:rsid w:val="004318BB"/>
    <w:rsid w:val="00444888"/>
    <w:rsid w:val="00447F89"/>
    <w:rsid w:val="0045122E"/>
    <w:rsid w:val="004A0457"/>
    <w:rsid w:val="004C2A55"/>
    <w:rsid w:val="004E384D"/>
    <w:rsid w:val="004F1811"/>
    <w:rsid w:val="005038AD"/>
    <w:rsid w:val="0053636D"/>
    <w:rsid w:val="0053774E"/>
    <w:rsid w:val="00555E0B"/>
    <w:rsid w:val="005635CB"/>
    <w:rsid w:val="0057428E"/>
    <w:rsid w:val="005A38BB"/>
    <w:rsid w:val="005D1C6D"/>
    <w:rsid w:val="005F4304"/>
    <w:rsid w:val="00604122"/>
    <w:rsid w:val="00630DBD"/>
    <w:rsid w:val="0065049D"/>
    <w:rsid w:val="00665D80"/>
    <w:rsid w:val="006801BE"/>
    <w:rsid w:val="006A3CA0"/>
    <w:rsid w:val="006B0A1D"/>
    <w:rsid w:val="006B1CA8"/>
    <w:rsid w:val="006F6027"/>
    <w:rsid w:val="00706ADB"/>
    <w:rsid w:val="00720138"/>
    <w:rsid w:val="00727459"/>
    <w:rsid w:val="00731E11"/>
    <w:rsid w:val="00733FE8"/>
    <w:rsid w:val="00742524"/>
    <w:rsid w:val="00742E59"/>
    <w:rsid w:val="007709EC"/>
    <w:rsid w:val="0078210A"/>
    <w:rsid w:val="0078484A"/>
    <w:rsid w:val="0078754D"/>
    <w:rsid w:val="007B6030"/>
    <w:rsid w:val="007D4102"/>
    <w:rsid w:val="007D4D5E"/>
    <w:rsid w:val="007F2AA3"/>
    <w:rsid w:val="00806323"/>
    <w:rsid w:val="00807FA9"/>
    <w:rsid w:val="0081559C"/>
    <w:rsid w:val="008330CD"/>
    <w:rsid w:val="00844580"/>
    <w:rsid w:val="00854D7B"/>
    <w:rsid w:val="008706E4"/>
    <w:rsid w:val="008869E1"/>
    <w:rsid w:val="008C007B"/>
    <w:rsid w:val="008C14F4"/>
    <w:rsid w:val="008E5D0D"/>
    <w:rsid w:val="008F4EE8"/>
    <w:rsid w:val="008F6E51"/>
    <w:rsid w:val="00900125"/>
    <w:rsid w:val="009001D9"/>
    <w:rsid w:val="00905D4B"/>
    <w:rsid w:val="00906863"/>
    <w:rsid w:val="00933D13"/>
    <w:rsid w:val="00937C97"/>
    <w:rsid w:val="00945FA3"/>
    <w:rsid w:val="0095771C"/>
    <w:rsid w:val="009646E4"/>
    <w:rsid w:val="00982445"/>
    <w:rsid w:val="00995244"/>
    <w:rsid w:val="009A67A0"/>
    <w:rsid w:val="009B2CCA"/>
    <w:rsid w:val="009B5835"/>
    <w:rsid w:val="009D2E5C"/>
    <w:rsid w:val="009D5D3A"/>
    <w:rsid w:val="00A16B2D"/>
    <w:rsid w:val="00A50F35"/>
    <w:rsid w:val="00A620B6"/>
    <w:rsid w:val="00A91964"/>
    <w:rsid w:val="00A95DAE"/>
    <w:rsid w:val="00AA63E3"/>
    <w:rsid w:val="00AB54EA"/>
    <w:rsid w:val="00AC066B"/>
    <w:rsid w:val="00AC5ED4"/>
    <w:rsid w:val="00AC6DC3"/>
    <w:rsid w:val="00AF27D8"/>
    <w:rsid w:val="00AF315A"/>
    <w:rsid w:val="00B102CE"/>
    <w:rsid w:val="00B27A1D"/>
    <w:rsid w:val="00B3194B"/>
    <w:rsid w:val="00B36735"/>
    <w:rsid w:val="00B4120F"/>
    <w:rsid w:val="00B4480F"/>
    <w:rsid w:val="00B47E35"/>
    <w:rsid w:val="00B65987"/>
    <w:rsid w:val="00B770FF"/>
    <w:rsid w:val="00B82334"/>
    <w:rsid w:val="00BB44DA"/>
    <w:rsid w:val="00BC36A6"/>
    <w:rsid w:val="00BD471D"/>
    <w:rsid w:val="00BE4EA4"/>
    <w:rsid w:val="00BF761F"/>
    <w:rsid w:val="00C0432E"/>
    <w:rsid w:val="00C0498C"/>
    <w:rsid w:val="00C34306"/>
    <w:rsid w:val="00C34D8E"/>
    <w:rsid w:val="00C529DE"/>
    <w:rsid w:val="00C745E0"/>
    <w:rsid w:val="00C7658A"/>
    <w:rsid w:val="00CA3E78"/>
    <w:rsid w:val="00CB6410"/>
    <w:rsid w:val="00CC0A23"/>
    <w:rsid w:val="00CC154B"/>
    <w:rsid w:val="00CC243F"/>
    <w:rsid w:val="00CE26D1"/>
    <w:rsid w:val="00D13862"/>
    <w:rsid w:val="00D26E94"/>
    <w:rsid w:val="00D277B6"/>
    <w:rsid w:val="00D7591C"/>
    <w:rsid w:val="00D85CFC"/>
    <w:rsid w:val="00D96E87"/>
    <w:rsid w:val="00DD0895"/>
    <w:rsid w:val="00DF0421"/>
    <w:rsid w:val="00E02168"/>
    <w:rsid w:val="00E037E9"/>
    <w:rsid w:val="00E14446"/>
    <w:rsid w:val="00E163C4"/>
    <w:rsid w:val="00E220B7"/>
    <w:rsid w:val="00E371C4"/>
    <w:rsid w:val="00E464E0"/>
    <w:rsid w:val="00E73DB0"/>
    <w:rsid w:val="00E80238"/>
    <w:rsid w:val="00E84312"/>
    <w:rsid w:val="00E94999"/>
    <w:rsid w:val="00EA6E0B"/>
    <w:rsid w:val="00ED5A55"/>
    <w:rsid w:val="00EE04D5"/>
    <w:rsid w:val="00EE34B4"/>
    <w:rsid w:val="00EE6789"/>
    <w:rsid w:val="00F16908"/>
    <w:rsid w:val="00F2644D"/>
    <w:rsid w:val="00F43A61"/>
    <w:rsid w:val="00F46005"/>
    <w:rsid w:val="00F658FF"/>
    <w:rsid w:val="00F736B7"/>
    <w:rsid w:val="00F86ED7"/>
    <w:rsid w:val="00F943FD"/>
    <w:rsid w:val="00FA39DC"/>
    <w:rsid w:val="00FC1EB6"/>
    <w:rsid w:val="00FC42D1"/>
    <w:rsid w:val="00FD153D"/>
    <w:rsid w:val="00FE3D9B"/>
    <w:rsid w:val="00FE6EFD"/>
    <w:rsid w:val="00FF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67584"/>
    <w:pPr>
      <w:suppressAutoHyphens/>
      <w:spacing w:after="200" w:line="276" w:lineRule="auto"/>
    </w:pPr>
    <w:rPr>
      <w:rFonts w:ascii="Calibri" w:eastAsia="SimSun" w:hAnsi="Calibri" w:cs="Calibri"/>
      <w:kern w:val="1"/>
      <w:lang w:val="ru-RU"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26D1"/>
    <w:pPr>
      <w:keepNext/>
      <w:keepLines/>
      <w:spacing w:before="480" w:after="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26D1"/>
    <w:rPr>
      <w:rFonts w:ascii="Cambria" w:hAnsi="Cambria" w:cs="Mangal"/>
      <w:b/>
      <w:bCs/>
      <w:color w:val="365F91"/>
      <w:kern w:val="1"/>
      <w:sz w:val="25"/>
      <w:szCs w:val="25"/>
      <w:lang w:eastAsia="hi-IN" w:bidi="hi-IN"/>
    </w:rPr>
  </w:style>
  <w:style w:type="character" w:customStyle="1" w:styleId="WW8Num1z0">
    <w:name w:val="WW8Num1z0"/>
    <w:uiPriority w:val="99"/>
    <w:rsid w:val="00367584"/>
  </w:style>
  <w:style w:type="character" w:customStyle="1" w:styleId="WW8Num1z1">
    <w:name w:val="WW8Num1z1"/>
    <w:uiPriority w:val="99"/>
    <w:rsid w:val="00367584"/>
  </w:style>
  <w:style w:type="character" w:customStyle="1" w:styleId="WW8Num1z2">
    <w:name w:val="WW8Num1z2"/>
    <w:uiPriority w:val="99"/>
    <w:rsid w:val="00367584"/>
  </w:style>
  <w:style w:type="character" w:customStyle="1" w:styleId="WW8Num1z3">
    <w:name w:val="WW8Num1z3"/>
    <w:uiPriority w:val="99"/>
    <w:rsid w:val="00367584"/>
  </w:style>
  <w:style w:type="character" w:customStyle="1" w:styleId="WW8Num1z4">
    <w:name w:val="WW8Num1z4"/>
    <w:uiPriority w:val="99"/>
    <w:rsid w:val="00367584"/>
  </w:style>
  <w:style w:type="character" w:customStyle="1" w:styleId="WW8Num1z5">
    <w:name w:val="WW8Num1z5"/>
    <w:uiPriority w:val="99"/>
    <w:rsid w:val="00367584"/>
  </w:style>
  <w:style w:type="character" w:customStyle="1" w:styleId="WW8Num1z6">
    <w:name w:val="WW8Num1z6"/>
    <w:uiPriority w:val="99"/>
    <w:rsid w:val="00367584"/>
  </w:style>
  <w:style w:type="character" w:customStyle="1" w:styleId="WW8Num1z7">
    <w:name w:val="WW8Num1z7"/>
    <w:uiPriority w:val="99"/>
    <w:rsid w:val="00367584"/>
  </w:style>
  <w:style w:type="character" w:customStyle="1" w:styleId="WW8Num1z8">
    <w:name w:val="WW8Num1z8"/>
    <w:uiPriority w:val="99"/>
    <w:rsid w:val="00367584"/>
  </w:style>
  <w:style w:type="character" w:customStyle="1" w:styleId="WW8Num2z0">
    <w:name w:val="WW8Num2z0"/>
    <w:uiPriority w:val="99"/>
    <w:rsid w:val="00367584"/>
  </w:style>
  <w:style w:type="character" w:customStyle="1" w:styleId="WW8Num2z1">
    <w:name w:val="WW8Num2z1"/>
    <w:uiPriority w:val="99"/>
    <w:rsid w:val="00367584"/>
  </w:style>
  <w:style w:type="character" w:customStyle="1" w:styleId="WW8Num2z2">
    <w:name w:val="WW8Num2z2"/>
    <w:uiPriority w:val="99"/>
    <w:rsid w:val="00367584"/>
  </w:style>
  <w:style w:type="character" w:customStyle="1" w:styleId="WW8Num2z3">
    <w:name w:val="WW8Num2z3"/>
    <w:uiPriority w:val="99"/>
    <w:rsid w:val="00367584"/>
  </w:style>
  <w:style w:type="character" w:customStyle="1" w:styleId="WW8Num2z4">
    <w:name w:val="WW8Num2z4"/>
    <w:uiPriority w:val="99"/>
    <w:rsid w:val="00367584"/>
  </w:style>
  <w:style w:type="character" w:customStyle="1" w:styleId="WW8Num2z5">
    <w:name w:val="WW8Num2z5"/>
    <w:uiPriority w:val="99"/>
    <w:rsid w:val="00367584"/>
  </w:style>
  <w:style w:type="character" w:customStyle="1" w:styleId="WW8Num2z6">
    <w:name w:val="WW8Num2z6"/>
    <w:uiPriority w:val="99"/>
    <w:rsid w:val="00367584"/>
  </w:style>
  <w:style w:type="character" w:customStyle="1" w:styleId="WW8Num2z7">
    <w:name w:val="WW8Num2z7"/>
    <w:uiPriority w:val="99"/>
    <w:rsid w:val="00367584"/>
  </w:style>
  <w:style w:type="character" w:customStyle="1" w:styleId="WW8Num2z8">
    <w:name w:val="WW8Num2z8"/>
    <w:uiPriority w:val="99"/>
    <w:rsid w:val="00367584"/>
  </w:style>
  <w:style w:type="character" w:customStyle="1" w:styleId="1">
    <w:name w:val="Основной шрифт абзаца1"/>
    <w:uiPriority w:val="99"/>
    <w:rsid w:val="00367584"/>
  </w:style>
  <w:style w:type="character" w:customStyle="1" w:styleId="11">
    <w:name w:val="Основной шрифт абзаца11"/>
    <w:uiPriority w:val="99"/>
    <w:rsid w:val="00367584"/>
  </w:style>
  <w:style w:type="character" w:customStyle="1" w:styleId="a">
    <w:name w:val="Текст выноски Знак"/>
    <w:uiPriority w:val="99"/>
    <w:rsid w:val="00367584"/>
    <w:rPr>
      <w:rFonts w:ascii="Tahoma" w:hAnsi="Tahoma"/>
      <w:sz w:val="16"/>
    </w:rPr>
  </w:style>
  <w:style w:type="character" w:customStyle="1" w:styleId="10">
    <w:name w:val="Замещающий текст1"/>
    <w:uiPriority w:val="99"/>
    <w:rsid w:val="00367584"/>
    <w:rPr>
      <w:color w:val="808080"/>
    </w:rPr>
  </w:style>
  <w:style w:type="character" w:customStyle="1" w:styleId="12">
    <w:name w:val="Текст выноски Знак1"/>
    <w:uiPriority w:val="99"/>
    <w:rsid w:val="00367584"/>
    <w:rPr>
      <w:rFonts w:ascii="Tahoma" w:eastAsia="SimSun" w:hAnsi="Tahoma"/>
      <w:kern w:val="1"/>
      <w:sz w:val="16"/>
    </w:rPr>
  </w:style>
  <w:style w:type="character" w:customStyle="1" w:styleId="2">
    <w:name w:val="Замещающий текст2"/>
    <w:uiPriority w:val="99"/>
    <w:rsid w:val="00367584"/>
    <w:rPr>
      <w:color w:val="808080"/>
    </w:rPr>
  </w:style>
  <w:style w:type="character" w:customStyle="1" w:styleId="20">
    <w:name w:val="Текст выноски Знак2"/>
    <w:uiPriority w:val="99"/>
    <w:rsid w:val="00367584"/>
    <w:rPr>
      <w:rFonts w:ascii="Tahoma" w:eastAsia="SimSun" w:hAnsi="Tahoma"/>
      <w:kern w:val="1"/>
      <w:sz w:val="16"/>
    </w:rPr>
  </w:style>
  <w:style w:type="character" w:customStyle="1" w:styleId="3">
    <w:name w:val="Замещающий текст3"/>
    <w:uiPriority w:val="99"/>
    <w:rsid w:val="00367584"/>
    <w:rPr>
      <w:color w:val="808080"/>
    </w:rPr>
  </w:style>
  <w:style w:type="character" w:customStyle="1" w:styleId="30">
    <w:name w:val="Текст выноски Знак3"/>
    <w:uiPriority w:val="99"/>
    <w:rsid w:val="00367584"/>
    <w:rPr>
      <w:rFonts w:ascii="Tahoma" w:eastAsia="SimSun" w:hAnsi="Tahoma"/>
      <w:kern w:val="1"/>
      <w:sz w:val="16"/>
    </w:rPr>
  </w:style>
  <w:style w:type="character" w:customStyle="1" w:styleId="4">
    <w:name w:val="Текст выноски Знак4"/>
    <w:uiPriority w:val="99"/>
    <w:rsid w:val="00367584"/>
    <w:rPr>
      <w:rFonts w:ascii="Tahoma" w:eastAsia="SimSun" w:hAnsi="Tahoma"/>
      <w:kern w:val="1"/>
      <w:sz w:val="14"/>
      <w:lang w:eastAsia="hi-IN" w:bidi="hi-IN"/>
    </w:rPr>
  </w:style>
  <w:style w:type="character" w:customStyle="1" w:styleId="5">
    <w:name w:val="Текст выноски Знак5"/>
    <w:uiPriority w:val="99"/>
    <w:rsid w:val="00367584"/>
    <w:rPr>
      <w:rFonts w:ascii="Tahoma" w:eastAsia="SimSun" w:hAnsi="Tahoma"/>
      <w:kern w:val="1"/>
      <w:sz w:val="14"/>
      <w:lang w:eastAsia="hi-IN" w:bidi="hi-IN"/>
    </w:rPr>
  </w:style>
  <w:style w:type="character" w:customStyle="1" w:styleId="6">
    <w:name w:val="Текст выноски Знак6"/>
    <w:uiPriority w:val="99"/>
    <w:rsid w:val="00367584"/>
    <w:rPr>
      <w:rFonts w:ascii="Tahoma" w:eastAsia="SimSun" w:hAnsi="Tahoma"/>
      <w:kern w:val="1"/>
      <w:sz w:val="14"/>
      <w:lang w:eastAsia="hi-IN" w:bidi="hi-IN"/>
    </w:rPr>
  </w:style>
  <w:style w:type="character" w:customStyle="1" w:styleId="7">
    <w:name w:val="Текст выноски Знак7"/>
    <w:basedOn w:val="11"/>
    <w:uiPriority w:val="99"/>
    <w:rsid w:val="00367584"/>
    <w:rPr>
      <w:rFonts w:ascii="Tahoma" w:eastAsia="SimSun" w:hAnsi="Tahoma" w:cs="Mangal"/>
      <w:kern w:val="1"/>
      <w:sz w:val="14"/>
      <w:szCs w:val="14"/>
      <w:lang w:eastAsia="hi-IN" w:bidi="hi-IN"/>
    </w:rPr>
  </w:style>
  <w:style w:type="character" w:customStyle="1" w:styleId="8">
    <w:name w:val="Текст выноски Знак8"/>
    <w:basedOn w:val="1"/>
    <w:uiPriority w:val="99"/>
    <w:rsid w:val="00367584"/>
    <w:rPr>
      <w:rFonts w:ascii="Tahoma" w:eastAsia="SimSun" w:hAnsi="Tahoma" w:cs="Mangal"/>
      <w:kern w:val="1"/>
      <w:sz w:val="14"/>
      <w:szCs w:val="14"/>
      <w:lang w:eastAsia="hi-IN" w:bidi="hi-IN"/>
    </w:rPr>
  </w:style>
  <w:style w:type="character" w:customStyle="1" w:styleId="a0">
    <w:name w:val="Без интервала Знак"/>
    <w:basedOn w:val="1"/>
    <w:uiPriority w:val="99"/>
    <w:rsid w:val="00367584"/>
    <w:rPr>
      <w:rFonts w:ascii="Calibri" w:hAnsi="Calibri" w:cs="font360"/>
      <w:sz w:val="22"/>
      <w:szCs w:val="22"/>
    </w:rPr>
  </w:style>
  <w:style w:type="character" w:customStyle="1" w:styleId="a1">
    <w:name w:val="Верхний колонтитул Знак"/>
    <w:basedOn w:val="1"/>
    <w:uiPriority w:val="99"/>
    <w:rsid w:val="00367584"/>
    <w:rPr>
      <w:rFonts w:ascii="Calibri" w:eastAsia="SimSun" w:hAnsi="Calibri" w:cs="Mangal"/>
      <w:kern w:val="1"/>
      <w:sz w:val="22"/>
      <w:lang w:eastAsia="hi-IN" w:bidi="hi-IN"/>
    </w:rPr>
  </w:style>
  <w:style w:type="character" w:customStyle="1" w:styleId="a2">
    <w:name w:val="Нижний колонтитул Знак"/>
    <w:basedOn w:val="1"/>
    <w:uiPriority w:val="99"/>
    <w:rsid w:val="00367584"/>
    <w:rPr>
      <w:rFonts w:ascii="Calibri" w:eastAsia="SimSun" w:hAnsi="Calibri" w:cs="Mangal"/>
      <w:kern w:val="1"/>
      <w:sz w:val="22"/>
      <w:lang w:eastAsia="hi-IN" w:bidi="hi-IN"/>
    </w:rPr>
  </w:style>
  <w:style w:type="character" w:customStyle="1" w:styleId="ListLabel1">
    <w:name w:val="ListLabel 1"/>
    <w:uiPriority w:val="99"/>
    <w:rsid w:val="00367584"/>
    <w:rPr>
      <w:b/>
    </w:rPr>
  </w:style>
  <w:style w:type="paragraph" w:customStyle="1" w:styleId="a3">
    <w:name w:val="Заголовок"/>
    <w:basedOn w:val="Normal"/>
    <w:next w:val="BodyText"/>
    <w:uiPriority w:val="99"/>
    <w:rsid w:val="003675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675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0C58"/>
    <w:rPr>
      <w:rFonts w:ascii="Calibri" w:eastAsia="SimSun" w:hAnsi="Calibri" w:cs="Mangal"/>
      <w:kern w:val="1"/>
      <w:szCs w:val="20"/>
      <w:lang w:val="ru-RU" w:eastAsia="hi-IN" w:bidi="hi-IN"/>
    </w:rPr>
  </w:style>
  <w:style w:type="paragraph" w:styleId="List">
    <w:name w:val="List"/>
    <w:basedOn w:val="BodyText"/>
    <w:uiPriority w:val="99"/>
    <w:rsid w:val="00367584"/>
    <w:rPr>
      <w:rFonts w:cs="Mangal"/>
    </w:rPr>
  </w:style>
  <w:style w:type="paragraph" w:customStyle="1" w:styleId="9">
    <w:name w:val="Название9"/>
    <w:basedOn w:val="Normal"/>
    <w:uiPriority w:val="99"/>
    <w:rsid w:val="003675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Normal"/>
    <w:uiPriority w:val="99"/>
    <w:rsid w:val="00367584"/>
    <w:pPr>
      <w:suppressLineNumbers/>
    </w:pPr>
    <w:rPr>
      <w:rFonts w:cs="Mangal"/>
    </w:rPr>
  </w:style>
  <w:style w:type="paragraph" w:customStyle="1" w:styleId="80">
    <w:name w:val="Название8"/>
    <w:basedOn w:val="Normal"/>
    <w:uiPriority w:val="99"/>
    <w:rsid w:val="003675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Normal"/>
    <w:uiPriority w:val="99"/>
    <w:rsid w:val="00367584"/>
    <w:pPr>
      <w:suppressLineNumbers/>
    </w:pPr>
    <w:rPr>
      <w:rFonts w:cs="Mangal"/>
    </w:rPr>
  </w:style>
  <w:style w:type="paragraph" w:customStyle="1" w:styleId="70">
    <w:name w:val="Название7"/>
    <w:basedOn w:val="Normal"/>
    <w:uiPriority w:val="99"/>
    <w:rsid w:val="003675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Normal"/>
    <w:uiPriority w:val="99"/>
    <w:rsid w:val="00367584"/>
    <w:pPr>
      <w:suppressLineNumbers/>
    </w:pPr>
    <w:rPr>
      <w:rFonts w:cs="Mangal"/>
    </w:rPr>
  </w:style>
  <w:style w:type="paragraph" w:customStyle="1" w:styleId="60">
    <w:name w:val="Название6"/>
    <w:basedOn w:val="Normal"/>
    <w:uiPriority w:val="99"/>
    <w:rsid w:val="003675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Normal"/>
    <w:uiPriority w:val="99"/>
    <w:rsid w:val="00367584"/>
    <w:pPr>
      <w:suppressLineNumbers/>
    </w:pPr>
    <w:rPr>
      <w:rFonts w:cs="Mangal"/>
    </w:rPr>
  </w:style>
  <w:style w:type="paragraph" w:customStyle="1" w:styleId="50">
    <w:name w:val="Название5"/>
    <w:basedOn w:val="Normal"/>
    <w:uiPriority w:val="99"/>
    <w:rsid w:val="003675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Normal"/>
    <w:uiPriority w:val="99"/>
    <w:rsid w:val="00367584"/>
    <w:pPr>
      <w:suppressLineNumbers/>
    </w:pPr>
    <w:rPr>
      <w:rFonts w:cs="Mangal"/>
    </w:rPr>
  </w:style>
  <w:style w:type="paragraph" w:customStyle="1" w:styleId="40">
    <w:name w:val="Название4"/>
    <w:basedOn w:val="Normal"/>
    <w:uiPriority w:val="99"/>
    <w:rsid w:val="003675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Normal"/>
    <w:uiPriority w:val="99"/>
    <w:rsid w:val="00367584"/>
    <w:pPr>
      <w:suppressLineNumbers/>
    </w:pPr>
    <w:rPr>
      <w:rFonts w:cs="Mangal"/>
    </w:rPr>
  </w:style>
  <w:style w:type="paragraph" w:customStyle="1" w:styleId="31">
    <w:name w:val="Название3"/>
    <w:basedOn w:val="Normal"/>
    <w:uiPriority w:val="99"/>
    <w:rsid w:val="003675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Normal"/>
    <w:uiPriority w:val="99"/>
    <w:rsid w:val="00367584"/>
    <w:pPr>
      <w:suppressLineNumbers/>
    </w:pPr>
    <w:rPr>
      <w:rFonts w:cs="Mangal"/>
    </w:rPr>
  </w:style>
  <w:style w:type="paragraph" w:customStyle="1" w:styleId="21">
    <w:name w:val="Название2"/>
    <w:basedOn w:val="Normal"/>
    <w:uiPriority w:val="99"/>
    <w:rsid w:val="003675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Normal"/>
    <w:uiPriority w:val="99"/>
    <w:rsid w:val="00367584"/>
    <w:pPr>
      <w:suppressLineNumbers/>
    </w:pPr>
    <w:rPr>
      <w:rFonts w:cs="Mangal"/>
    </w:rPr>
  </w:style>
  <w:style w:type="paragraph" w:customStyle="1" w:styleId="13">
    <w:name w:val="Название1"/>
    <w:basedOn w:val="Normal"/>
    <w:uiPriority w:val="99"/>
    <w:rsid w:val="003675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Normal"/>
    <w:uiPriority w:val="99"/>
    <w:rsid w:val="00367584"/>
    <w:pPr>
      <w:suppressLineNumbers/>
    </w:pPr>
    <w:rPr>
      <w:rFonts w:cs="Mangal"/>
    </w:rPr>
  </w:style>
  <w:style w:type="paragraph" w:customStyle="1" w:styleId="15">
    <w:name w:val="Текст выноски1"/>
    <w:basedOn w:val="Normal"/>
    <w:uiPriority w:val="99"/>
    <w:rsid w:val="0036758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67584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val="ru-RU" w:eastAsia="hi-IN" w:bidi="hi-IN"/>
    </w:rPr>
  </w:style>
  <w:style w:type="paragraph" w:customStyle="1" w:styleId="23">
    <w:name w:val="Текст выноски2"/>
    <w:basedOn w:val="Normal"/>
    <w:uiPriority w:val="99"/>
    <w:rsid w:val="0036758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33">
    <w:name w:val="Текст выноски3"/>
    <w:basedOn w:val="Normal"/>
    <w:uiPriority w:val="99"/>
    <w:rsid w:val="0036758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42">
    <w:name w:val="Текст выноски4"/>
    <w:basedOn w:val="Normal"/>
    <w:uiPriority w:val="99"/>
    <w:rsid w:val="0036758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52">
    <w:name w:val="Текст выноски5"/>
    <w:basedOn w:val="Normal"/>
    <w:uiPriority w:val="99"/>
    <w:rsid w:val="00367584"/>
    <w:pPr>
      <w:spacing w:after="0" w:line="100" w:lineRule="atLeast"/>
    </w:pPr>
    <w:rPr>
      <w:rFonts w:ascii="Tahoma" w:hAnsi="Tahoma" w:cs="Mangal"/>
      <w:sz w:val="16"/>
      <w:szCs w:val="14"/>
    </w:rPr>
  </w:style>
  <w:style w:type="paragraph" w:customStyle="1" w:styleId="62">
    <w:name w:val="Текст выноски6"/>
    <w:basedOn w:val="Normal"/>
    <w:uiPriority w:val="99"/>
    <w:rsid w:val="00367584"/>
    <w:pPr>
      <w:spacing w:after="0" w:line="100" w:lineRule="atLeast"/>
    </w:pPr>
    <w:rPr>
      <w:rFonts w:ascii="Tahoma" w:hAnsi="Tahoma" w:cs="Mangal"/>
      <w:sz w:val="16"/>
      <w:szCs w:val="14"/>
    </w:rPr>
  </w:style>
  <w:style w:type="paragraph" w:customStyle="1" w:styleId="72">
    <w:name w:val="Текст выноски7"/>
    <w:basedOn w:val="Normal"/>
    <w:uiPriority w:val="99"/>
    <w:rsid w:val="00367584"/>
    <w:pPr>
      <w:spacing w:after="0" w:line="100" w:lineRule="atLeast"/>
    </w:pPr>
    <w:rPr>
      <w:rFonts w:ascii="Tahoma" w:hAnsi="Tahoma" w:cs="Mangal"/>
      <w:sz w:val="16"/>
      <w:szCs w:val="14"/>
    </w:rPr>
  </w:style>
  <w:style w:type="paragraph" w:customStyle="1" w:styleId="82">
    <w:name w:val="Текст выноски8"/>
    <w:basedOn w:val="Normal"/>
    <w:uiPriority w:val="99"/>
    <w:rsid w:val="00367584"/>
    <w:pPr>
      <w:spacing w:after="0" w:line="100" w:lineRule="atLeast"/>
    </w:pPr>
    <w:rPr>
      <w:rFonts w:ascii="Tahoma" w:hAnsi="Tahoma" w:cs="Mangal"/>
      <w:sz w:val="16"/>
      <w:szCs w:val="14"/>
    </w:rPr>
  </w:style>
  <w:style w:type="paragraph" w:customStyle="1" w:styleId="91">
    <w:name w:val="Текст выноски9"/>
    <w:basedOn w:val="Normal"/>
    <w:uiPriority w:val="99"/>
    <w:rsid w:val="00367584"/>
    <w:pPr>
      <w:spacing w:after="0" w:line="100" w:lineRule="atLeast"/>
    </w:pPr>
    <w:rPr>
      <w:rFonts w:ascii="Tahoma" w:hAnsi="Tahoma" w:cs="Mangal"/>
      <w:sz w:val="16"/>
      <w:szCs w:val="14"/>
    </w:rPr>
  </w:style>
  <w:style w:type="paragraph" w:customStyle="1" w:styleId="16">
    <w:name w:val="Без интервала1"/>
    <w:uiPriority w:val="99"/>
    <w:rsid w:val="00367584"/>
    <w:pPr>
      <w:suppressAutoHyphens/>
    </w:pPr>
    <w:rPr>
      <w:rFonts w:ascii="Calibri" w:hAnsi="Calibri" w:cs="font360"/>
      <w:kern w:val="1"/>
      <w:lang w:val="ru-RU" w:eastAsia="ar-SA"/>
    </w:rPr>
  </w:style>
  <w:style w:type="paragraph" w:styleId="Header">
    <w:name w:val="header"/>
    <w:basedOn w:val="Normal"/>
    <w:link w:val="HeaderChar"/>
    <w:uiPriority w:val="99"/>
    <w:rsid w:val="00367584"/>
    <w:pPr>
      <w:suppressLineNumbers/>
      <w:tabs>
        <w:tab w:val="center" w:pos="4677"/>
        <w:tab w:val="right" w:pos="9355"/>
      </w:tabs>
      <w:spacing w:after="0" w:line="100" w:lineRule="atLeast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20C58"/>
    <w:rPr>
      <w:rFonts w:ascii="Calibri" w:eastAsia="SimSun" w:hAnsi="Calibri" w:cs="Mangal"/>
      <w:kern w:val="1"/>
      <w:szCs w:val="20"/>
      <w:lang w:val="ru-RU" w:eastAsia="hi-IN" w:bidi="hi-IN"/>
    </w:rPr>
  </w:style>
  <w:style w:type="paragraph" w:styleId="Footer">
    <w:name w:val="footer"/>
    <w:basedOn w:val="Normal"/>
    <w:link w:val="FooterChar"/>
    <w:uiPriority w:val="99"/>
    <w:rsid w:val="00367584"/>
    <w:pPr>
      <w:suppressLineNumbers/>
      <w:tabs>
        <w:tab w:val="center" w:pos="4677"/>
        <w:tab w:val="right" w:pos="9355"/>
      </w:tabs>
      <w:spacing w:after="0" w:line="100" w:lineRule="atLeast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20C58"/>
    <w:rPr>
      <w:rFonts w:ascii="Calibri" w:eastAsia="SimSun" w:hAnsi="Calibri" w:cs="Mangal"/>
      <w:kern w:val="1"/>
      <w:szCs w:val="20"/>
      <w:lang w:val="ru-RU" w:eastAsia="hi-IN" w:bidi="hi-IN"/>
    </w:rPr>
  </w:style>
  <w:style w:type="paragraph" w:customStyle="1" w:styleId="17">
    <w:name w:val="Абзац списка1"/>
    <w:basedOn w:val="Normal"/>
    <w:uiPriority w:val="99"/>
    <w:rsid w:val="00367584"/>
    <w:pPr>
      <w:ind w:left="720"/>
    </w:pPr>
    <w:rPr>
      <w:rFonts w:cs="Mangal"/>
      <w:szCs w:val="20"/>
    </w:rPr>
  </w:style>
  <w:style w:type="paragraph" w:customStyle="1" w:styleId="a4">
    <w:name w:val="Содержимое таблицы"/>
    <w:basedOn w:val="Normal"/>
    <w:uiPriority w:val="99"/>
    <w:rsid w:val="00367584"/>
    <w:pPr>
      <w:suppressLineNumbers/>
    </w:pPr>
  </w:style>
  <w:style w:type="paragraph" w:customStyle="1" w:styleId="a5">
    <w:name w:val="Заголовок таблицы"/>
    <w:basedOn w:val="a4"/>
    <w:uiPriority w:val="99"/>
    <w:rsid w:val="00367584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E3EA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EAC"/>
    <w:rPr>
      <w:rFonts w:ascii="Tahoma" w:eastAsia="SimSun" w:hAnsi="Tahoma" w:cs="Mangal"/>
      <w:kern w:val="1"/>
      <w:sz w:val="14"/>
      <w:szCs w:val="14"/>
      <w:lang w:eastAsia="hi-IN" w:bidi="hi-IN"/>
    </w:rPr>
  </w:style>
  <w:style w:type="paragraph" w:styleId="TOCHeading">
    <w:name w:val="TOC Heading"/>
    <w:basedOn w:val="Heading1"/>
    <w:next w:val="Normal"/>
    <w:uiPriority w:val="99"/>
    <w:qFormat/>
    <w:rsid w:val="00CE26D1"/>
    <w:pPr>
      <w:suppressAutoHyphens w:val="0"/>
      <w:outlineLvl w:val="9"/>
    </w:pPr>
    <w:rPr>
      <w:rFonts w:cs="Times New Roman"/>
      <w:kern w:val="0"/>
      <w:szCs w:val="28"/>
      <w:lang w:eastAsia="ru-RU" w:bidi="ar-SA"/>
    </w:rPr>
  </w:style>
  <w:style w:type="character" w:styleId="PlaceholderText">
    <w:name w:val="Placeholder Text"/>
    <w:basedOn w:val="DefaultParagraphFont"/>
    <w:uiPriority w:val="99"/>
    <w:semiHidden/>
    <w:rsid w:val="00B3194B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E02168"/>
    <w:pPr>
      <w:ind w:left="720"/>
      <w:contextualSpacing/>
    </w:pPr>
    <w:rPr>
      <w:rFonts w:cs="Mangal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C765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0C58"/>
    <w:rPr>
      <w:rFonts w:eastAsia="SimSun" w:cs="Mangal"/>
      <w:kern w:val="1"/>
      <w:sz w:val="0"/>
      <w:szCs w:val="0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4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94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6</Pages>
  <Words>1095</Words>
  <Characters>6027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НИЯУ МИФИ</dc:title>
  <dc:subject/>
  <dc:creator>Таня</dc:creator>
  <cp:keywords/>
  <dc:description/>
  <cp:lastModifiedBy>Maxim</cp:lastModifiedBy>
  <cp:revision>2</cp:revision>
  <dcterms:created xsi:type="dcterms:W3CDTF">2015-01-05T15:13:00Z</dcterms:created>
  <dcterms:modified xsi:type="dcterms:W3CDTF">2015-01-05T15:13:00Z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