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5882" w:rsidRPr="00C762E6" w:rsidRDefault="00D85882" w:rsidP="000E3D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D85882" w:rsidRPr="00C762E6" w:rsidRDefault="00D85882" w:rsidP="000E3D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</w:t>
      </w:r>
    </w:p>
    <w:p w:rsidR="00D85882" w:rsidRPr="00C762E6" w:rsidRDefault="00D85882" w:rsidP="000E3D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D85882" w:rsidRPr="00C762E6" w:rsidRDefault="00D85882" w:rsidP="000E3D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:rsidR="00D85882" w:rsidRPr="00C762E6" w:rsidRDefault="00D85882" w:rsidP="000E3D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sz w:val="24"/>
          <w:szCs w:val="24"/>
        </w:rPr>
        <w:t>Национальный исследовательский ядерный университет “МИФИ”</w:t>
      </w:r>
    </w:p>
    <w:p w:rsidR="00D85882" w:rsidRPr="00C762E6" w:rsidRDefault="00D85882" w:rsidP="000E3D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sz w:val="24"/>
          <w:szCs w:val="24"/>
        </w:rPr>
        <w:t>(НИЯУ МИФИ)</w:t>
      </w:r>
    </w:p>
    <w:p w:rsidR="00D85882" w:rsidRPr="00C762E6" w:rsidRDefault="00D85882" w:rsidP="000E3D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882" w:rsidRPr="00C762E6" w:rsidRDefault="00D85882" w:rsidP="000E3D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sz w:val="24"/>
          <w:szCs w:val="24"/>
        </w:rPr>
        <w:t>Факультет экспериментальной и теоретической физики</w:t>
      </w:r>
    </w:p>
    <w:p w:rsidR="00D85882" w:rsidRPr="00C762E6" w:rsidRDefault="00D85882" w:rsidP="000E3D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sz w:val="24"/>
          <w:szCs w:val="24"/>
        </w:rPr>
        <w:t>Кафедра физики элементарных частиц № 40</w:t>
      </w:r>
    </w:p>
    <w:p w:rsidR="00D85882" w:rsidRPr="00C762E6" w:rsidRDefault="00D85882" w:rsidP="000E3D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882" w:rsidRPr="00C762E6" w:rsidRDefault="00D85882" w:rsidP="000E3D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882" w:rsidRPr="00C762E6" w:rsidRDefault="00D85882" w:rsidP="000E3D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882" w:rsidRPr="00C762E6" w:rsidRDefault="00D85882" w:rsidP="000E3D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882" w:rsidRPr="00C762E6" w:rsidRDefault="00D85882" w:rsidP="000E3D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sz w:val="24"/>
          <w:szCs w:val="24"/>
        </w:rPr>
        <w:t>Реферат по Космомикрофизике</w:t>
      </w:r>
    </w:p>
    <w:p w:rsidR="00D85882" w:rsidRPr="00C762E6" w:rsidRDefault="00D85882" w:rsidP="000E3D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882" w:rsidRPr="00C762E6" w:rsidRDefault="00D85882" w:rsidP="000E3D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sz w:val="24"/>
          <w:szCs w:val="24"/>
        </w:rPr>
        <w:t>Теневой мир с четырьмя поколениями фермионов</w:t>
      </w:r>
    </w:p>
    <w:p w:rsidR="00D85882" w:rsidRPr="00C762E6" w:rsidRDefault="00D85882" w:rsidP="000E3D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5882" w:rsidRPr="00C762E6" w:rsidRDefault="00D85882" w:rsidP="000E3D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5882" w:rsidRPr="00C762E6" w:rsidRDefault="00D85882" w:rsidP="000E3D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5882" w:rsidRPr="00C762E6" w:rsidRDefault="00D85882" w:rsidP="000E3D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5882" w:rsidRPr="00C762E6" w:rsidRDefault="00D85882" w:rsidP="000E3D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5882" w:rsidRPr="00C762E6" w:rsidRDefault="00D85882" w:rsidP="000E3D0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sz w:val="24"/>
          <w:szCs w:val="24"/>
        </w:rPr>
        <w:t>Выполнил:</w:t>
      </w:r>
    </w:p>
    <w:p w:rsidR="00D85882" w:rsidRPr="00C762E6" w:rsidRDefault="00D85882" w:rsidP="000E3D0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sz w:val="24"/>
          <w:szCs w:val="24"/>
        </w:rPr>
        <w:t>Студент группы Т9-40</w:t>
      </w:r>
    </w:p>
    <w:p w:rsidR="00D85882" w:rsidRPr="00C762E6" w:rsidRDefault="00D85882" w:rsidP="000E3D0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sz w:val="24"/>
          <w:szCs w:val="24"/>
        </w:rPr>
        <w:t>Марков Денис</w:t>
      </w:r>
    </w:p>
    <w:p w:rsidR="00D85882" w:rsidRPr="00C762E6" w:rsidRDefault="00D85882" w:rsidP="000E3D0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5882" w:rsidRPr="00C762E6" w:rsidRDefault="00D85882" w:rsidP="000E3D0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5882" w:rsidRPr="00C762E6" w:rsidRDefault="00D85882" w:rsidP="000E3D0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5882" w:rsidRPr="00C762E6" w:rsidRDefault="00D85882" w:rsidP="000E3D0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5882" w:rsidRPr="00C762E6" w:rsidRDefault="00D85882" w:rsidP="000E3D0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5882" w:rsidRPr="00C762E6" w:rsidRDefault="00D85882" w:rsidP="000E3D0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5882" w:rsidRPr="00C762E6" w:rsidRDefault="00D85882" w:rsidP="000E3D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sz w:val="24"/>
          <w:szCs w:val="24"/>
        </w:rPr>
        <w:t>Москва 2014</w:t>
      </w:r>
    </w:p>
    <w:p w:rsidR="00D85882" w:rsidRDefault="00D85882" w:rsidP="000E3D0C">
      <w:pPr>
        <w:pStyle w:val="TOCHeading"/>
        <w:spacing w:before="0" w:line="360" w:lineRule="auto"/>
      </w:pPr>
      <w:bookmarkStart w:id="0" w:name="h.7t6c3x84oovn" w:colFirst="0" w:colLast="0"/>
      <w:bookmarkStart w:id="1" w:name="h.uf3foc7zw2j4" w:colFirst="0" w:colLast="0"/>
      <w:bookmarkEnd w:id="0"/>
      <w:bookmarkEnd w:id="1"/>
      <w:r>
        <w:t>Оглавление</w:t>
      </w:r>
    </w:p>
    <w:p w:rsidR="00D85882" w:rsidRDefault="00D85882">
      <w:pPr>
        <w:pStyle w:val="TOC1"/>
        <w:tabs>
          <w:tab w:val="left" w:pos="440"/>
          <w:tab w:val="right" w:leader="dot" w:pos="9378"/>
        </w:tabs>
        <w:rPr>
          <w:rFonts w:ascii="Calibri" w:hAnsi="Calibri" w:cs="Times New Roman"/>
          <w:noProof/>
          <w:color w:val="auto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77142091" w:history="1">
        <w:r w:rsidRPr="00550E41">
          <w:rPr>
            <w:rStyle w:val="Hyperlink"/>
            <w:rFonts w:cs="Arial"/>
            <w:noProof/>
          </w:rPr>
          <w:t>1.</w:t>
        </w:r>
        <w:r>
          <w:rPr>
            <w:rFonts w:ascii="Calibri" w:hAnsi="Calibri" w:cs="Times New Roman"/>
            <w:noProof/>
            <w:color w:val="auto"/>
          </w:rPr>
          <w:tab/>
        </w:r>
        <w:r w:rsidRPr="00550E41">
          <w:rPr>
            <w:rStyle w:val="Hyperlink"/>
            <w:rFonts w:cs="Arial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_Toc377142091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85882" w:rsidRDefault="00D85882">
      <w:pPr>
        <w:pStyle w:val="TOC1"/>
        <w:tabs>
          <w:tab w:val="left" w:pos="440"/>
          <w:tab w:val="right" w:leader="dot" w:pos="9378"/>
        </w:tabs>
        <w:rPr>
          <w:rFonts w:ascii="Calibri" w:hAnsi="Calibri" w:cs="Times New Roman"/>
          <w:noProof/>
          <w:color w:val="auto"/>
        </w:rPr>
      </w:pPr>
      <w:hyperlink w:anchor="_Toc377142092" w:history="1">
        <w:r w:rsidRPr="00550E41">
          <w:rPr>
            <w:rStyle w:val="Hyperlink"/>
            <w:rFonts w:cs="Arial"/>
            <w:noProof/>
          </w:rPr>
          <w:t>2.</w:t>
        </w:r>
        <w:r>
          <w:rPr>
            <w:rFonts w:ascii="Calibri" w:hAnsi="Calibri" w:cs="Times New Roman"/>
            <w:noProof/>
            <w:color w:val="auto"/>
          </w:rPr>
          <w:tab/>
        </w:r>
        <w:r w:rsidRPr="00550E41">
          <w:rPr>
            <w:rStyle w:val="Hyperlink"/>
            <w:rFonts w:cs="Arial"/>
            <w:noProof/>
          </w:rPr>
          <w:t>Исследуемая модель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_Toc377142092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85882" w:rsidRDefault="00D85882">
      <w:pPr>
        <w:pStyle w:val="TOC1"/>
        <w:tabs>
          <w:tab w:val="left" w:pos="440"/>
          <w:tab w:val="right" w:leader="dot" w:pos="9378"/>
        </w:tabs>
        <w:rPr>
          <w:rFonts w:ascii="Calibri" w:hAnsi="Calibri" w:cs="Times New Roman"/>
          <w:noProof/>
          <w:color w:val="auto"/>
        </w:rPr>
      </w:pPr>
      <w:hyperlink w:anchor="_Toc377142093" w:history="1">
        <w:r w:rsidRPr="00550E41">
          <w:rPr>
            <w:rStyle w:val="Hyperlink"/>
            <w:rFonts w:cs="Arial"/>
            <w:noProof/>
          </w:rPr>
          <w:t>3.</w:t>
        </w:r>
        <w:r>
          <w:rPr>
            <w:rFonts w:ascii="Calibri" w:hAnsi="Calibri" w:cs="Times New Roman"/>
            <w:noProof/>
            <w:color w:val="auto"/>
          </w:rPr>
          <w:tab/>
        </w:r>
        <w:r w:rsidRPr="00550E41">
          <w:rPr>
            <w:rStyle w:val="Hyperlink"/>
            <w:rFonts w:cs="Arial"/>
            <w:noProof/>
            <w:shd w:val="clear" w:color="auto" w:fill="FFFFFF"/>
          </w:rPr>
          <w:t>Бариосинтез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_Toc377142093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85882" w:rsidRDefault="00D85882">
      <w:pPr>
        <w:pStyle w:val="TOC1"/>
        <w:tabs>
          <w:tab w:val="left" w:pos="440"/>
          <w:tab w:val="right" w:leader="dot" w:pos="9378"/>
        </w:tabs>
        <w:rPr>
          <w:rFonts w:ascii="Calibri" w:hAnsi="Calibri" w:cs="Times New Roman"/>
          <w:noProof/>
          <w:color w:val="auto"/>
        </w:rPr>
      </w:pPr>
      <w:hyperlink w:anchor="_Toc377142094" w:history="1">
        <w:r w:rsidRPr="00550E41">
          <w:rPr>
            <w:rStyle w:val="Hyperlink"/>
            <w:rFonts w:cs="Arial"/>
            <w:noProof/>
          </w:rPr>
          <w:t>4.</w:t>
        </w:r>
        <w:r>
          <w:rPr>
            <w:rFonts w:ascii="Calibri" w:hAnsi="Calibri" w:cs="Times New Roman"/>
            <w:noProof/>
            <w:color w:val="auto"/>
          </w:rPr>
          <w:tab/>
        </w:r>
        <w:r w:rsidRPr="00550E41">
          <w:rPr>
            <w:rStyle w:val="Hyperlink"/>
            <w:rFonts w:cs="Arial"/>
            <w:noProof/>
          </w:rPr>
          <w:t>Теневой мир с четырьмя поколениями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_Toc377142094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85882" w:rsidRDefault="00D85882">
      <w:pPr>
        <w:pStyle w:val="TOC1"/>
        <w:tabs>
          <w:tab w:val="left" w:pos="440"/>
          <w:tab w:val="right" w:leader="dot" w:pos="9378"/>
        </w:tabs>
        <w:rPr>
          <w:rFonts w:ascii="Calibri" w:hAnsi="Calibri" w:cs="Times New Roman"/>
          <w:noProof/>
          <w:color w:val="auto"/>
        </w:rPr>
      </w:pPr>
      <w:hyperlink w:anchor="_Toc377142095" w:history="1">
        <w:r w:rsidRPr="00550E41">
          <w:rPr>
            <w:rStyle w:val="Hyperlink"/>
            <w:rFonts w:cs="Arial"/>
            <w:noProof/>
          </w:rPr>
          <w:t>5.</w:t>
        </w:r>
        <w:r>
          <w:rPr>
            <w:rFonts w:ascii="Calibri" w:hAnsi="Calibri" w:cs="Times New Roman"/>
            <w:noProof/>
            <w:color w:val="auto"/>
          </w:rPr>
          <w:tab/>
        </w:r>
        <w:r w:rsidRPr="00550E41">
          <w:rPr>
            <w:rStyle w:val="Hyperlink"/>
            <w:rFonts w:cs="Arial"/>
            <w:noProof/>
          </w:rPr>
          <w:t>Форма скрытой массы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_Toc377142095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85882" w:rsidRDefault="00D85882">
      <w:pPr>
        <w:pStyle w:val="TOC1"/>
        <w:tabs>
          <w:tab w:val="left" w:pos="440"/>
          <w:tab w:val="right" w:leader="dot" w:pos="9378"/>
        </w:tabs>
        <w:rPr>
          <w:rFonts w:ascii="Calibri" w:hAnsi="Calibri" w:cs="Times New Roman"/>
          <w:noProof/>
          <w:color w:val="auto"/>
        </w:rPr>
      </w:pPr>
      <w:hyperlink w:anchor="_Toc377142096" w:history="1">
        <w:r w:rsidRPr="00550E41">
          <w:rPr>
            <w:rStyle w:val="Hyperlink"/>
            <w:rFonts w:cs="Arial"/>
            <w:noProof/>
          </w:rPr>
          <w:t>6.</w:t>
        </w:r>
        <w:r>
          <w:rPr>
            <w:rFonts w:ascii="Calibri" w:hAnsi="Calibri" w:cs="Times New Roman"/>
            <w:noProof/>
            <w:color w:val="auto"/>
          </w:rPr>
          <w:tab/>
        </w:r>
        <w:r w:rsidRPr="00550E41">
          <w:rPr>
            <w:rStyle w:val="Hyperlink"/>
            <w:rFonts w:cs="Arial"/>
            <w:noProof/>
          </w:rPr>
          <w:t>Заключение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_Toc377142096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  <w:bookmarkStart w:id="2" w:name="_GoBack"/>
      <w:bookmarkEnd w:id="2"/>
    </w:p>
    <w:p w:rsidR="00D85882" w:rsidRDefault="00D85882">
      <w:pPr>
        <w:pStyle w:val="TOC1"/>
        <w:tabs>
          <w:tab w:val="left" w:pos="440"/>
          <w:tab w:val="right" w:leader="dot" w:pos="9378"/>
        </w:tabs>
        <w:rPr>
          <w:rFonts w:ascii="Calibri" w:hAnsi="Calibri" w:cs="Times New Roman"/>
          <w:noProof/>
          <w:color w:val="auto"/>
        </w:rPr>
      </w:pPr>
      <w:hyperlink w:anchor="_Toc377142097" w:history="1">
        <w:r w:rsidRPr="00550E41">
          <w:rPr>
            <w:rStyle w:val="Hyperlink"/>
            <w:rFonts w:cs="Arial"/>
            <w:noProof/>
          </w:rPr>
          <w:t>7.</w:t>
        </w:r>
        <w:r>
          <w:rPr>
            <w:rFonts w:ascii="Calibri" w:hAnsi="Calibri" w:cs="Times New Roman"/>
            <w:noProof/>
            <w:color w:val="auto"/>
          </w:rPr>
          <w:tab/>
        </w:r>
        <w:r w:rsidRPr="00550E41">
          <w:rPr>
            <w:rStyle w:val="Hyperlink"/>
            <w:rFonts w:cs="Arial"/>
            <w:noProof/>
          </w:rPr>
          <w:t>Список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_Toc377142097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85882" w:rsidRDefault="00D85882" w:rsidP="000E3D0C">
      <w:pPr>
        <w:spacing w:line="360" w:lineRule="auto"/>
      </w:pPr>
      <w:r>
        <w:fldChar w:fldCharType="end"/>
      </w:r>
    </w:p>
    <w:p w:rsidR="00D85882" w:rsidRPr="00C762E6" w:rsidRDefault="00D85882" w:rsidP="000E3D0C">
      <w:pPr>
        <w:pStyle w:val="Heading1"/>
        <w:spacing w:before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85882" w:rsidRPr="00C762E6" w:rsidRDefault="00D85882" w:rsidP="000E3D0C">
      <w:pPr>
        <w:pStyle w:val="TOCHeading"/>
        <w:numPr>
          <w:ilvl w:val="0"/>
          <w:numId w:val="1"/>
        </w:numPr>
        <w:spacing w:before="0" w:line="360" w:lineRule="auto"/>
        <w:outlineLvl w:val="0"/>
      </w:pPr>
      <w:bookmarkStart w:id="3" w:name="h.71ndiefm9cjs" w:colFirst="0" w:colLast="0"/>
      <w:bookmarkStart w:id="4" w:name="h.jtx8f8cnsav0" w:colFirst="0" w:colLast="0"/>
      <w:bookmarkStart w:id="5" w:name="_Toc377142091"/>
      <w:bookmarkEnd w:id="3"/>
      <w:bookmarkEnd w:id="4"/>
      <w:r w:rsidRPr="00C762E6">
        <w:t>Введение</w:t>
      </w:r>
      <w:bookmarkEnd w:id="5"/>
    </w:p>
    <w:p w:rsidR="00D85882" w:rsidRPr="00C762E6" w:rsidRDefault="00D85882" w:rsidP="000E3D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5882" w:rsidRPr="00A45ADF" w:rsidRDefault="00D85882" w:rsidP="000E3D0C">
      <w:pPr>
        <w:spacing w:line="36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5ADF">
        <w:rPr>
          <w:rFonts w:ascii="Times New Roman" w:hAnsi="Times New Roman" w:cs="Times New Roman"/>
          <w:sz w:val="24"/>
          <w:szCs w:val="24"/>
          <w:u w:val="single"/>
        </w:rPr>
        <w:t>Прошлый двадцатый век является веком многочисленных открытий в сфере физики. Одним из таких открытий является распад нейтрона при котором образуется не только электрон но и нейтрино [1] исключительно с левым вращением, причём обнаружить правые нейтрино не удалось. Объяснение этого феномена находят свое объяснение в работе Ли и Янга «Вопрос сохранения симметрии в электрослабом взаимодействии» [2] была впервые рассмотрена возможность существования зеркальной материи. Зеркальный мир, состоящий из этой материи, компенсировал предполагаемое нарушение P-чётности в нашем мире так, что во Вселенной, состоящей из наблюдаемого и зеркального мира, P-чётность сохранялась</w:t>
      </w:r>
      <w:r w:rsidRPr="00A45ADF">
        <w:rPr>
          <w:rFonts w:ascii="Times New Roman" w:hAnsi="Times New Roman" w:cs="Times New Roman"/>
          <w:b/>
          <w:bCs/>
          <w:sz w:val="24"/>
          <w:szCs w:val="24"/>
        </w:rPr>
        <w:t xml:space="preserve"> [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Please</w:t>
      </w:r>
      <w:r w:rsidRPr="00A45A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use</w:t>
      </w:r>
      <w:r w:rsidRPr="00A45A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more</w:t>
      </w:r>
      <w:r w:rsidRPr="00A45A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academic</w:t>
      </w:r>
      <w:r w:rsidRPr="00A45A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style</w:t>
      </w:r>
      <w:r w:rsidRPr="00A45ADF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:rsidR="00D85882" w:rsidRPr="00805F95" w:rsidRDefault="00D85882" w:rsidP="000E3D0C">
      <w:pPr>
        <w:spacing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1966 г. было обнаружено СР – </w:t>
      </w:r>
      <w:r w:rsidRPr="00162BC9">
        <w:rPr>
          <w:rFonts w:ascii="Times New Roman" w:hAnsi="Times New Roman" w:cs="Times New Roman"/>
          <w:sz w:val="24"/>
          <w:szCs w:val="24"/>
        </w:rPr>
        <w:t>нарушение Кристенсоном, Крониным, Фитчем и Тёрлеем</w:t>
      </w:r>
      <w:r>
        <w:rPr>
          <w:rFonts w:ascii="Times New Roman" w:hAnsi="Times New Roman" w:cs="Times New Roman"/>
          <w:sz w:val="24"/>
          <w:szCs w:val="24"/>
        </w:rPr>
        <w:t xml:space="preserve"> [3]</w:t>
      </w:r>
      <w:r w:rsidRPr="00162B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тогда же </w:t>
      </w:r>
      <w:r w:rsidRPr="00805F95">
        <w:rPr>
          <w:rFonts w:ascii="Times New Roman" w:hAnsi="Times New Roman" w:cs="Times New Roman"/>
          <w:sz w:val="24"/>
          <w:szCs w:val="24"/>
        </w:rPr>
        <w:t>для его компенсации вновь потребовалось рассмотрение необнаруженных пока зеркальных частиц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auto"/>
          <w:sz w:val="24"/>
        </w:rPr>
        <w:t xml:space="preserve">Эта идея была развита сформулирована </w:t>
      </w:r>
      <w:r w:rsidRPr="00813131">
        <w:rPr>
          <w:rFonts w:ascii="Times New Roman" w:hAnsi="Times New Roman" w:cs="Times New Roman"/>
          <w:color w:val="auto"/>
          <w:sz w:val="24"/>
        </w:rPr>
        <w:t>Кобзаревым, Померанчуком и Окунем в 1966г</w:t>
      </w:r>
      <w:r>
        <w:rPr>
          <w:rFonts w:ascii="Times New Roman" w:hAnsi="Times New Roman" w:cs="Times New Roman"/>
          <w:color w:val="auto"/>
          <w:sz w:val="24"/>
        </w:rPr>
        <w:t xml:space="preserve"> [4]</w:t>
      </w:r>
      <w:r w:rsidRPr="00813131">
        <w:rPr>
          <w:rFonts w:ascii="Times New Roman" w:hAnsi="Times New Roman" w:cs="Times New Roman"/>
          <w:color w:val="auto"/>
          <w:sz w:val="24"/>
        </w:rPr>
        <w:t>. Они показали, что обычный и зеркальный мир могут взаимодействовать посредством гравитационного взаимодействия и общего слабого (которое было исключено с открытием Z - бозона), остальные же взаимодействия зеркальный мир имеет свои.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2E6">
        <w:rPr>
          <w:rFonts w:ascii="Times New Roman" w:hAnsi="Times New Roman" w:cs="Times New Roman"/>
          <w:sz w:val="24"/>
          <w:szCs w:val="24"/>
        </w:rPr>
        <w:t>Изначально предпо</w:t>
      </w:r>
      <w:r>
        <w:rPr>
          <w:rFonts w:ascii="Times New Roman" w:hAnsi="Times New Roman" w:cs="Times New Roman"/>
          <w:sz w:val="24"/>
          <w:szCs w:val="24"/>
        </w:rPr>
        <w:t xml:space="preserve">лагалось, что зеркальный мир – копия обычного, </w:t>
      </w:r>
      <w:r w:rsidRPr="00A45ADF">
        <w:rPr>
          <w:rFonts w:ascii="Times New Roman" w:hAnsi="Times New Roman" w:cs="Times New Roman"/>
          <w:sz w:val="24"/>
          <w:szCs w:val="24"/>
          <w:u w:val="single"/>
        </w:rPr>
        <w:t>однако сейчас есть предположение что они различны, в этом случае такой мир получил название теневого.</w:t>
      </w:r>
    </w:p>
    <w:p w:rsidR="00D85882" w:rsidRDefault="00D85882" w:rsidP="000E3D0C">
      <w:pPr>
        <w:pStyle w:val="Heading7"/>
        <w:spacing w:before="0" w:line="360" w:lineRule="auto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  <w:bookmarkStart w:id="6" w:name="h.fr1d7fawctnj" w:colFirst="0" w:colLast="0"/>
      <w:bookmarkStart w:id="7" w:name="h.u705gzk5nh8l" w:colFirst="0" w:colLast="0"/>
      <w:bookmarkEnd w:id="6"/>
      <w:bookmarkEnd w:id="7"/>
    </w:p>
    <w:p w:rsidR="00D85882" w:rsidRDefault="00D85882" w:rsidP="000E3D0C"/>
    <w:p w:rsidR="00D85882" w:rsidRPr="000E3D0C" w:rsidRDefault="00D85882" w:rsidP="000E3D0C"/>
    <w:p w:rsidR="00D85882" w:rsidRDefault="00D85882" w:rsidP="000E3D0C">
      <w:pPr>
        <w:pStyle w:val="TOCHeading"/>
        <w:numPr>
          <w:ilvl w:val="0"/>
          <w:numId w:val="1"/>
        </w:numPr>
        <w:spacing w:before="0" w:line="360" w:lineRule="auto"/>
        <w:outlineLvl w:val="0"/>
      </w:pPr>
      <w:bookmarkStart w:id="8" w:name="_Toc377142092"/>
      <w:r>
        <w:t>Исследуемая модель</w:t>
      </w:r>
      <w:bookmarkEnd w:id="8"/>
    </w:p>
    <w:p w:rsidR="00D85882" w:rsidRDefault="00D85882" w:rsidP="000E3D0C">
      <w:pPr>
        <w:spacing w:line="360" w:lineRule="auto"/>
      </w:pPr>
    </w:p>
    <w:p w:rsidR="00D85882" w:rsidRDefault="00D85882" w:rsidP="000E3D0C">
      <w:pPr>
        <w:spacing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sz w:val="24"/>
          <w:szCs w:val="24"/>
        </w:rPr>
        <w:t>В данной работе рассматривается теневой мир с четырьмя поколениями частиц (в отличие от наблюдаемого, описываемого Стандартной Моделью (SM), с тремя поколениями). Будем полагать, что три поколения элементарных частиц из четырех этого мира аналогичны (зеркальны) трем поколениям частиц SM, т.е. почти все параметры (массы, заряды, сечения взаимодействий, вероятности распада и др.) у соответствующих частиц равны, лишь их спиральности имеют противоположный знак.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ADF">
        <w:rPr>
          <w:rFonts w:ascii="Times New Roman" w:hAnsi="Times New Roman" w:cs="Times New Roman"/>
          <w:sz w:val="24"/>
          <w:szCs w:val="24"/>
          <w:u w:val="single"/>
        </w:rPr>
        <w:t xml:space="preserve">Предполагаем, что четвертое поколение так же имеет противоположный знак спиральности и </w:t>
      </w:r>
      <w:r w:rsidRPr="00A45AD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фермионы имеют массу больше половины массы Z-бозона.</w:t>
      </w:r>
      <w:r w:rsidRPr="00A45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45A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[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>V</w:t>
      </w:r>
      <w:r w:rsidRPr="00A45A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>zerkalnom</w:t>
      </w:r>
      <w:r w:rsidRPr="00A45A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>mire</w:t>
      </w:r>
      <w:r w:rsidRPr="00A45A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>eto</w:t>
      </w:r>
      <w:r w:rsidRPr="00A45A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>ne</w:t>
      </w:r>
      <w:r w:rsidRPr="00A45A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>obyazatelno</w:t>
      </w:r>
      <w:r w:rsidRPr="00A45A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]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силу сохранения заряда четвертого поколения (физическая природа не рассматривается) масса четвертого нейтрино должна быть дираковской. Строгое сохранение этого заряда должно обеспечить стабильность четвертого нейтрино. </w:t>
      </w:r>
    </w:p>
    <w:p w:rsidR="00D85882" w:rsidRDefault="00D85882" w:rsidP="000E3D0C">
      <w:pPr>
        <w:spacing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sz w:val="24"/>
          <w:szCs w:val="24"/>
        </w:rPr>
        <w:t>Взаимодействия между этими зеркальными частицами осуществляются посредством зеркальных калибровочных бозонов. Таким образом, в рассматриваемой Вселенной, кроме обычных частиц, имеем зеркальные калибровочные бозоны, в частности, зеркальный фотон γ</w:t>
      </w:r>
      <w:r w:rsidRPr="00C762E6">
        <w:rPr>
          <w:rFonts w:ascii="Times New Roman" w:hAnsi="Times New Roman" w:cs="Times New Roman"/>
          <w:sz w:val="24"/>
          <w:szCs w:val="24"/>
          <w:vertAlign w:val="subscript"/>
        </w:rPr>
        <w:t>mir</w:t>
      </w:r>
      <w:r w:rsidRPr="00C762E6">
        <w:rPr>
          <w:rFonts w:ascii="Times New Roman" w:hAnsi="Times New Roman" w:cs="Times New Roman"/>
          <w:sz w:val="24"/>
          <w:szCs w:val="24"/>
        </w:rPr>
        <w:t>.</w:t>
      </w:r>
    </w:p>
    <w:p w:rsidR="00D85882" w:rsidRPr="000E3D0C" w:rsidRDefault="00D85882" w:rsidP="000E3D0C">
      <w:pPr>
        <w:spacing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E3D0C">
        <w:rPr>
          <w:rFonts w:ascii="Times New Roman" w:hAnsi="Times New Roman" w:cs="Times New Roman"/>
          <w:sz w:val="24"/>
          <w:szCs w:val="24"/>
        </w:rPr>
        <w:t xml:space="preserve">Следует отметить, что </w:t>
      </w:r>
      <w:r w:rsidRPr="000E3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нарушения CP-симметрии вводится </w:t>
      </w:r>
      <w:r w:rsidRPr="000E3D0C">
        <w:rPr>
          <w:rFonts w:ascii="Times New Roman" w:hAnsi="Times New Roman" w:cs="Times New Roman"/>
          <w:sz w:val="24"/>
          <w:szCs w:val="24"/>
        </w:rPr>
        <w:t xml:space="preserve">в Стандартную Модель посредством </w:t>
      </w:r>
      <w:r w:rsidRPr="000E3D0C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комплексной фазы в матрице смешивания кварков (</w:t>
      </w:r>
      <w:r w:rsidRPr="000E3D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CKM</w:t>
      </w:r>
      <w:r w:rsidRPr="000E3D0C">
        <w:rPr>
          <w:rFonts w:ascii="Times New Roman" w:hAnsi="Times New Roman" w:cs="Times New Roman"/>
          <w:sz w:val="24"/>
          <w:szCs w:val="24"/>
          <w:shd w:val="clear" w:color="auto" w:fill="FFFFFF"/>
        </w:rPr>
        <w:t>-матрице). Необходимым условием для появления такой фазы и, соответственно, нарушения CP-симметрии является существование по меньшей мере трёх поколений кварков.</w:t>
      </w:r>
    </w:p>
    <w:p w:rsidR="00D85882" w:rsidRPr="00A45ADF" w:rsidRDefault="00D85882" w:rsidP="00075F6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</w:pPr>
      <w:r w:rsidRPr="000E3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образом в рамках схемы Стандартной Модели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рассматриваемом теневом мире с четырьмя</w:t>
      </w:r>
      <w:r w:rsidRPr="000E3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поколениями фермионов происходит нарушение CP-симметрии, что делает его способным компенсировать наблюдающееся </w:t>
      </w:r>
      <w:r w:rsidRPr="000E3D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CP</w:t>
      </w:r>
      <w:r w:rsidRPr="000E3D0C">
        <w:rPr>
          <w:rFonts w:ascii="Times New Roman" w:hAnsi="Times New Roman" w:cs="Times New Roman"/>
          <w:sz w:val="24"/>
          <w:szCs w:val="24"/>
          <w:shd w:val="clear" w:color="auto" w:fill="FFFFFF"/>
        </w:rPr>
        <w:t>-нарушение в обычном веществе. Наличие CP-нарушения способствует механизму бариосинтеза в теневом мире – генерации избытка теневых барионов над антибарионами.</w:t>
      </w:r>
      <w:r w:rsidRPr="00A45A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A45A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[4 pokolenie u vas otcepleno, chto mozhno skazat o ego asymmetrii ?]</w:t>
      </w:r>
    </w:p>
    <w:p w:rsidR="00D85882" w:rsidRPr="00A45ADF" w:rsidRDefault="00D85882" w:rsidP="00075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:rsidR="00D85882" w:rsidRPr="00A45ADF" w:rsidRDefault="00D85882" w:rsidP="00075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:rsidR="00D85882" w:rsidRPr="00A45ADF" w:rsidRDefault="00D85882" w:rsidP="00075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:rsidR="00D85882" w:rsidRDefault="00D85882" w:rsidP="0089371E">
      <w:pPr>
        <w:pStyle w:val="TOCHeading"/>
        <w:numPr>
          <w:ilvl w:val="0"/>
          <w:numId w:val="1"/>
        </w:numPr>
        <w:outlineLvl w:val="0"/>
        <w:rPr>
          <w:shd w:val="clear" w:color="auto" w:fill="FFFFFF"/>
        </w:rPr>
      </w:pPr>
      <w:bookmarkStart w:id="9" w:name="_Toc377142093"/>
      <w:r>
        <w:rPr>
          <w:shd w:val="clear" w:color="auto" w:fill="FFFFFF"/>
        </w:rPr>
        <w:t>Бариосинтез</w:t>
      </w:r>
      <w:bookmarkEnd w:id="9"/>
    </w:p>
    <w:p w:rsidR="00D85882" w:rsidRPr="000E3D0C" w:rsidRDefault="00D85882" w:rsidP="00075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85882" w:rsidRDefault="00D85882" w:rsidP="00075F6F">
      <w:pPr>
        <w:pStyle w:val="2"/>
        <w:shd w:val="clear" w:color="auto" w:fill="auto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Рассмотрим бариосинтез в двух мирах, из выше сказанных предположений. В обычном мире, как известно, барионы преобладают над антибарионами, т.е. </w:t>
      </w:r>
      <w:r>
        <w:rPr>
          <w:sz w:val="24"/>
          <w:szCs w:val="24"/>
          <w:lang w:val="en-US"/>
        </w:rPr>
        <w:t>B</w:t>
      </w:r>
      <w:r w:rsidRPr="00B20733">
        <w:rPr>
          <w:sz w:val="24"/>
          <w:szCs w:val="24"/>
        </w:rPr>
        <w:t xml:space="preserve"> &gt; 0 (</w:t>
      </w:r>
      <w:r>
        <w:rPr>
          <w:sz w:val="24"/>
          <w:szCs w:val="24"/>
          <w:lang w:val="en-US"/>
        </w:rPr>
        <w:t>B</w:t>
      </w:r>
      <w:r w:rsidRPr="00B20733">
        <w:rPr>
          <w:sz w:val="24"/>
          <w:szCs w:val="24"/>
        </w:rPr>
        <w:t xml:space="preserve"> – </w:t>
      </w:r>
      <w:r>
        <w:rPr>
          <w:sz w:val="24"/>
          <w:szCs w:val="24"/>
        </w:rPr>
        <w:t>барионное число):</w:t>
      </w:r>
    </w:p>
    <w:p w:rsidR="00D85882" w:rsidRDefault="00D85882" w:rsidP="00075F6F">
      <w:pPr>
        <w:pStyle w:val="2"/>
        <w:numPr>
          <w:ilvl w:val="0"/>
          <w:numId w:val="3"/>
        </w:numPr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P</w:t>
      </w:r>
      <w:r w:rsidRPr="009548DB">
        <w:rPr>
          <w:sz w:val="24"/>
          <w:szCs w:val="24"/>
        </w:rPr>
        <w:t>-</w:t>
      </w:r>
      <w:r>
        <w:rPr>
          <w:sz w:val="24"/>
          <w:szCs w:val="24"/>
        </w:rPr>
        <w:t>четность нарушена. Частицы – левые.</w:t>
      </w:r>
    </w:p>
    <w:p w:rsidR="00D85882" w:rsidRDefault="00D85882" w:rsidP="00075F6F">
      <w:pPr>
        <w:pStyle w:val="2"/>
        <w:numPr>
          <w:ilvl w:val="0"/>
          <w:numId w:val="3"/>
        </w:numPr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Нарушение </w:t>
      </w:r>
      <w:r>
        <w:rPr>
          <w:sz w:val="24"/>
          <w:szCs w:val="24"/>
          <w:lang w:val="en-US"/>
        </w:rPr>
        <w:t>CP</w:t>
      </w:r>
      <w:r w:rsidRPr="00B20733">
        <w:rPr>
          <w:sz w:val="24"/>
          <w:szCs w:val="24"/>
        </w:rPr>
        <w:t xml:space="preserve">-четности. Эксперименты по распаду </w:t>
      </w:r>
      <w:r>
        <w:rPr>
          <w:sz w:val="24"/>
          <w:szCs w:val="24"/>
          <w:lang w:val="en-US"/>
        </w:rPr>
        <w:t>K</w:t>
      </w:r>
      <w:r w:rsidRPr="009765CA">
        <w:rPr>
          <w:sz w:val="24"/>
          <w:szCs w:val="24"/>
          <w:vertAlign w:val="subscript"/>
          <w:lang w:val="en-US"/>
        </w:rPr>
        <w:t>L</w:t>
      </w:r>
      <w:r w:rsidRPr="00B20733">
        <w:rPr>
          <w:sz w:val="24"/>
          <w:szCs w:val="24"/>
        </w:rPr>
        <w:t xml:space="preserve"> </w:t>
      </w:r>
      <w:r>
        <w:rPr>
          <w:sz w:val="24"/>
          <w:szCs w:val="24"/>
        </w:rPr>
        <w:t>мезона показывают небольшое превышение позитронов над электронами.</w:t>
      </w:r>
    </w:p>
    <w:p w:rsidR="00D85882" w:rsidRPr="009548DB" w:rsidRDefault="00D85882" w:rsidP="00075F6F">
      <w:pPr>
        <w:pStyle w:val="2"/>
        <w:shd w:val="clear" w:color="auto" w:fill="auto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При рассмотрении теневого мира возможен вариант, когда </w:t>
      </w:r>
      <w:r>
        <w:rPr>
          <w:sz w:val="24"/>
          <w:szCs w:val="24"/>
          <w:lang w:val="en-US"/>
        </w:rPr>
        <w:t>B</w:t>
      </w:r>
      <w:r w:rsidRPr="009548DB">
        <w:rPr>
          <w:sz w:val="24"/>
          <w:szCs w:val="24"/>
        </w:rPr>
        <w:t>’ &lt; 0:</w:t>
      </w:r>
    </w:p>
    <w:p w:rsidR="00D85882" w:rsidRDefault="00D85882" w:rsidP="00075F6F">
      <w:pPr>
        <w:pStyle w:val="2"/>
        <w:numPr>
          <w:ilvl w:val="0"/>
          <w:numId w:val="4"/>
        </w:numPr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P</w:t>
      </w:r>
      <w:r w:rsidRPr="009548DB">
        <w:rPr>
          <w:sz w:val="24"/>
          <w:szCs w:val="24"/>
        </w:rPr>
        <w:t>-</w:t>
      </w:r>
      <w:r>
        <w:rPr>
          <w:sz w:val="24"/>
          <w:szCs w:val="24"/>
        </w:rPr>
        <w:t>четность нарушена. Частицы – правые.</w:t>
      </w:r>
    </w:p>
    <w:p w:rsidR="00D85882" w:rsidRPr="00075F6F" w:rsidRDefault="00D85882" w:rsidP="00075F6F">
      <w:pPr>
        <w:pStyle w:val="2"/>
        <w:numPr>
          <w:ilvl w:val="0"/>
          <w:numId w:val="4"/>
        </w:numPr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CP</w:t>
      </w:r>
      <w:r w:rsidRPr="009548DB">
        <w:rPr>
          <w:sz w:val="24"/>
          <w:szCs w:val="24"/>
        </w:rPr>
        <w:t>-</w:t>
      </w:r>
      <w:r>
        <w:rPr>
          <w:sz w:val="24"/>
          <w:szCs w:val="24"/>
        </w:rPr>
        <w:t xml:space="preserve">четность нарушена. Распад </w:t>
      </w:r>
      <w:r>
        <w:rPr>
          <w:sz w:val="24"/>
          <w:szCs w:val="24"/>
          <w:lang w:val="en-US"/>
        </w:rPr>
        <w:t>K</w:t>
      </w:r>
      <w:r w:rsidRPr="009765CA">
        <w:rPr>
          <w:sz w:val="24"/>
          <w:szCs w:val="24"/>
          <w:vertAlign w:val="subscript"/>
          <w:lang w:val="en-US"/>
        </w:rPr>
        <w:t>L</w:t>
      </w:r>
      <w:r w:rsidRPr="009548DB">
        <w:rPr>
          <w:sz w:val="24"/>
          <w:szCs w:val="24"/>
        </w:rPr>
        <w:t xml:space="preserve"> </w:t>
      </w:r>
      <w:r>
        <w:rPr>
          <w:sz w:val="24"/>
          <w:szCs w:val="24"/>
        </w:rPr>
        <w:t>мезона – превышение e</w:t>
      </w:r>
      <w:r w:rsidRPr="00FB7322"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 над </w:t>
      </w:r>
      <w:r>
        <w:rPr>
          <w:sz w:val="24"/>
          <w:szCs w:val="24"/>
          <w:lang w:val="en-US"/>
        </w:rPr>
        <w:t>e</w:t>
      </w:r>
      <w:r w:rsidRPr="009548DB">
        <w:rPr>
          <w:sz w:val="24"/>
          <w:szCs w:val="24"/>
          <w:vertAlign w:val="superscript"/>
        </w:rPr>
        <w:t>-</w:t>
      </w:r>
    </w:p>
    <w:p w:rsidR="00D85882" w:rsidRDefault="00D85882" w:rsidP="00075F6F">
      <w:pPr>
        <w:pStyle w:val="2"/>
        <w:shd w:val="clear" w:color="auto" w:fill="auto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Такой сценарий реализуется, если барионная асимметрия в двух мирах происходит раздельно, одним и тем же механизмом, относящемуся к фазе нарушение </w:t>
      </w:r>
      <w:r>
        <w:rPr>
          <w:sz w:val="24"/>
          <w:szCs w:val="24"/>
          <w:lang w:val="en-US"/>
        </w:rPr>
        <w:t>CP</w:t>
      </w:r>
      <w:r>
        <w:rPr>
          <w:sz w:val="24"/>
          <w:szCs w:val="24"/>
        </w:rPr>
        <w:t>-четности.</w:t>
      </w:r>
    </w:p>
    <w:p w:rsidR="00D85882" w:rsidRPr="00A45ADF" w:rsidRDefault="00D85882" w:rsidP="00075F6F">
      <w:pPr>
        <w:pStyle w:val="2"/>
        <w:shd w:val="clear" w:color="auto" w:fill="auto"/>
        <w:spacing w:line="360" w:lineRule="auto"/>
        <w:ind w:firstLine="567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Рассмотрим один из механизмов бариосинтеза: теневой и обычный миры не находятся в термодинамическом равновесии друг с другом из-за слабого взаимодействия. </w:t>
      </w:r>
      <w:r w:rsidRPr="00A45ADF">
        <w:rPr>
          <w:sz w:val="24"/>
          <w:szCs w:val="24"/>
          <w:u w:val="single"/>
        </w:rPr>
        <w:t xml:space="preserve">Напомним, что </w:t>
      </w:r>
      <w:r w:rsidRPr="00A45ADF">
        <w:rPr>
          <w:sz w:val="24"/>
          <w:szCs w:val="24"/>
          <w:u w:val="single"/>
        </w:rPr>
        <w:fldChar w:fldCharType="begin"/>
      </w:r>
      <w:r w:rsidRPr="00A45ADF">
        <w:rPr>
          <w:sz w:val="24"/>
          <w:szCs w:val="24"/>
          <w:u w:val="single"/>
        </w:rPr>
        <w:instrText xml:space="preserve"> QUOTE </w:instrText>
      </w:r>
      <w:r w:rsidRPr="00A45ADF">
        <w:rPr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5F6F&quot;/&gt;&lt;wsp:rsid wsp:val=&quot;00077C67&quot;/&gt;&lt;wsp:rsid wsp:val=&quot;00086BA0&quot;/&gt;&lt;wsp:rsid wsp:val=&quot;00097CBD&quot;/&gt;&lt;wsp:rsid wsp:val=&quot;000A7080&quot;/&gt;&lt;wsp:rsid wsp:val=&quot;000B04AE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B4077&quot;/&gt;&lt;wsp:rsid wsp:val=&quot;001C46A2&quot;/&gt;&lt;wsp:rsid wsp:val=&quot;001E420D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50066A&quot;/&gt;&lt;wsp:rsid wsp:val=&quot;005068D8&quot;/&gt;&lt;wsp:rsid wsp:val=&quot;00521A7E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914AD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764B8&quot;/&gt;&lt;wsp:rsid wsp:val=&quot;008910F8&quot;/&gt;&lt;wsp:rsid wsp:val=&quot;0089371E&quot;/&gt;&lt;wsp:rsid wsp:val=&quot;008C3C28&quot;/&gt;&lt;wsp:rsid wsp:val=&quot;008F22B8&quot;/&gt;&lt;wsp:rsid wsp:val=&quot;008F7FB5&quot;/&gt;&lt;wsp:rsid wsp:val=&quot;0090167D&quot;/&gt;&lt;wsp:rsid wsp:val=&quot;00906CC0&quot;/&gt;&lt;wsp:rsid wsp:val=&quot;009548DB&quot;/&gt;&lt;wsp:rsid wsp:val=&quot;009669B1&quot;/&gt;&lt;wsp:rsid wsp:val=&quot;009A0343&quot;/&gt;&lt;wsp:rsid wsp:val=&quot;009C6E21&quot;/&gt;&lt;wsp:rsid wsp:val=&quot;009D14AF&quot;/&gt;&lt;wsp:rsid wsp:val=&quot;009F3FA6&quot;/&gt;&lt;wsp:rsid wsp:val=&quot;009F4FA6&quot;/&gt;&lt;wsp:rsid wsp:val=&quot;00A423C3&quot;/&gt;&lt;wsp:rsid wsp:val=&quot;00A53B36&quot;/&gt;&lt;wsp:rsid wsp:val=&quot;00AC1645&quot;/&gt;&lt;wsp:rsid wsp:val=&quot;00AE1430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C3251&quot;/&gt;&lt;wsp:rsid wsp:val=&quot;00CC3E03&quot;/&gt;&lt;wsp:rsid wsp:val=&quot;00CC7B68&quot;/&gt;&lt;wsp:rsid wsp:val=&quot;00CD08C6&quot;/&gt;&lt;wsp:rsid wsp:val=&quot;00CD3722&quot;/&gt;&lt;wsp:rsid wsp:val=&quot;00D02162&quot;/&gt;&lt;wsp:rsid wsp:val=&quot;00D42EF9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16349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A423C3&quot;&gt;&lt;m:oMathPara&gt;&lt;m:oMath&gt;&lt;m:sSup&gt;&lt;m:sSupPr&gt;&lt;m:ctrlPr&gt;&lt;w:rPr&gt;&lt;w:rFonts w:ascii=&quot;Cambria Math&quot; w:h-ansi=&quot;Cambria Math&quot;/&gt;&lt;wx:font wx:val=&quot;Cambria Math&quot;/&gt;&lt;w:sz w:val=&quot;24&quot;/&gt;&lt;w:sz-cs w:val=&quot;24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T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S&lt;/m:t&gt;&lt;/m:r&gt;&lt;/m:sup&gt;&lt;/m:sSup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&amp;lt;&lt;/m:t&gt;&lt;/m:r&gt;&lt;m:sSup&gt;&lt;m:sSupPr&gt;&lt;m:ctrlPr&gt;&lt;w:rPr&gt;&lt;w:rFonts w:ascii=&quot;Cambria Math&quot; w:h-ansi=&quot;Cambria Math&quot;/&gt;&lt;wx:font wx:val=&quot;Cambria Math&quot;/&gt;&lt;w:sz w:val=&quot;24&quot;/&gt;&lt;w:sz-cs w:val=&quot;24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T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O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A45ADF">
        <w:rPr>
          <w:sz w:val="24"/>
          <w:szCs w:val="24"/>
          <w:u w:val="single"/>
        </w:rPr>
        <w:instrText xml:space="preserve"> </w:instrText>
      </w:r>
      <w:r w:rsidRPr="00A45ADF">
        <w:rPr>
          <w:sz w:val="24"/>
          <w:szCs w:val="24"/>
          <w:u w:val="single"/>
        </w:rPr>
        <w:fldChar w:fldCharType="separate"/>
      </w:r>
      <w:r w:rsidRPr="00A45ADF">
        <w:rPr>
          <w:u w:val="single"/>
        </w:rPr>
        <w:pict>
          <v:shape id="_x0000_i1026" type="#_x0000_t75" style="width:43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5F6F&quot;/&gt;&lt;wsp:rsid wsp:val=&quot;00077C67&quot;/&gt;&lt;wsp:rsid wsp:val=&quot;00086BA0&quot;/&gt;&lt;wsp:rsid wsp:val=&quot;00097CBD&quot;/&gt;&lt;wsp:rsid wsp:val=&quot;000A7080&quot;/&gt;&lt;wsp:rsid wsp:val=&quot;000B04AE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B4077&quot;/&gt;&lt;wsp:rsid wsp:val=&quot;001C46A2&quot;/&gt;&lt;wsp:rsid wsp:val=&quot;001E420D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50066A&quot;/&gt;&lt;wsp:rsid wsp:val=&quot;005068D8&quot;/&gt;&lt;wsp:rsid wsp:val=&quot;00521A7E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914AD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764B8&quot;/&gt;&lt;wsp:rsid wsp:val=&quot;008910F8&quot;/&gt;&lt;wsp:rsid wsp:val=&quot;0089371E&quot;/&gt;&lt;wsp:rsid wsp:val=&quot;008C3C28&quot;/&gt;&lt;wsp:rsid wsp:val=&quot;008F22B8&quot;/&gt;&lt;wsp:rsid wsp:val=&quot;008F7FB5&quot;/&gt;&lt;wsp:rsid wsp:val=&quot;0090167D&quot;/&gt;&lt;wsp:rsid wsp:val=&quot;00906CC0&quot;/&gt;&lt;wsp:rsid wsp:val=&quot;009548DB&quot;/&gt;&lt;wsp:rsid wsp:val=&quot;009669B1&quot;/&gt;&lt;wsp:rsid wsp:val=&quot;009A0343&quot;/&gt;&lt;wsp:rsid wsp:val=&quot;009C6E21&quot;/&gt;&lt;wsp:rsid wsp:val=&quot;009D14AF&quot;/&gt;&lt;wsp:rsid wsp:val=&quot;009F3FA6&quot;/&gt;&lt;wsp:rsid wsp:val=&quot;009F4FA6&quot;/&gt;&lt;wsp:rsid wsp:val=&quot;00A423C3&quot;/&gt;&lt;wsp:rsid wsp:val=&quot;00A53B36&quot;/&gt;&lt;wsp:rsid wsp:val=&quot;00AC1645&quot;/&gt;&lt;wsp:rsid wsp:val=&quot;00AE1430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C3251&quot;/&gt;&lt;wsp:rsid wsp:val=&quot;00CC3E03&quot;/&gt;&lt;wsp:rsid wsp:val=&quot;00CC7B68&quot;/&gt;&lt;wsp:rsid wsp:val=&quot;00CD08C6&quot;/&gt;&lt;wsp:rsid wsp:val=&quot;00CD3722&quot;/&gt;&lt;wsp:rsid wsp:val=&quot;00D02162&quot;/&gt;&lt;wsp:rsid wsp:val=&quot;00D42EF9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16349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A423C3&quot;&gt;&lt;m:oMathPara&gt;&lt;m:oMath&gt;&lt;m:sSup&gt;&lt;m:sSupPr&gt;&lt;m:ctrlPr&gt;&lt;w:rPr&gt;&lt;w:rFonts w:ascii=&quot;Cambria Math&quot; w:h-ansi=&quot;Cambria Math&quot;/&gt;&lt;wx:font wx:val=&quot;Cambria Math&quot;/&gt;&lt;w:sz w:val=&quot;24&quot;/&gt;&lt;w:sz-cs w:val=&quot;24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T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S&lt;/m:t&gt;&lt;/m:r&gt;&lt;/m:sup&gt;&lt;/m:sSup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&amp;lt;&lt;/m:t&gt;&lt;/m:r&gt;&lt;m:sSup&gt;&lt;m:sSupPr&gt;&lt;m:ctrlPr&gt;&lt;w:rPr&gt;&lt;w:rFonts w:ascii=&quot;Cambria Math&quot; w:h-ansi=&quot;Cambria Math&quot;/&gt;&lt;wx:font wx:val=&quot;Cambria Math&quot;/&gt;&lt;w:sz w:val=&quot;24&quot;/&gt;&lt;w:sz-cs w:val=&quot;24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T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O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A45ADF">
        <w:rPr>
          <w:sz w:val="24"/>
          <w:szCs w:val="24"/>
          <w:u w:val="single"/>
        </w:rPr>
        <w:fldChar w:fldCharType="end"/>
      </w:r>
      <w:r w:rsidRPr="00A45ADF">
        <w:rPr>
          <w:sz w:val="24"/>
          <w:szCs w:val="24"/>
          <w:u w:val="single"/>
        </w:rPr>
        <w:t xml:space="preserve"> (</w:t>
      </w:r>
      <w:r w:rsidRPr="00A45ADF">
        <w:rPr>
          <w:sz w:val="24"/>
          <w:szCs w:val="24"/>
          <w:u w:val="single"/>
        </w:rPr>
        <w:fldChar w:fldCharType="begin"/>
      </w:r>
      <w:r w:rsidRPr="00A45ADF">
        <w:rPr>
          <w:sz w:val="24"/>
          <w:szCs w:val="24"/>
          <w:u w:val="single"/>
        </w:rPr>
        <w:instrText xml:space="preserve"> QUOTE </w:instrText>
      </w:r>
      <w:r w:rsidRPr="00A45ADF">
        <w:rPr>
          <w:u w:val="single"/>
        </w:rPr>
        <w:pict>
          <v:shape id="_x0000_i1027" type="#_x0000_t75" style="width:1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5F6F&quot;/&gt;&lt;wsp:rsid wsp:val=&quot;00077C67&quot;/&gt;&lt;wsp:rsid wsp:val=&quot;00086BA0&quot;/&gt;&lt;wsp:rsid wsp:val=&quot;00097CBD&quot;/&gt;&lt;wsp:rsid wsp:val=&quot;000A7080&quot;/&gt;&lt;wsp:rsid wsp:val=&quot;000B04AE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B4077&quot;/&gt;&lt;wsp:rsid wsp:val=&quot;001C46A2&quot;/&gt;&lt;wsp:rsid wsp:val=&quot;001E420D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50066A&quot;/&gt;&lt;wsp:rsid wsp:val=&quot;005068D8&quot;/&gt;&lt;wsp:rsid wsp:val=&quot;00521A7E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914AD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572D0&quot;/&gt;&lt;wsp:rsid wsp:val=&quot;008764B8&quot;/&gt;&lt;wsp:rsid wsp:val=&quot;008910F8&quot;/&gt;&lt;wsp:rsid wsp:val=&quot;0089371E&quot;/&gt;&lt;wsp:rsid wsp:val=&quot;008C3C28&quot;/&gt;&lt;wsp:rsid wsp:val=&quot;008F22B8&quot;/&gt;&lt;wsp:rsid wsp:val=&quot;008F7FB5&quot;/&gt;&lt;wsp:rsid wsp:val=&quot;0090167D&quot;/&gt;&lt;wsp:rsid wsp:val=&quot;00906CC0&quot;/&gt;&lt;wsp:rsid wsp:val=&quot;009548DB&quot;/&gt;&lt;wsp:rsid wsp:val=&quot;009669B1&quot;/&gt;&lt;wsp:rsid wsp:val=&quot;009A0343&quot;/&gt;&lt;wsp:rsid wsp:val=&quot;009C6E21&quot;/&gt;&lt;wsp:rsid wsp:val=&quot;009D14AF&quot;/&gt;&lt;wsp:rsid wsp:val=&quot;009E3752&quot;/&gt;&lt;wsp:rsid wsp:val=&quot;009F3FA6&quot;/&gt;&lt;wsp:rsid wsp:val=&quot;009F4FA6&quot;/&gt;&lt;wsp:rsid wsp:val=&quot;00A53B36&quot;/&gt;&lt;wsp:rsid wsp:val=&quot;00AC1645&quot;/&gt;&lt;wsp:rsid wsp:val=&quot;00AE1430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C3251&quot;/&gt;&lt;wsp:rsid wsp:val=&quot;00CC3E03&quot;/&gt;&lt;wsp:rsid wsp:val=&quot;00CC7B68&quot;/&gt;&lt;wsp:rsid wsp:val=&quot;00CD08C6&quot;/&gt;&lt;wsp:rsid wsp:val=&quot;00CD3722&quot;/&gt;&lt;wsp:rsid wsp:val=&quot;00D02162&quot;/&gt;&lt;wsp:rsid wsp:val=&quot;00D42EF9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16349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9E3752&quot;&gt;&lt;m:oMathPara&gt;&lt;m:oMath&gt;&lt;m:sSup&gt;&lt;m:sSupPr&gt;&lt;m:ctrlPr&gt;&lt;w:rPr&gt;&lt;w:rFonts w:ascii=&quot;Cambria Math&quot; w:h-ansi=&quot;Cambria Math&quot;/&gt;&lt;wx:font wx:val=&quot;Cambria Math&quot;/&gt;&lt;w:sz w:val=&quot;24&quot;/&gt;&lt;w:sz-cs w:val=&quot;24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T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S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A45ADF">
        <w:rPr>
          <w:sz w:val="24"/>
          <w:szCs w:val="24"/>
          <w:u w:val="single"/>
        </w:rPr>
        <w:instrText xml:space="preserve"> </w:instrText>
      </w:r>
      <w:r w:rsidRPr="00A45ADF">
        <w:rPr>
          <w:sz w:val="24"/>
          <w:szCs w:val="24"/>
          <w:u w:val="single"/>
        </w:rPr>
        <w:fldChar w:fldCharType="separate"/>
      </w:r>
      <w:r w:rsidRPr="00A45ADF">
        <w:rPr>
          <w:u w:val="single"/>
        </w:rPr>
        <w:pict>
          <v:shape id="_x0000_i1028" type="#_x0000_t75" style="width:1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5F6F&quot;/&gt;&lt;wsp:rsid wsp:val=&quot;00077C67&quot;/&gt;&lt;wsp:rsid wsp:val=&quot;00086BA0&quot;/&gt;&lt;wsp:rsid wsp:val=&quot;00097CBD&quot;/&gt;&lt;wsp:rsid wsp:val=&quot;000A7080&quot;/&gt;&lt;wsp:rsid wsp:val=&quot;000B04AE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B4077&quot;/&gt;&lt;wsp:rsid wsp:val=&quot;001C46A2&quot;/&gt;&lt;wsp:rsid wsp:val=&quot;001E420D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50066A&quot;/&gt;&lt;wsp:rsid wsp:val=&quot;005068D8&quot;/&gt;&lt;wsp:rsid wsp:val=&quot;00521A7E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914AD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572D0&quot;/&gt;&lt;wsp:rsid wsp:val=&quot;008764B8&quot;/&gt;&lt;wsp:rsid wsp:val=&quot;008910F8&quot;/&gt;&lt;wsp:rsid wsp:val=&quot;0089371E&quot;/&gt;&lt;wsp:rsid wsp:val=&quot;008C3C28&quot;/&gt;&lt;wsp:rsid wsp:val=&quot;008F22B8&quot;/&gt;&lt;wsp:rsid wsp:val=&quot;008F7FB5&quot;/&gt;&lt;wsp:rsid wsp:val=&quot;0090167D&quot;/&gt;&lt;wsp:rsid wsp:val=&quot;00906CC0&quot;/&gt;&lt;wsp:rsid wsp:val=&quot;009548DB&quot;/&gt;&lt;wsp:rsid wsp:val=&quot;009669B1&quot;/&gt;&lt;wsp:rsid wsp:val=&quot;009A0343&quot;/&gt;&lt;wsp:rsid wsp:val=&quot;009C6E21&quot;/&gt;&lt;wsp:rsid wsp:val=&quot;009D14AF&quot;/&gt;&lt;wsp:rsid wsp:val=&quot;009E3752&quot;/&gt;&lt;wsp:rsid wsp:val=&quot;009F3FA6&quot;/&gt;&lt;wsp:rsid wsp:val=&quot;009F4FA6&quot;/&gt;&lt;wsp:rsid wsp:val=&quot;00A53B36&quot;/&gt;&lt;wsp:rsid wsp:val=&quot;00AC1645&quot;/&gt;&lt;wsp:rsid wsp:val=&quot;00AE1430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C3251&quot;/&gt;&lt;wsp:rsid wsp:val=&quot;00CC3E03&quot;/&gt;&lt;wsp:rsid wsp:val=&quot;00CC7B68&quot;/&gt;&lt;wsp:rsid wsp:val=&quot;00CD08C6&quot;/&gt;&lt;wsp:rsid wsp:val=&quot;00CD3722&quot;/&gt;&lt;wsp:rsid wsp:val=&quot;00D02162&quot;/&gt;&lt;wsp:rsid wsp:val=&quot;00D42EF9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16349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9E3752&quot;&gt;&lt;m:oMathPara&gt;&lt;m:oMath&gt;&lt;m:sSup&gt;&lt;m:sSupPr&gt;&lt;m:ctrlPr&gt;&lt;w:rPr&gt;&lt;w:rFonts w:ascii=&quot;Cambria Math&quot; w:h-ansi=&quot;Cambria Math&quot;/&gt;&lt;wx:font wx:val=&quot;Cambria Math&quot;/&gt;&lt;w:sz w:val=&quot;24&quot;/&gt;&lt;w:sz-cs w:val=&quot;24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T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S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A45ADF">
        <w:rPr>
          <w:sz w:val="24"/>
          <w:szCs w:val="24"/>
          <w:u w:val="single"/>
        </w:rPr>
        <w:fldChar w:fldCharType="end"/>
      </w:r>
      <w:r w:rsidRPr="00A45ADF">
        <w:rPr>
          <w:sz w:val="24"/>
          <w:szCs w:val="24"/>
          <w:u w:val="single"/>
        </w:rPr>
        <w:t xml:space="preserve"> – температура теневого мира, </w:t>
      </w:r>
      <w:r w:rsidRPr="00A45ADF">
        <w:rPr>
          <w:sz w:val="24"/>
          <w:szCs w:val="24"/>
          <w:u w:val="single"/>
        </w:rPr>
        <w:fldChar w:fldCharType="begin"/>
      </w:r>
      <w:r w:rsidRPr="00A45ADF">
        <w:rPr>
          <w:sz w:val="24"/>
          <w:szCs w:val="24"/>
          <w:u w:val="single"/>
        </w:rPr>
        <w:instrText xml:space="preserve"> QUOTE </w:instrText>
      </w:r>
      <w:r w:rsidRPr="00A45ADF">
        <w:rPr>
          <w:u w:val="single"/>
        </w:rPr>
        <w:pict>
          <v:shape id="_x0000_i1029" type="#_x0000_t75" style="width:16.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5F6F&quot;/&gt;&lt;wsp:rsid wsp:val=&quot;00077C67&quot;/&gt;&lt;wsp:rsid wsp:val=&quot;00086BA0&quot;/&gt;&lt;wsp:rsid wsp:val=&quot;00097CBD&quot;/&gt;&lt;wsp:rsid wsp:val=&quot;000A7080&quot;/&gt;&lt;wsp:rsid wsp:val=&quot;000B04AE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B4077&quot;/&gt;&lt;wsp:rsid wsp:val=&quot;001C46A2&quot;/&gt;&lt;wsp:rsid wsp:val=&quot;001E420D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50066A&quot;/&gt;&lt;wsp:rsid wsp:val=&quot;005068D8&quot;/&gt;&lt;wsp:rsid wsp:val=&quot;00521A7E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914AD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572D0&quot;/&gt;&lt;wsp:rsid wsp:val=&quot;008764B8&quot;/&gt;&lt;wsp:rsid wsp:val=&quot;008910F8&quot;/&gt;&lt;wsp:rsid wsp:val=&quot;0089371E&quot;/&gt;&lt;wsp:rsid wsp:val=&quot;008C3C28&quot;/&gt;&lt;wsp:rsid wsp:val=&quot;008F22B8&quot;/&gt;&lt;wsp:rsid wsp:val=&quot;008F7FB5&quot;/&gt;&lt;wsp:rsid wsp:val=&quot;0090167D&quot;/&gt;&lt;wsp:rsid wsp:val=&quot;00906CC0&quot;/&gt;&lt;wsp:rsid wsp:val=&quot;009548DB&quot;/&gt;&lt;wsp:rsid wsp:val=&quot;009669B1&quot;/&gt;&lt;wsp:rsid wsp:val=&quot;009A0343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E1430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259D8&quot;/&gt;&lt;wsp:rsid wsp:val=&quot;00C35B47&quot;/&gt;&lt;wsp:rsid wsp:val=&quot;00C72BA7&quot;/&gt;&lt;wsp:rsid wsp:val=&quot;00C762E6&quot;/&gt;&lt;wsp:rsid wsp:val=&quot;00CB1731&quot;/&gt;&lt;wsp:rsid wsp:val=&quot;00CC3251&quot;/&gt;&lt;wsp:rsid wsp:val=&quot;00CC3E03&quot;/&gt;&lt;wsp:rsid wsp:val=&quot;00CC7B68&quot;/&gt;&lt;wsp:rsid wsp:val=&quot;00CD08C6&quot;/&gt;&lt;wsp:rsid wsp:val=&quot;00CD3722&quot;/&gt;&lt;wsp:rsid wsp:val=&quot;00D02162&quot;/&gt;&lt;wsp:rsid wsp:val=&quot;00D42EF9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16349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C259D8&quot;&gt;&lt;m:oMathPara&gt;&lt;m:oMath&gt;&lt;m:sSup&gt;&lt;m:sSupPr&gt;&lt;m:ctrlPr&gt;&lt;w:rPr&gt;&lt;w:rFonts w:ascii=&quot;Cambria Math&quot; w:h-ansi=&quot;Cambria Math&quot;/&gt;&lt;wx:font wx:val=&quot;Cambria Math&quot;/&gt;&lt;w:sz w:val=&quot;24&quot;/&gt;&lt;w:sz-cs w:val=&quot;24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T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O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A45ADF">
        <w:rPr>
          <w:sz w:val="24"/>
          <w:szCs w:val="24"/>
          <w:u w:val="single"/>
        </w:rPr>
        <w:instrText xml:space="preserve"> </w:instrText>
      </w:r>
      <w:r w:rsidRPr="00A45ADF">
        <w:rPr>
          <w:sz w:val="24"/>
          <w:szCs w:val="24"/>
          <w:u w:val="single"/>
        </w:rPr>
        <w:fldChar w:fldCharType="separate"/>
      </w:r>
      <w:r w:rsidRPr="00A45ADF">
        <w:rPr>
          <w:u w:val="single"/>
        </w:rPr>
        <w:pict>
          <v:shape id="_x0000_i1030" type="#_x0000_t75" style="width:16.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5F6F&quot;/&gt;&lt;wsp:rsid wsp:val=&quot;00077C67&quot;/&gt;&lt;wsp:rsid wsp:val=&quot;00086BA0&quot;/&gt;&lt;wsp:rsid wsp:val=&quot;00097CBD&quot;/&gt;&lt;wsp:rsid wsp:val=&quot;000A7080&quot;/&gt;&lt;wsp:rsid wsp:val=&quot;000B04AE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B4077&quot;/&gt;&lt;wsp:rsid wsp:val=&quot;001C46A2&quot;/&gt;&lt;wsp:rsid wsp:val=&quot;001E420D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50066A&quot;/&gt;&lt;wsp:rsid wsp:val=&quot;005068D8&quot;/&gt;&lt;wsp:rsid wsp:val=&quot;00521A7E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914AD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572D0&quot;/&gt;&lt;wsp:rsid wsp:val=&quot;008764B8&quot;/&gt;&lt;wsp:rsid wsp:val=&quot;008910F8&quot;/&gt;&lt;wsp:rsid wsp:val=&quot;0089371E&quot;/&gt;&lt;wsp:rsid wsp:val=&quot;008C3C28&quot;/&gt;&lt;wsp:rsid wsp:val=&quot;008F22B8&quot;/&gt;&lt;wsp:rsid wsp:val=&quot;008F7FB5&quot;/&gt;&lt;wsp:rsid wsp:val=&quot;0090167D&quot;/&gt;&lt;wsp:rsid wsp:val=&quot;00906CC0&quot;/&gt;&lt;wsp:rsid wsp:val=&quot;009548DB&quot;/&gt;&lt;wsp:rsid wsp:val=&quot;009669B1&quot;/&gt;&lt;wsp:rsid wsp:val=&quot;009A0343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E1430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259D8&quot;/&gt;&lt;wsp:rsid wsp:val=&quot;00C35B47&quot;/&gt;&lt;wsp:rsid wsp:val=&quot;00C72BA7&quot;/&gt;&lt;wsp:rsid wsp:val=&quot;00C762E6&quot;/&gt;&lt;wsp:rsid wsp:val=&quot;00CB1731&quot;/&gt;&lt;wsp:rsid wsp:val=&quot;00CC3251&quot;/&gt;&lt;wsp:rsid wsp:val=&quot;00CC3E03&quot;/&gt;&lt;wsp:rsid wsp:val=&quot;00CC7B68&quot;/&gt;&lt;wsp:rsid wsp:val=&quot;00CD08C6&quot;/&gt;&lt;wsp:rsid wsp:val=&quot;00CD3722&quot;/&gt;&lt;wsp:rsid wsp:val=&quot;00D02162&quot;/&gt;&lt;wsp:rsid wsp:val=&quot;00D42EF9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16349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C259D8&quot;&gt;&lt;m:oMathPara&gt;&lt;m:oMath&gt;&lt;m:sSup&gt;&lt;m:sSupPr&gt;&lt;m:ctrlPr&gt;&lt;w:rPr&gt;&lt;w:rFonts w:ascii=&quot;Cambria Math&quot; w:h-ansi=&quot;Cambria Math&quot;/&gt;&lt;wx:font wx:val=&quot;Cambria Math&quot;/&gt;&lt;w:sz w:val=&quot;24&quot;/&gt;&lt;w:sz-cs w:val=&quot;24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T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O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A45ADF">
        <w:rPr>
          <w:sz w:val="24"/>
          <w:szCs w:val="24"/>
          <w:u w:val="single"/>
        </w:rPr>
        <w:fldChar w:fldCharType="end"/>
      </w:r>
      <w:r w:rsidRPr="00A45ADF">
        <w:rPr>
          <w:sz w:val="24"/>
          <w:szCs w:val="24"/>
          <w:u w:val="single"/>
        </w:rPr>
        <w:t xml:space="preserve"> – температура нашего мира).</w:t>
      </w:r>
      <w:r w:rsidRPr="00A45ADF">
        <w:rPr>
          <w:sz w:val="24"/>
          <w:szCs w:val="24"/>
        </w:rPr>
        <w:t xml:space="preserve"> </w:t>
      </w:r>
      <w:r w:rsidRPr="00A45ADF">
        <w:rPr>
          <w:b/>
          <w:bCs/>
          <w:sz w:val="24"/>
          <w:szCs w:val="24"/>
        </w:rPr>
        <w:t>[</w:t>
      </w:r>
      <w:r>
        <w:rPr>
          <w:b/>
          <w:bCs/>
          <w:sz w:val="24"/>
          <w:szCs w:val="24"/>
          <w:lang w:val="fr-FR"/>
        </w:rPr>
        <w:t>eto</w:t>
      </w:r>
      <w:r w:rsidRPr="00A45AD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fr-FR"/>
        </w:rPr>
        <w:t>predpolagaet</w:t>
      </w:r>
      <w:r w:rsidRPr="00A45AD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fr-FR"/>
        </w:rPr>
        <w:t>asymmetriyu</w:t>
      </w:r>
      <w:r w:rsidRPr="00A45AD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fr-FR"/>
        </w:rPr>
        <w:t>nachalnykh</w:t>
      </w:r>
      <w:r w:rsidRPr="00A45AD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fr-FR"/>
        </w:rPr>
        <w:t>uslovii</w:t>
      </w:r>
      <w:r w:rsidRPr="00A45AD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fr-FR"/>
        </w:rPr>
        <w:t>posle</w:t>
      </w:r>
      <w:r w:rsidRPr="00A45AD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fr-FR"/>
        </w:rPr>
        <w:t>inflyacii</w:t>
      </w:r>
      <w:r w:rsidRPr="00A45ADF">
        <w:rPr>
          <w:b/>
          <w:bCs/>
          <w:sz w:val="24"/>
          <w:szCs w:val="24"/>
        </w:rPr>
        <w:t>]</w:t>
      </w:r>
    </w:p>
    <w:p w:rsidR="00D85882" w:rsidRDefault="00D85882" w:rsidP="008F7FB5">
      <w:pPr>
        <w:pStyle w:val="2"/>
        <w:shd w:val="clear" w:color="auto" w:fill="auto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Можно предположить, что так как факторы нарушения </w:t>
      </w:r>
      <w:r>
        <w:rPr>
          <w:sz w:val="24"/>
          <w:szCs w:val="24"/>
          <w:lang w:val="en-US"/>
        </w:rPr>
        <w:t>CP</w:t>
      </w:r>
      <w:r w:rsidRPr="009548DB">
        <w:rPr>
          <w:sz w:val="24"/>
          <w:szCs w:val="24"/>
        </w:rPr>
        <w:t>-</w:t>
      </w:r>
      <w:r>
        <w:rPr>
          <w:sz w:val="24"/>
          <w:szCs w:val="24"/>
        </w:rPr>
        <w:t>симметрии для обоих миров одинаковы, то и механизмы барионной симметрии тоже будут одинаковыми. Однако из-за того, что теневой мир холоднее обычного, эти механизмы должны тоже происходить по-разному. Также ожидается, что плотность вещества в двух мирах должна быть одинаковой. Их соотношение можно описать как:</w:t>
      </w:r>
    </w:p>
    <w:p w:rsidR="00D85882" w:rsidRPr="00985FE5" w:rsidRDefault="00D85882" w:rsidP="009548DB">
      <w:pPr>
        <w:pStyle w:val="2"/>
        <w:shd w:val="clear" w:color="auto" w:fill="auto"/>
        <w:spacing w:line="360" w:lineRule="auto"/>
        <w:jc w:val="left"/>
        <w:rPr>
          <w:sz w:val="24"/>
          <w:szCs w:val="24"/>
        </w:rPr>
      </w:pPr>
      <w:r w:rsidRPr="008572D0">
        <w:pict>
          <v:shape id="_x0000_i1031" type="#_x0000_t75" style="width:93.75pt;height:29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5F6F&quot;/&gt;&lt;wsp:rsid wsp:val=&quot;00077C67&quot;/&gt;&lt;wsp:rsid wsp:val=&quot;00086BA0&quot;/&gt;&lt;wsp:rsid wsp:val=&quot;00097CBD&quot;/&gt;&lt;wsp:rsid wsp:val=&quot;000A7080&quot;/&gt;&lt;wsp:rsid wsp:val=&quot;000B04AE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B4077&quot;/&gt;&lt;wsp:rsid wsp:val=&quot;001C46A2&quot;/&gt;&lt;wsp:rsid wsp:val=&quot;001E420D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50066A&quot;/&gt;&lt;wsp:rsid wsp:val=&quot;005068D8&quot;/&gt;&lt;wsp:rsid wsp:val=&quot;00521A7E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914AD&quot;/&gt;&lt;wsp:rsid wsp:val=&quot;007A15CB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572D0&quot;/&gt;&lt;wsp:rsid wsp:val=&quot;008764B8&quot;/&gt;&lt;wsp:rsid wsp:val=&quot;008910F8&quot;/&gt;&lt;wsp:rsid wsp:val=&quot;0089371E&quot;/&gt;&lt;wsp:rsid wsp:val=&quot;008C3C28&quot;/&gt;&lt;wsp:rsid wsp:val=&quot;008F22B8&quot;/&gt;&lt;wsp:rsid wsp:val=&quot;008F7FB5&quot;/&gt;&lt;wsp:rsid wsp:val=&quot;0090167D&quot;/&gt;&lt;wsp:rsid wsp:val=&quot;00906CC0&quot;/&gt;&lt;wsp:rsid wsp:val=&quot;009548DB&quot;/&gt;&lt;wsp:rsid wsp:val=&quot;009669B1&quot;/&gt;&lt;wsp:rsid wsp:val=&quot;009A0343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E1430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C3251&quot;/&gt;&lt;wsp:rsid wsp:val=&quot;00CC3E03&quot;/&gt;&lt;wsp:rsid wsp:val=&quot;00CC7B68&quot;/&gt;&lt;wsp:rsid wsp:val=&quot;00CD08C6&quot;/&gt;&lt;wsp:rsid wsp:val=&quot;00CD3722&quot;/&gt;&lt;wsp:rsid wsp:val=&quot;00D02162&quot;/&gt;&lt;wsp:rsid wsp:val=&quot;00D42EF9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16349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7A15CB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Ï‰â‰…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©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DM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Î©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OM&lt;/m:t&gt;&lt;/m:r&gt;&lt;/m:sub&gt;&lt;/m:sSub&gt;&lt;/m:den&gt;&lt;/m:f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â‰ˆ &lt;/m:t&gt;&lt;/m:r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1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D(k)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</w:p>
    <w:p w:rsidR="00D85882" w:rsidRPr="00C47C99" w:rsidRDefault="00D85882" w:rsidP="008F7FB5">
      <w:pPr>
        <w:pStyle w:val="2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>
        <w:rPr>
          <w:sz w:val="24"/>
          <w:szCs w:val="24"/>
          <w:lang w:val="en-US"/>
        </w:rPr>
        <w:t>D</w:t>
      </w:r>
      <w:r w:rsidRPr="00B20733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k</w:t>
      </w:r>
      <w:r w:rsidRPr="00B20733">
        <w:rPr>
          <w:sz w:val="24"/>
          <w:szCs w:val="24"/>
        </w:rPr>
        <w:t xml:space="preserve">) – </w:t>
      </w:r>
      <w:r w:rsidRPr="00A45ADF">
        <w:rPr>
          <w:sz w:val="24"/>
          <w:szCs w:val="24"/>
          <w:u w:val="single"/>
        </w:rPr>
        <w:t xml:space="preserve">фактор «истощения», зависящий от безразмерного  параметра </w:t>
      </w:r>
      <w:r w:rsidRPr="00A45ADF">
        <w:rPr>
          <w:sz w:val="24"/>
          <w:szCs w:val="24"/>
          <w:u w:val="single"/>
          <w:lang w:val="en-US"/>
        </w:rPr>
        <w:t>k</w:t>
      </w:r>
      <w:r w:rsidRPr="00A45ADF">
        <w:rPr>
          <w:sz w:val="24"/>
          <w:szCs w:val="24"/>
          <w:u w:val="single"/>
        </w:rPr>
        <w:t>, которым можно описать отклонение от термодинамического равновесия.</w:t>
      </w:r>
      <w:r w:rsidRPr="00A45ADF">
        <w:rPr>
          <w:b/>
          <w:bCs/>
          <w:sz w:val="24"/>
          <w:szCs w:val="24"/>
        </w:rPr>
        <w:t xml:space="preserve"> [</w:t>
      </w:r>
      <w:r>
        <w:rPr>
          <w:b/>
          <w:bCs/>
          <w:sz w:val="24"/>
          <w:szCs w:val="24"/>
          <w:lang w:val="fr-FR"/>
        </w:rPr>
        <w:t>kak</w:t>
      </w:r>
      <w:r w:rsidRPr="00A45AD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fr-FR"/>
        </w:rPr>
        <w:t>vy</w:t>
      </w:r>
      <w:r w:rsidRPr="00A45AD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fr-FR"/>
        </w:rPr>
        <w:t>ego</w:t>
      </w:r>
      <w:r w:rsidRPr="00A45AD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fr-FR"/>
        </w:rPr>
        <w:t>opredelyaete </w:t>
      </w:r>
      <w:r w:rsidRPr="00A45ADF">
        <w:rPr>
          <w:b/>
          <w:bCs/>
          <w:sz w:val="24"/>
          <w:szCs w:val="24"/>
        </w:rPr>
        <w:t>?]</w:t>
      </w:r>
      <w:r w:rsidRPr="00B20733">
        <w:rPr>
          <w:sz w:val="24"/>
          <w:szCs w:val="24"/>
        </w:rPr>
        <w:t xml:space="preserve"> </w:t>
      </w:r>
      <w:r w:rsidRPr="00075F6F">
        <w:rPr>
          <w:sz w:val="24"/>
          <w:szCs w:val="24"/>
        </w:rPr>
        <w:t xml:space="preserve">При значении </w:t>
      </w:r>
      <w:r w:rsidRPr="008572D0">
        <w:rPr>
          <w:sz w:val="24"/>
          <w:szCs w:val="24"/>
        </w:rPr>
        <w:fldChar w:fldCharType="begin"/>
      </w:r>
      <w:r w:rsidRPr="008572D0">
        <w:rPr>
          <w:sz w:val="24"/>
          <w:szCs w:val="24"/>
        </w:rPr>
        <w:instrText xml:space="preserve"> QUOTE </w:instrText>
      </w:r>
      <w:r w:rsidRPr="008572D0">
        <w:pict>
          <v:shape id="_x0000_i1032" type="#_x0000_t75" style="width:36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5F6F&quot;/&gt;&lt;wsp:rsid wsp:val=&quot;00077C67&quot;/&gt;&lt;wsp:rsid wsp:val=&quot;00086BA0&quot;/&gt;&lt;wsp:rsid wsp:val=&quot;00097CBD&quot;/&gt;&lt;wsp:rsid wsp:val=&quot;000A7080&quot;/&gt;&lt;wsp:rsid wsp:val=&quot;000B04AE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B4077&quot;/&gt;&lt;wsp:rsid wsp:val=&quot;001C46A2&quot;/&gt;&lt;wsp:rsid wsp:val=&quot;001E420D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50066A&quot;/&gt;&lt;wsp:rsid wsp:val=&quot;005068D8&quot;/&gt;&lt;wsp:rsid wsp:val=&quot;00521A7E&quot;/&gt;&lt;wsp:rsid wsp:val=&quot;005241AC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914AD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572D0&quot;/&gt;&lt;wsp:rsid wsp:val=&quot;008764B8&quot;/&gt;&lt;wsp:rsid wsp:val=&quot;008910F8&quot;/&gt;&lt;wsp:rsid wsp:val=&quot;0089371E&quot;/&gt;&lt;wsp:rsid wsp:val=&quot;008C3C28&quot;/&gt;&lt;wsp:rsid wsp:val=&quot;008F22B8&quot;/&gt;&lt;wsp:rsid wsp:val=&quot;008F7FB5&quot;/&gt;&lt;wsp:rsid wsp:val=&quot;0090167D&quot;/&gt;&lt;wsp:rsid wsp:val=&quot;00906CC0&quot;/&gt;&lt;wsp:rsid wsp:val=&quot;009548DB&quot;/&gt;&lt;wsp:rsid wsp:val=&quot;009669B1&quot;/&gt;&lt;wsp:rsid wsp:val=&quot;009A0343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E1430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C3251&quot;/&gt;&lt;wsp:rsid wsp:val=&quot;00CC3E03&quot;/&gt;&lt;wsp:rsid wsp:val=&quot;00CC7B68&quot;/&gt;&lt;wsp:rsid wsp:val=&quot;00CD08C6&quot;/&gt;&lt;wsp:rsid wsp:val=&quot;00CD3722&quot;/&gt;&lt;wsp:rsid wsp:val=&quot;00D02162&quot;/&gt;&lt;wsp:rsid wsp:val=&quot;00D42EF9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16349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5241AC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lang w:val=&quot;EN-US&quot;/&gt;&lt;/w:rPr&gt;&lt;m:t&gt;k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 ~ 1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8572D0">
        <w:rPr>
          <w:sz w:val="24"/>
          <w:szCs w:val="24"/>
        </w:rPr>
        <w:instrText xml:space="preserve"> </w:instrText>
      </w:r>
      <w:r w:rsidRPr="008572D0">
        <w:rPr>
          <w:sz w:val="24"/>
          <w:szCs w:val="24"/>
        </w:rPr>
        <w:fldChar w:fldCharType="separate"/>
      </w:r>
      <w:r w:rsidRPr="008572D0">
        <w:pict>
          <v:shape id="_x0000_i1033" type="#_x0000_t75" style="width:36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5F6F&quot;/&gt;&lt;wsp:rsid wsp:val=&quot;00077C67&quot;/&gt;&lt;wsp:rsid wsp:val=&quot;00086BA0&quot;/&gt;&lt;wsp:rsid wsp:val=&quot;00097CBD&quot;/&gt;&lt;wsp:rsid wsp:val=&quot;000A7080&quot;/&gt;&lt;wsp:rsid wsp:val=&quot;000B04AE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B4077&quot;/&gt;&lt;wsp:rsid wsp:val=&quot;001C46A2&quot;/&gt;&lt;wsp:rsid wsp:val=&quot;001E420D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50066A&quot;/&gt;&lt;wsp:rsid wsp:val=&quot;005068D8&quot;/&gt;&lt;wsp:rsid wsp:val=&quot;00521A7E&quot;/&gt;&lt;wsp:rsid wsp:val=&quot;005241AC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914AD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572D0&quot;/&gt;&lt;wsp:rsid wsp:val=&quot;008764B8&quot;/&gt;&lt;wsp:rsid wsp:val=&quot;008910F8&quot;/&gt;&lt;wsp:rsid wsp:val=&quot;0089371E&quot;/&gt;&lt;wsp:rsid wsp:val=&quot;008C3C28&quot;/&gt;&lt;wsp:rsid wsp:val=&quot;008F22B8&quot;/&gt;&lt;wsp:rsid wsp:val=&quot;008F7FB5&quot;/&gt;&lt;wsp:rsid wsp:val=&quot;0090167D&quot;/&gt;&lt;wsp:rsid wsp:val=&quot;00906CC0&quot;/&gt;&lt;wsp:rsid wsp:val=&quot;009548DB&quot;/&gt;&lt;wsp:rsid wsp:val=&quot;009669B1&quot;/&gt;&lt;wsp:rsid wsp:val=&quot;009A0343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E1430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C3251&quot;/&gt;&lt;wsp:rsid wsp:val=&quot;00CC3E03&quot;/&gt;&lt;wsp:rsid wsp:val=&quot;00CC7B68&quot;/&gt;&lt;wsp:rsid wsp:val=&quot;00CD08C6&quot;/&gt;&lt;wsp:rsid wsp:val=&quot;00CD3722&quot;/&gt;&lt;wsp:rsid wsp:val=&quot;00D02162&quot;/&gt;&lt;wsp:rsid wsp:val=&quot;00D42EF9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16349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5241AC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lang w:val=&quot;EN-US&quot;/&gt;&lt;/w:rPr&gt;&lt;m:t&gt;k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 ~ 1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8572D0">
        <w:rPr>
          <w:sz w:val="24"/>
          <w:szCs w:val="24"/>
        </w:rPr>
        <w:fldChar w:fldCharType="end"/>
      </w:r>
      <w:r>
        <w:rPr>
          <w:sz w:val="24"/>
          <w:szCs w:val="24"/>
        </w:rPr>
        <w:t>можно хорошо описать наблюдаемую барионную асимметрию.</w:t>
      </w:r>
    </w:p>
    <w:p w:rsidR="00D85882" w:rsidRDefault="00D85882" w:rsidP="00075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D0C">
        <w:rPr>
          <w:rFonts w:ascii="Times New Roman" w:hAnsi="Times New Roman" w:cs="Times New Roman"/>
          <w:sz w:val="24"/>
          <w:szCs w:val="24"/>
        </w:rPr>
        <w:t>Проблема инфляции и бариосинтеза (в обычном веществе) в рамках данной модели не рассматриваются.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882" w:rsidRDefault="00D85882" w:rsidP="00075F6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5882" w:rsidRPr="00C831B5" w:rsidRDefault="00D85882" w:rsidP="00075F6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5882" w:rsidRDefault="00D85882" w:rsidP="000E3D0C">
      <w:pPr>
        <w:pStyle w:val="TOCHeading"/>
        <w:numPr>
          <w:ilvl w:val="0"/>
          <w:numId w:val="1"/>
        </w:numPr>
        <w:spacing w:before="0" w:line="360" w:lineRule="auto"/>
        <w:outlineLvl w:val="0"/>
      </w:pPr>
      <w:bookmarkStart w:id="10" w:name="h.c4i9u54lsfp6" w:colFirst="0" w:colLast="0"/>
      <w:bookmarkStart w:id="11" w:name="_Toc377142094"/>
      <w:bookmarkEnd w:id="10"/>
      <w:r w:rsidRPr="00C762E6">
        <w:t>Теневой мир с четырьмя поколениями</w:t>
      </w:r>
      <w:bookmarkEnd w:id="11"/>
    </w:p>
    <w:p w:rsidR="00D85882" w:rsidRDefault="00D85882" w:rsidP="000E3D0C">
      <w:pPr>
        <w:spacing w:line="360" w:lineRule="auto"/>
      </w:pPr>
    </w:p>
    <w:p w:rsidR="00D85882" w:rsidRPr="00C762E6" w:rsidRDefault="00D85882" w:rsidP="00906CC0">
      <w:pPr>
        <w:spacing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sz w:val="24"/>
          <w:szCs w:val="24"/>
        </w:rPr>
        <w:t>Важное ограничение на зеркальный или теневой мир дают данные о первичном содержании гелия Y</w:t>
      </w:r>
      <w:r w:rsidRPr="00C762E6">
        <w:rPr>
          <w:rFonts w:ascii="Times New Roman" w:hAnsi="Times New Roman" w:cs="Times New Roman"/>
          <w:sz w:val="24"/>
          <w:szCs w:val="24"/>
          <w:vertAlign w:val="subscript"/>
        </w:rPr>
        <w:t>prim</w:t>
      </w:r>
      <w:r w:rsidRPr="00C762E6">
        <w:rPr>
          <w:rFonts w:ascii="Times New Roman" w:hAnsi="Times New Roman" w:cs="Times New Roman"/>
          <w:sz w:val="24"/>
          <w:szCs w:val="24"/>
        </w:rPr>
        <w:t xml:space="preserve"> , т. е. об отношении количества </w:t>
      </w:r>
      <w:r w:rsidRPr="00C762E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C762E6">
        <w:rPr>
          <w:rFonts w:ascii="Times New Roman" w:hAnsi="Times New Roman" w:cs="Times New Roman"/>
          <w:sz w:val="24"/>
          <w:szCs w:val="24"/>
        </w:rPr>
        <w:t>He к количеству всех ядер, образовавшихся к  концу первичного (дозвёздного) нуклеосинтеза (см. Рис. 1). Эти данные ограничивают количество любой релятивистской материи (в т. ч. теневой) на момент n/p-закалки (t~1 с, T~1 МэВ). Так, например, современные оценки</w:t>
      </w:r>
      <w:r>
        <w:rPr>
          <w:rFonts w:ascii="Times New Roman" w:hAnsi="Times New Roman" w:cs="Times New Roman"/>
          <w:sz w:val="24"/>
          <w:szCs w:val="24"/>
        </w:rPr>
        <w:t xml:space="preserve"> [5]</w:t>
      </w:r>
      <w:r w:rsidRPr="00C762E6">
        <w:rPr>
          <w:rFonts w:ascii="Times New Roman" w:hAnsi="Times New Roman" w:cs="Times New Roman"/>
          <w:sz w:val="24"/>
          <w:szCs w:val="24"/>
        </w:rPr>
        <w:t>, основанные на космологическом нуклеосинтезе и реликтовом излучении, составляют, с учётом си</w:t>
      </w:r>
      <w:r>
        <w:rPr>
          <w:rFonts w:ascii="Times New Roman" w:hAnsi="Times New Roman" w:cs="Times New Roman"/>
          <w:sz w:val="24"/>
          <w:szCs w:val="24"/>
        </w:rPr>
        <w:t>стематических ошибок</w:t>
      </w:r>
      <w:r w:rsidRPr="00C762E6">
        <w:rPr>
          <w:rFonts w:ascii="Times New Roman" w:hAnsi="Times New Roman" w:cs="Times New Roman"/>
          <w:sz w:val="24"/>
          <w:szCs w:val="24"/>
        </w:rPr>
        <w:t>: 23,1% &lt;Y</w:t>
      </w:r>
      <w:r w:rsidRPr="00C762E6">
        <w:rPr>
          <w:rFonts w:ascii="Times New Roman" w:hAnsi="Times New Roman" w:cs="Times New Roman"/>
          <w:sz w:val="24"/>
          <w:szCs w:val="24"/>
          <w:vertAlign w:val="subscript"/>
        </w:rPr>
        <w:t>prim</w:t>
      </w:r>
      <w:r w:rsidRPr="00C762E6">
        <w:rPr>
          <w:rFonts w:ascii="Times New Roman" w:hAnsi="Times New Roman" w:cs="Times New Roman"/>
          <w:sz w:val="24"/>
          <w:szCs w:val="24"/>
        </w:rPr>
        <w:t xml:space="preserve"> &lt;26,7%, и дают ограничение на число лёгких нейтрино 2,0 &lt;N &lt;4,5</w:t>
      </w:r>
      <w:r>
        <w:rPr>
          <w:rFonts w:ascii="Times New Roman" w:hAnsi="Times New Roman" w:cs="Times New Roman"/>
          <w:sz w:val="24"/>
          <w:szCs w:val="24"/>
        </w:rPr>
        <w:t xml:space="preserve"> [6]</w:t>
      </w:r>
      <w:r w:rsidRPr="00C762E6">
        <w:rPr>
          <w:rFonts w:ascii="Times New Roman" w:hAnsi="Times New Roman" w:cs="Times New Roman"/>
          <w:sz w:val="24"/>
          <w:szCs w:val="24"/>
        </w:rPr>
        <w:t>.</w:t>
      </w:r>
    </w:p>
    <w:p w:rsidR="00D85882" w:rsidRPr="00C762E6" w:rsidRDefault="00D85882" w:rsidP="00906CC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2D0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pict>
          <v:shape id="image01.png" o:spid="_x0000_i1034" type="#_x0000_t75" style="width:273pt;height:287.25pt;visibility:visible">
            <v:imagedata r:id="rId12" o:title=""/>
          </v:shape>
        </w:pict>
      </w:r>
    </w:p>
    <w:p w:rsidR="00D85882" w:rsidRPr="00C762E6" w:rsidRDefault="00D85882" w:rsidP="00906C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sz w:val="24"/>
          <w:szCs w:val="24"/>
        </w:rPr>
        <w:t>Рис. 1.  Относительные содержания</w:t>
      </w:r>
      <w:r>
        <w:rPr>
          <w:rFonts w:ascii="Times New Roman" w:hAnsi="Times New Roman" w:cs="Times New Roman"/>
          <w:sz w:val="24"/>
          <w:szCs w:val="24"/>
        </w:rPr>
        <w:t xml:space="preserve"> первичных химических элементов</w:t>
      </w:r>
      <w:r w:rsidRPr="00C762E6">
        <w:rPr>
          <w:rFonts w:ascii="Times New Roman" w:hAnsi="Times New Roman" w:cs="Times New Roman"/>
          <w:sz w:val="24"/>
          <w:szCs w:val="24"/>
        </w:rPr>
        <w:t xml:space="preserve"> в зависим</w:t>
      </w:r>
      <w:r>
        <w:rPr>
          <w:rFonts w:ascii="Times New Roman" w:hAnsi="Times New Roman" w:cs="Times New Roman"/>
          <w:sz w:val="24"/>
          <w:szCs w:val="24"/>
        </w:rPr>
        <w:t>ости от количества барионов.</w:t>
      </w:r>
      <w:r w:rsidRPr="00C762E6">
        <w:rPr>
          <w:rFonts w:ascii="Times New Roman" w:hAnsi="Times New Roman" w:cs="Times New Roman"/>
          <w:sz w:val="24"/>
          <w:szCs w:val="24"/>
        </w:rPr>
        <w:t xml:space="preserve"> Толщины линий отражают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2E6">
        <w:rPr>
          <w:rFonts w:ascii="Times New Roman" w:hAnsi="Times New Roman" w:cs="Times New Roman"/>
          <w:sz w:val="24"/>
          <w:szCs w:val="24"/>
        </w:rPr>
        <w:t xml:space="preserve">точность </w:t>
      </w:r>
      <w:r>
        <w:rPr>
          <w:rFonts w:ascii="Times New Roman" w:hAnsi="Times New Roman" w:cs="Times New Roman"/>
          <w:sz w:val="24"/>
          <w:szCs w:val="24"/>
        </w:rPr>
        <w:t>предсказаний. Прямоугольниками показаны области значений в</w:t>
      </w:r>
      <w:r w:rsidRPr="00C762E6">
        <w:rPr>
          <w:rFonts w:ascii="Times New Roman" w:hAnsi="Times New Roman" w:cs="Times New Roman"/>
          <w:sz w:val="24"/>
          <w:szCs w:val="24"/>
        </w:rPr>
        <w:t xml:space="preserve"> предел</w:t>
      </w:r>
      <w:r>
        <w:rPr>
          <w:rFonts w:ascii="Times New Roman" w:hAnsi="Times New Roman" w:cs="Times New Roman"/>
          <w:sz w:val="24"/>
          <w:szCs w:val="24"/>
        </w:rPr>
        <w:t xml:space="preserve">ах статистических (внутренний) и </w:t>
      </w:r>
      <w:r w:rsidRPr="00C762E6">
        <w:rPr>
          <w:rFonts w:ascii="Times New Roman" w:hAnsi="Times New Roman" w:cs="Times New Roman"/>
          <w:sz w:val="24"/>
          <w:szCs w:val="24"/>
        </w:rPr>
        <w:t>систематических</w:t>
      </w:r>
      <w:r>
        <w:rPr>
          <w:rFonts w:ascii="Times New Roman" w:hAnsi="Times New Roman" w:cs="Times New Roman"/>
          <w:sz w:val="24"/>
          <w:szCs w:val="24"/>
        </w:rPr>
        <w:t xml:space="preserve"> (внешний) ошибок, полученные из наблюдений. Вертикальные полосы показывают области значений</w:t>
      </w:r>
      <w:r w:rsidRPr="00C762E6">
        <w:rPr>
          <w:rFonts w:ascii="Times New Roman" w:hAnsi="Times New Roman" w:cs="Times New Roman"/>
          <w:sz w:val="24"/>
          <w:szCs w:val="24"/>
        </w:rPr>
        <w:t xml:space="preserve"> η</w:t>
      </w:r>
      <w:r w:rsidRPr="00D60102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sz w:val="24"/>
          <w:szCs w:val="24"/>
        </w:rPr>
        <w:t>, допустимых из анализа первичного нуклеосинтеза (BBN) и</w:t>
      </w:r>
      <w:r w:rsidRPr="00C762E6">
        <w:rPr>
          <w:rFonts w:ascii="Times New Roman" w:hAnsi="Times New Roman" w:cs="Times New Roman"/>
          <w:sz w:val="24"/>
          <w:szCs w:val="24"/>
        </w:rPr>
        <w:t xml:space="preserve"> реликтового излучения (CMB). Индекс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2E6">
        <w:rPr>
          <w:rFonts w:ascii="Times New Roman" w:hAnsi="Times New Roman" w:cs="Times New Roman"/>
          <w:sz w:val="24"/>
          <w:szCs w:val="24"/>
        </w:rPr>
        <w:t>«p» означает первичный (primordial)</w:t>
      </w:r>
      <w:r>
        <w:rPr>
          <w:rFonts w:ascii="Times New Roman" w:hAnsi="Times New Roman" w:cs="Times New Roman"/>
          <w:sz w:val="24"/>
          <w:szCs w:val="24"/>
        </w:rPr>
        <w:t xml:space="preserve"> [5]</w:t>
      </w:r>
      <w:r w:rsidRPr="00C762E6">
        <w:rPr>
          <w:rFonts w:ascii="Times New Roman" w:hAnsi="Times New Roman" w:cs="Times New Roman"/>
          <w:sz w:val="24"/>
          <w:szCs w:val="24"/>
        </w:rPr>
        <w:t>.</w:t>
      </w:r>
    </w:p>
    <w:p w:rsidR="00D85882" w:rsidRDefault="00D85882" w:rsidP="008764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882" w:rsidRPr="00DB692D" w:rsidRDefault="00D85882" w:rsidP="000E3D0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92D">
        <w:rPr>
          <w:rFonts w:ascii="Times New Roman" w:hAnsi="Times New Roman" w:cs="Times New Roman"/>
          <w:sz w:val="24"/>
          <w:szCs w:val="24"/>
        </w:rPr>
        <w:t xml:space="preserve">Число типов нейтрино вносит существенный вклад в плотность энергии и скорости остывания Вселенной после Большого </w:t>
      </w:r>
      <w:r>
        <w:rPr>
          <w:rFonts w:ascii="Times New Roman" w:hAnsi="Times New Roman" w:cs="Times New Roman"/>
          <w:sz w:val="24"/>
          <w:szCs w:val="24"/>
        </w:rPr>
        <w:t>взрыва. Определенное число поколений</w:t>
      </w:r>
      <w:r w:rsidRPr="00DB692D">
        <w:rPr>
          <w:rFonts w:ascii="Times New Roman" w:hAnsi="Times New Roman" w:cs="Times New Roman"/>
          <w:sz w:val="24"/>
          <w:szCs w:val="24"/>
        </w:rPr>
        <w:t xml:space="preserve"> нейтрино определяет соотношение между количеством нейтронов и протонов, образующихся в момент дозвездного нуклеосинтеза, что влияет на концентрацию первичного гелия</w:t>
      </w:r>
      <w:r>
        <w:rPr>
          <w:rFonts w:ascii="Times New Roman" w:hAnsi="Times New Roman" w:cs="Times New Roman"/>
          <w:sz w:val="24"/>
          <w:szCs w:val="24"/>
        </w:rPr>
        <w:t xml:space="preserve"> [7]</w:t>
      </w:r>
      <w:r w:rsidRPr="00DB692D">
        <w:rPr>
          <w:rFonts w:ascii="Times New Roman" w:hAnsi="Times New Roman" w:cs="Times New Roman"/>
          <w:sz w:val="24"/>
          <w:szCs w:val="24"/>
        </w:rPr>
        <w:t>.</w:t>
      </w:r>
    </w:p>
    <w:p w:rsidR="00D85882" w:rsidRPr="00DB692D" w:rsidRDefault="00D85882" w:rsidP="000E3D0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92D">
        <w:rPr>
          <w:rFonts w:ascii="Times New Roman" w:hAnsi="Times New Roman" w:cs="Times New Roman"/>
          <w:sz w:val="24"/>
          <w:szCs w:val="24"/>
        </w:rPr>
        <w:t>Отношение концентрации нейтронов и протонов:</w:t>
      </w:r>
    </w:p>
    <w:p w:rsidR="00D85882" w:rsidRPr="003A2754" w:rsidRDefault="00D85882" w:rsidP="000E3D0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572D0">
        <w:rPr>
          <w:rFonts w:ascii="Times New Roman" w:hAnsi="Times New Roman" w:cs="Times New Roman"/>
          <w:sz w:val="28"/>
          <w:szCs w:val="28"/>
        </w:rPr>
        <w:fldChar w:fldCharType="begin"/>
      </w:r>
      <w:r w:rsidRPr="008572D0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8572D0">
        <w:pict>
          <v:shape id="_x0000_i1035" type="#_x0000_t75" style="width:98.2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5F6F&quot;/&gt;&lt;wsp:rsid wsp:val=&quot;00077C67&quot;/&gt;&lt;wsp:rsid wsp:val=&quot;00086BA0&quot;/&gt;&lt;wsp:rsid wsp:val=&quot;00097CBD&quot;/&gt;&lt;wsp:rsid wsp:val=&quot;000A7080&quot;/&gt;&lt;wsp:rsid wsp:val=&quot;000B04AE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8384E&quot;/&gt;&lt;wsp:rsid wsp:val=&quot;001936B1&quot;/&gt;&lt;wsp:rsid wsp:val=&quot;001B4077&quot;/&gt;&lt;wsp:rsid wsp:val=&quot;001C46A2&quot;/&gt;&lt;wsp:rsid wsp:val=&quot;001E420D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50066A&quot;/&gt;&lt;wsp:rsid wsp:val=&quot;005068D8&quot;/&gt;&lt;wsp:rsid wsp:val=&quot;00521A7E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914AD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572D0&quot;/&gt;&lt;wsp:rsid wsp:val=&quot;008764B8&quot;/&gt;&lt;wsp:rsid wsp:val=&quot;008910F8&quot;/&gt;&lt;wsp:rsid wsp:val=&quot;0089371E&quot;/&gt;&lt;wsp:rsid wsp:val=&quot;008C3C28&quot;/&gt;&lt;wsp:rsid wsp:val=&quot;008F22B8&quot;/&gt;&lt;wsp:rsid wsp:val=&quot;008F7FB5&quot;/&gt;&lt;wsp:rsid wsp:val=&quot;0090167D&quot;/&gt;&lt;wsp:rsid wsp:val=&quot;00906CC0&quot;/&gt;&lt;wsp:rsid wsp:val=&quot;009548DB&quot;/&gt;&lt;wsp:rsid wsp:val=&quot;009669B1&quot;/&gt;&lt;wsp:rsid wsp:val=&quot;009A0343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E1430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C3251&quot;/&gt;&lt;wsp:rsid wsp:val=&quot;00CC3E03&quot;/&gt;&lt;wsp:rsid wsp:val=&quot;00CC7B68&quot;/&gt;&lt;wsp:rsid wsp:val=&quot;00CD08C6&quot;/&gt;&lt;wsp:rsid wsp:val=&quot;00CD3722&quot;/&gt;&lt;wsp:rsid wsp:val=&quot;00D02162&quot;/&gt;&lt;wsp:rsid wsp:val=&quot;00D42EF9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16349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18384E&quot;&gt;&lt;m:oMathPara&gt;&lt;m:oMath&gt;&lt;m:f&gt;&lt;m:f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n&lt;/m:t&gt;&lt;/m:r&gt;&lt;/m:num&gt;&lt;m:den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p&lt;/m:t&gt;&lt;/m:r&gt;&lt;/m:den&gt;&lt;/m:f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=expâ¡(-&lt;/m:t&gt;&lt;/m:r&gt;&lt;m:f&gt;&lt;m:f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Î”m&lt;/m:t&gt;&lt;/m:r&gt;&lt;/m:num&gt;&lt;m:den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T&lt;/m:t&gt;&lt;/m:r&gt;&lt;/m:den&gt;&lt;/m:f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8572D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8572D0">
        <w:rPr>
          <w:rFonts w:ascii="Times New Roman" w:hAnsi="Times New Roman" w:cs="Times New Roman"/>
          <w:sz w:val="28"/>
          <w:szCs w:val="28"/>
        </w:rPr>
        <w:fldChar w:fldCharType="separate"/>
      </w:r>
      <w:r w:rsidRPr="008572D0">
        <w:pict>
          <v:shape id="_x0000_i1036" type="#_x0000_t75" style="width:98.2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5F6F&quot;/&gt;&lt;wsp:rsid wsp:val=&quot;00077C67&quot;/&gt;&lt;wsp:rsid wsp:val=&quot;00086BA0&quot;/&gt;&lt;wsp:rsid wsp:val=&quot;00097CBD&quot;/&gt;&lt;wsp:rsid wsp:val=&quot;000A7080&quot;/&gt;&lt;wsp:rsid wsp:val=&quot;000B04AE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8384E&quot;/&gt;&lt;wsp:rsid wsp:val=&quot;001936B1&quot;/&gt;&lt;wsp:rsid wsp:val=&quot;001B4077&quot;/&gt;&lt;wsp:rsid wsp:val=&quot;001C46A2&quot;/&gt;&lt;wsp:rsid wsp:val=&quot;001E420D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50066A&quot;/&gt;&lt;wsp:rsid wsp:val=&quot;005068D8&quot;/&gt;&lt;wsp:rsid wsp:val=&quot;00521A7E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914AD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572D0&quot;/&gt;&lt;wsp:rsid wsp:val=&quot;008764B8&quot;/&gt;&lt;wsp:rsid wsp:val=&quot;008910F8&quot;/&gt;&lt;wsp:rsid wsp:val=&quot;0089371E&quot;/&gt;&lt;wsp:rsid wsp:val=&quot;008C3C28&quot;/&gt;&lt;wsp:rsid wsp:val=&quot;008F22B8&quot;/&gt;&lt;wsp:rsid wsp:val=&quot;008F7FB5&quot;/&gt;&lt;wsp:rsid wsp:val=&quot;0090167D&quot;/&gt;&lt;wsp:rsid wsp:val=&quot;00906CC0&quot;/&gt;&lt;wsp:rsid wsp:val=&quot;009548DB&quot;/&gt;&lt;wsp:rsid wsp:val=&quot;009669B1&quot;/&gt;&lt;wsp:rsid wsp:val=&quot;009A0343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E1430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C3251&quot;/&gt;&lt;wsp:rsid wsp:val=&quot;00CC3E03&quot;/&gt;&lt;wsp:rsid wsp:val=&quot;00CC7B68&quot;/&gt;&lt;wsp:rsid wsp:val=&quot;00CD08C6&quot;/&gt;&lt;wsp:rsid wsp:val=&quot;00CD3722&quot;/&gt;&lt;wsp:rsid wsp:val=&quot;00D02162&quot;/&gt;&lt;wsp:rsid wsp:val=&quot;00D42EF9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16349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18384E&quot;&gt;&lt;m:oMathPara&gt;&lt;m:oMath&gt;&lt;m:f&gt;&lt;m:f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n&lt;/m:t&gt;&lt;/m:r&gt;&lt;/m:num&gt;&lt;m:den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p&lt;/m:t&gt;&lt;/m:r&gt;&lt;/m:den&gt;&lt;/m:f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=expâ¡(-&lt;/m:t&gt;&lt;/m:r&gt;&lt;m:f&gt;&lt;m:f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Î”m&lt;/m:t&gt;&lt;/m:r&gt;&lt;/m:num&gt;&lt;m:den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T&lt;/m:t&gt;&lt;/m:r&gt;&lt;/m:den&gt;&lt;/m:f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8572D0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(1</w:t>
      </w:r>
      <w:r w:rsidRPr="003A2754">
        <w:rPr>
          <w:rFonts w:ascii="Times New Roman" w:hAnsi="Times New Roman" w:cs="Times New Roman"/>
          <w:sz w:val="28"/>
          <w:szCs w:val="28"/>
        </w:rPr>
        <w:t>)</w:t>
      </w:r>
    </w:p>
    <w:p w:rsidR="00D85882" w:rsidRPr="003A2754" w:rsidRDefault="00D85882" w:rsidP="000E3D0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572D0">
        <w:rPr>
          <w:rFonts w:ascii="Times New Roman" w:hAnsi="Times New Roman" w:cs="Times New Roman"/>
          <w:sz w:val="28"/>
          <w:szCs w:val="28"/>
        </w:rPr>
        <w:fldChar w:fldCharType="begin"/>
      </w:r>
      <w:r w:rsidRPr="008572D0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8572D0">
        <w:pict>
          <v:shape id="_x0000_i1037" type="#_x0000_t75" style="width:161.25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5F6F&quot;/&gt;&lt;wsp:rsid wsp:val=&quot;00077C67&quot;/&gt;&lt;wsp:rsid wsp:val=&quot;00086BA0&quot;/&gt;&lt;wsp:rsid wsp:val=&quot;00097CBD&quot;/&gt;&lt;wsp:rsid wsp:val=&quot;000A7080&quot;/&gt;&lt;wsp:rsid wsp:val=&quot;000B04AE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B4077&quot;/&gt;&lt;wsp:rsid wsp:val=&quot;001C46A2&quot;/&gt;&lt;wsp:rsid wsp:val=&quot;001E420D&quot;/&gt;&lt;wsp:rsid wsp:val=&quot;001F0FED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50066A&quot;/&gt;&lt;wsp:rsid wsp:val=&quot;005068D8&quot;/&gt;&lt;wsp:rsid wsp:val=&quot;00521A7E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914AD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572D0&quot;/&gt;&lt;wsp:rsid wsp:val=&quot;008764B8&quot;/&gt;&lt;wsp:rsid wsp:val=&quot;008910F8&quot;/&gt;&lt;wsp:rsid wsp:val=&quot;0089371E&quot;/&gt;&lt;wsp:rsid wsp:val=&quot;008C3C28&quot;/&gt;&lt;wsp:rsid wsp:val=&quot;008F22B8&quot;/&gt;&lt;wsp:rsid wsp:val=&quot;008F7FB5&quot;/&gt;&lt;wsp:rsid wsp:val=&quot;0090167D&quot;/&gt;&lt;wsp:rsid wsp:val=&quot;00906CC0&quot;/&gt;&lt;wsp:rsid wsp:val=&quot;009548DB&quot;/&gt;&lt;wsp:rsid wsp:val=&quot;009669B1&quot;/&gt;&lt;wsp:rsid wsp:val=&quot;009A0343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E1430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C3251&quot;/&gt;&lt;wsp:rsid wsp:val=&quot;00CC3E03&quot;/&gt;&lt;wsp:rsid wsp:val=&quot;00CC7B68&quot;/&gt;&lt;wsp:rsid wsp:val=&quot;00CD08C6&quot;/&gt;&lt;wsp:rsid wsp:val=&quot;00CD3722&quot;/&gt;&lt;wsp:rsid wsp:val=&quot;00D02162&quot;/&gt;&lt;wsp:rsid wsp:val=&quot;00D42EF9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16349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1F0FED&quot;&gt;&lt;m:oMathPara&gt;&lt;m:oMath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Î”m=&lt;/m:t&gt;&lt;/m:r&gt;&lt;m:sSub&gt;&lt;m:sSub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M&lt;/m:t&gt;&lt;/m:r&gt;&lt;/m:e&gt;&lt;m:sub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n&lt;/m:t&gt;&lt;/m:r&gt;&lt;/m:sub&gt;&lt;/m:sSub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-&lt;/m:t&gt;&lt;/m:r&gt;&lt;m:sSub&gt;&lt;m:sSub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M&lt;/m:t&gt;&lt;/m:r&gt;&lt;/m:e&gt;&lt;m:sub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p&lt;/m:t&gt;&lt;/m:r&gt;&lt;/m:sub&gt;&lt;/m:sSub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=1.29 MeV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8572D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8572D0">
        <w:rPr>
          <w:rFonts w:ascii="Times New Roman" w:hAnsi="Times New Roman" w:cs="Times New Roman"/>
          <w:sz w:val="28"/>
          <w:szCs w:val="28"/>
        </w:rPr>
        <w:fldChar w:fldCharType="separate"/>
      </w:r>
      <w:r w:rsidRPr="008572D0">
        <w:pict>
          <v:shape id="_x0000_i1038" type="#_x0000_t75" style="width:161.25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5F6F&quot;/&gt;&lt;wsp:rsid wsp:val=&quot;00077C67&quot;/&gt;&lt;wsp:rsid wsp:val=&quot;00086BA0&quot;/&gt;&lt;wsp:rsid wsp:val=&quot;00097CBD&quot;/&gt;&lt;wsp:rsid wsp:val=&quot;000A7080&quot;/&gt;&lt;wsp:rsid wsp:val=&quot;000B04AE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B4077&quot;/&gt;&lt;wsp:rsid wsp:val=&quot;001C46A2&quot;/&gt;&lt;wsp:rsid wsp:val=&quot;001E420D&quot;/&gt;&lt;wsp:rsid wsp:val=&quot;001F0FED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50066A&quot;/&gt;&lt;wsp:rsid wsp:val=&quot;005068D8&quot;/&gt;&lt;wsp:rsid wsp:val=&quot;00521A7E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914AD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572D0&quot;/&gt;&lt;wsp:rsid wsp:val=&quot;008764B8&quot;/&gt;&lt;wsp:rsid wsp:val=&quot;008910F8&quot;/&gt;&lt;wsp:rsid wsp:val=&quot;0089371E&quot;/&gt;&lt;wsp:rsid wsp:val=&quot;008C3C28&quot;/&gt;&lt;wsp:rsid wsp:val=&quot;008F22B8&quot;/&gt;&lt;wsp:rsid wsp:val=&quot;008F7FB5&quot;/&gt;&lt;wsp:rsid wsp:val=&quot;0090167D&quot;/&gt;&lt;wsp:rsid wsp:val=&quot;00906CC0&quot;/&gt;&lt;wsp:rsid wsp:val=&quot;009548DB&quot;/&gt;&lt;wsp:rsid wsp:val=&quot;009669B1&quot;/&gt;&lt;wsp:rsid wsp:val=&quot;009A0343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E1430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C3251&quot;/&gt;&lt;wsp:rsid wsp:val=&quot;00CC3E03&quot;/&gt;&lt;wsp:rsid wsp:val=&quot;00CC7B68&quot;/&gt;&lt;wsp:rsid wsp:val=&quot;00CD08C6&quot;/&gt;&lt;wsp:rsid wsp:val=&quot;00CD3722&quot;/&gt;&lt;wsp:rsid wsp:val=&quot;00D02162&quot;/&gt;&lt;wsp:rsid wsp:val=&quot;00D42EF9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16349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1F0FED&quot;&gt;&lt;m:oMathPara&gt;&lt;m:oMath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Î”m=&lt;/m:t&gt;&lt;/m:r&gt;&lt;m:sSub&gt;&lt;m:sSub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M&lt;/m:t&gt;&lt;/m:r&gt;&lt;/m:e&gt;&lt;m:sub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n&lt;/m:t&gt;&lt;/m:r&gt;&lt;/m:sub&gt;&lt;/m:sSub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-&lt;/m:t&gt;&lt;/m:r&gt;&lt;m:sSub&gt;&lt;m:sSub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M&lt;/m:t&gt;&lt;/m:r&gt;&lt;/m:e&gt;&lt;m:sub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p&lt;/m:t&gt;&lt;/m:r&gt;&lt;/m:sub&gt;&lt;/m:sSub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=1.29 MeV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8572D0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(2</w:t>
      </w:r>
      <w:r w:rsidRPr="003A2754">
        <w:rPr>
          <w:rFonts w:ascii="Times New Roman" w:hAnsi="Times New Roman" w:cs="Times New Roman"/>
          <w:sz w:val="28"/>
          <w:szCs w:val="28"/>
        </w:rPr>
        <w:t>)</w:t>
      </w:r>
    </w:p>
    <w:p w:rsidR="00D85882" w:rsidRPr="003A2754" w:rsidRDefault="00D85882" w:rsidP="000E3D0C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72D0">
        <w:pict>
          <v:shape id="_x0000_i1039" type="#_x0000_t75" style="width:77.25pt;height:6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5F6F&quot;/&gt;&lt;wsp:rsid wsp:val=&quot;00077C67&quot;/&gt;&lt;wsp:rsid wsp:val=&quot;00086BA0&quot;/&gt;&lt;wsp:rsid wsp:val=&quot;00097CBD&quot;/&gt;&lt;wsp:rsid wsp:val=&quot;000A7080&quot;/&gt;&lt;wsp:rsid wsp:val=&quot;000B04AE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B4077&quot;/&gt;&lt;wsp:rsid wsp:val=&quot;001C46A2&quot;/&gt;&lt;wsp:rsid wsp:val=&quot;001E420D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50066A&quot;/&gt;&lt;wsp:rsid wsp:val=&quot;005068D8&quot;/&gt;&lt;wsp:rsid wsp:val=&quot;00521A7E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914AD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572D0&quot;/&gt;&lt;wsp:rsid wsp:val=&quot;008764B8&quot;/&gt;&lt;wsp:rsid wsp:val=&quot;008910F8&quot;/&gt;&lt;wsp:rsid wsp:val=&quot;0089371E&quot;/&gt;&lt;wsp:rsid wsp:val=&quot;008C3C28&quot;/&gt;&lt;wsp:rsid wsp:val=&quot;008F22B8&quot;/&gt;&lt;wsp:rsid wsp:val=&quot;008F7FB5&quot;/&gt;&lt;wsp:rsid wsp:val=&quot;0090167D&quot;/&gt;&lt;wsp:rsid wsp:val=&quot;00906CC0&quot;/&gt;&lt;wsp:rsid wsp:val=&quot;009548DB&quot;/&gt;&lt;wsp:rsid wsp:val=&quot;009669B1&quot;/&gt;&lt;wsp:rsid wsp:val=&quot;009A0343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E1430&quot;/&gt;&lt;wsp:rsid wsp:val=&quot;00AE38C2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C3251&quot;/&gt;&lt;wsp:rsid wsp:val=&quot;00CC3E03&quot;/&gt;&lt;wsp:rsid wsp:val=&quot;00CC7B68&quot;/&gt;&lt;wsp:rsid wsp:val=&quot;00CD08C6&quot;/&gt;&lt;wsp:rsid wsp:val=&quot;00CD3722&quot;/&gt;&lt;wsp:rsid wsp:val=&quot;00D02162&quot;/&gt;&lt;wsp:rsid wsp:val=&quot;00D42EF9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16349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AE38C2&quot;&gt;&lt;m:oMathPara&gt;&lt;m:oMath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Tâ‰ˆ&lt;/m:t&gt;&lt;/m:r&gt;&lt;m:sSup&gt;&lt;m:sSup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sSupPr&gt;&lt;m:e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kG&lt;/m:t&gt;&lt;/m:r&gt;&lt;/m:e&gt;&lt;/m:d&gt;&lt;/m:e&gt;&lt;m:sup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6&lt;/m:t&gt;&lt;/m:r&gt;&lt;/m:den&gt;&lt;/m:f&gt;&lt;/m:sup&gt;&lt;/m:s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/&lt;/m:t&gt;&lt;/m:r&gt;&lt;m:sSubSup&gt;&lt;m:sSub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G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F&lt;/m:t&gt;&lt;/m:r&gt;&lt;/m:sub&gt;&lt;m:sup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2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3&lt;/m:t&gt;&lt;/m:r&gt;&lt;/m:den&gt;&lt;/m:f&gt;&lt;/m:sup&gt;&lt;/m:sSub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 (3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</w:p>
    <w:p w:rsidR="00D85882" w:rsidRPr="00DB692D" w:rsidRDefault="00D85882" w:rsidP="000E3D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92D">
        <w:rPr>
          <w:rFonts w:ascii="Times New Roman" w:hAnsi="Times New Roman" w:cs="Times New Roman"/>
          <w:sz w:val="24"/>
          <w:szCs w:val="24"/>
        </w:rPr>
        <w:t>где Mn и Mp - массы нейтрона и протона, T - температура закалки, k - статистический фактор характеризующий плотность вселенной.</w:t>
      </w:r>
    </w:p>
    <w:p w:rsidR="00D85882" w:rsidRPr="003A2754" w:rsidRDefault="00D85882" w:rsidP="000E3D0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572D0">
        <w:rPr>
          <w:rFonts w:ascii="Times New Roman" w:hAnsi="Times New Roman" w:cs="Times New Roman"/>
          <w:sz w:val="28"/>
          <w:szCs w:val="28"/>
        </w:rPr>
        <w:fldChar w:fldCharType="begin"/>
      </w:r>
      <w:r w:rsidRPr="008572D0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8572D0">
        <w:pict>
          <v:shape id="_x0000_i1040" type="#_x0000_t75" style="width:191.2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5F6F&quot;/&gt;&lt;wsp:rsid wsp:val=&quot;00077C67&quot;/&gt;&lt;wsp:rsid wsp:val=&quot;00086BA0&quot;/&gt;&lt;wsp:rsid wsp:val=&quot;00097CBD&quot;/&gt;&lt;wsp:rsid wsp:val=&quot;000A7080&quot;/&gt;&lt;wsp:rsid wsp:val=&quot;000B04AE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B4077&quot;/&gt;&lt;wsp:rsid wsp:val=&quot;001C46A2&quot;/&gt;&lt;wsp:rsid wsp:val=&quot;001E420D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50066A&quot;/&gt;&lt;wsp:rsid wsp:val=&quot;005068D8&quot;/&gt;&lt;wsp:rsid wsp:val=&quot;00521A7E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914AD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572D0&quot;/&gt;&lt;wsp:rsid wsp:val=&quot;008764B8&quot;/&gt;&lt;wsp:rsid wsp:val=&quot;008910F8&quot;/&gt;&lt;wsp:rsid wsp:val=&quot;0089371E&quot;/&gt;&lt;wsp:rsid wsp:val=&quot;008C3C28&quot;/&gt;&lt;wsp:rsid wsp:val=&quot;008F22B8&quot;/&gt;&lt;wsp:rsid wsp:val=&quot;008F7FB5&quot;/&gt;&lt;wsp:rsid wsp:val=&quot;0090167D&quot;/&gt;&lt;wsp:rsid wsp:val=&quot;00906CC0&quot;/&gt;&lt;wsp:rsid wsp:val=&quot;009548DB&quot;/&gt;&lt;wsp:rsid wsp:val=&quot;009669B1&quot;/&gt;&lt;wsp:rsid wsp:val=&quot;009A0343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E1430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1EA0&quot;/&gt;&lt;wsp:rsid wsp:val=&quot;00C72BA7&quot;/&gt;&lt;wsp:rsid wsp:val=&quot;00C762E6&quot;/&gt;&lt;wsp:rsid wsp:val=&quot;00CB1731&quot;/&gt;&lt;wsp:rsid wsp:val=&quot;00CC3251&quot;/&gt;&lt;wsp:rsid wsp:val=&quot;00CC3E03&quot;/&gt;&lt;wsp:rsid wsp:val=&quot;00CC7B68&quot;/&gt;&lt;wsp:rsid wsp:val=&quot;00CD08C6&quot;/&gt;&lt;wsp:rsid wsp:val=&quot;00CD3722&quot;/&gt;&lt;wsp:rsid wsp:val=&quot;00D02162&quot;/&gt;&lt;wsp:rsid wsp:val=&quot;00D42EF9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16349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C71EA0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Îµ&lt;/m:t&gt;&lt;/m:r&gt;&lt;/m:sub&gt;&lt;/m:sSub&gt;&lt;m:d&gt;&lt;m:d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dPr&gt;&lt;m:e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T~1 &lt;/m:t&gt;&lt;/m:r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eV&lt;/m:t&gt;&lt;/m:r&gt;&lt;/m:e&gt;&lt;/m:d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=1+7/8(2+&lt;/m:t&gt;&lt;/m:r&gt;&lt;m:sSub&gt;&lt;m:sSub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Î½&lt;/m:t&gt;&lt;/m:r&gt;&lt;/m:sub&gt;&lt;/m:sSub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8572D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8572D0">
        <w:rPr>
          <w:rFonts w:ascii="Times New Roman" w:hAnsi="Times New Roman" w:cs="Times New Roman"/>
          <w:sz w:val="28"/>
          <w:szCs w:val="28"/>
        </w:rPr>
        <w:fldChar w:fldCharType="separate"/>
      </w:r>
      <w:r w:rsidRPr="008572D0">
        <w:pict>
          <v:shape id="_x0000_i1041" type="#_x0000_t75" style="width:191.2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5F6F&quot;/&gt;&lt;wsp:rsid wsp:val=&quot;00077C67&quot;/&gt;&lt;wsp:rsid wsp:val=&quot;00086BA0&quot;/&gt;&lt;wsp:rsid wsp:val=&quot;00097CBD&quot;/&gt;&lt;wsp:rsid wsp:val=&quot;000A7080&quot;/&gt;&lt;wsp:rsid wsp:val=&quot;000B04AE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B4077&quot;/&gt;&lt;wsp:rsid wsp:val=&quot;001C46A2&quot;/&gt;&lt;wsp:rsid wsp:val=&quot;001E420D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50066A&quot;/&gt;&lt;wsp:rsid wsp:val=&quot;005068D8&quot;/&gt;&lt;wsp:rsid wsp:val=&quot;00521A7E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914AD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572D0&quot;/&gt;&lt;wsp:rsid wsp:val=&quot;008764B8&quot;/&gt;&lt;wsp:rsid wsp:val=&quot;008910F8&quot;/&gt;&lt;wsp:rsid wsp:val=&quot;0089371E&quot;/&gt;&lt;wsp:rsid wsp:val=&quot;008C3C28&quot;/&gt;&lt;wsp:rsid wsp:val=&quot;008F22B8&quot;/&gt;&lt;wsp:rsid wsp:val=&quot;008F7FB5&quot;/&gt;&lt;wsp:rsid wsp:val=&quot;0090167D&quot;/&gt;&lt;wsp:rsid wsp:val=&quot;00906CC0&quot;/&gt;&lt;wsp:rsid wsp:val=&quot;009548DB&quot;/&gt;&lt;wsp:rsid wsp:val=&quot;009669B1&quot;/&gt;&lt;wsp:rsid wsp:val=&quot;009A0343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E1430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1EA0&quot;/&gt;&lt;wsp:rsid wsp:val=&quot;00C72BA7&quot;/&gt;&lt;wsp:rsid wsp:val=&quot;00C762E6&quot;/&gt;&lt;wsp:rsid wsp:val=&quot;00CB1731&quot;/&gt;&lt;wsp:rsid wsp:val=&quot;00CC3251&quot;/&gt;&lt;wsp:rsid wsp:val=&quot;00CC3E03&quot;/&gt;&lt;wsp:rsid wsp:val=&quot;00CC7B68&quot;/&gt;&lt;wsp:rsid wsp:val=&quot;00CD08C6&quot;/&gt;&lt;wsp:rsid wsp:val=&quot;00CD3722&quot;/&gt;&lt;wsp:rsid wsp:val=&quot;00D02162&quot;/&gt;&lt;wsp:rsid wsp:val=&quot;00D42EF9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16349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C71EA0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Îµ&lt;/m:t&gt;&lt;/m:r&gt;&lt;/m:sub&gt;&lt;/m:sSub&gt;&lt;m:d&gt;&lt;m:d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dPr&gt;&lt;m:e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T~1 &lt;/m:t&gt;&lt;/m:r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eV&lt;/m:t&gt;&lt;/m:r&gt;&lt;/m:e&gt;&lt;/m:d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=1+7/8(2+&lt;/m:t&gt;&lt;/m:r&gt;&lt;m:sSub&gt;&lt;m:sSub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Î½&lt;/m:t&gt;&lt;/m:r&gt;&lt;/m:sub&gt;&lt;/m:sSub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8572D0">
        <w:rPr>
          <w:rFonts w:ascii="Times New Roman" w:hAnsi="Times New Roman" w:cs="Times New Roman"/>
          <w:sz w:val="28"/>
          <w:szCs w:val="28"/>
        </w:rPr>
        <w:fldChar w:fldCharType="end"/>
      </w:r>
      <w:r w:rsidRPr="003A2754">
        <w:rPr>
          <w:rFonts w:ascii="Times New Roman" w:hAnsi="Times New Roman" w:cs="Times New Roman"/>
          <w:sz w:val="28"/>
          <w:szCs w:val="28"/>
        </w:rPr>
        <w:t xml:space="preserve"> (4)</w:t>
      </w:r>
    </w:p>
    <w:p w:rsidR="00D85882" w:rsidRPr="00DB692D" w:rsidRDefault="00D85882" w:rsidP="000E3D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92D">
        <w:rPr>
          <w:rFonts w:ascii="Times New Roman" w:hAnsi="Times New Roman" w:cs="Times New Roman"/>
          <w:sz w:val="24"/>
          <w:szCs w:val="24"/>
        </w:rPr>
        <w:t xml:space="preserve">где </w:t>
      </w:r>
      <w:r w:rsidRPr="008572D0">
        <w:rPr>
          <w:rFonts w:ascii="Times New Roman" w:hAnsi="Times New Roman" w:cs="Times New Roman"/>
          <w:sz w:val="24"/>
          <w:szCs w:val="24"/>
        </w:rPr>
        <w:fldChar w:fldCharType="begin"/>
      </w:r>
      <w:r w:rsidRPr="008572D0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572D0">
        <w:pict>
          <v:shape id="_x0000_i1042" type="#_x0000_t75" style="width:159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5F6F&quot;/&gt;&lt;wsp:rsid wsp:val=&quot;00077C67&quot;/&gt;&lt;wsp:rsid wsp:val=&quot;00086BA0&quot;/&gt;&lt;wsp:rsid wsp:val=&quot;00097CBD&quot;/&gt;&lt;wsp:rsid wsp:val=&quot;000A7080&quot;/&gt;&lt;wsp:rsid wsp:val=&quot;000B04AE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B4077&quot;/&gt;&lt;wsp:rsid wsp:val=&quot;001C46A2&quot;/&gt;&lt;wsp:rsid wsp:val=&quot;001E420D&quot;/&gt;&lt;wsp:rsid wsp:val=&quot;002024A2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50066A&quot;/&gt;&lt;wsp:rsid wsp:val=&quot;005068D8&quot;/&gt;&lt;wsp:rsid wsp:val=&quot;00521A7E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914AD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572D0&quot;/&gt;&lt;wsp:rsid wsp:val=&quot;008764B8&quot;/&gt;&lt;wsp:rsid wsp:val=&quot;008910F8&quot;/&gt;&lt;wsp:rsid wsp:val=&quot;0089371E&quot;/&gt;&lt;wsp:rsid wsp:val=&quot;008C3C28&quot;/&gt;&lt;wsp:rsid wsp:val=&quot;008F22B8&quot;/&gt;&lt;wsp:rsid wsp:val=&quot;008F7FB5&quot;/&gt;&lt;wsp:rsid wsp:val=&quot;0090167D&quot;/&gt;&lt;wsp:rsid wsp:val=&quot;00906CC0&quot;/&gt;&lt;wsp:rsid wsp:val=&quot;009548DB&quot;/&gt;&lt;wsp:rsid wsp:val=&quot;009669B1&quot;/&gt;&lt;wsp:rsid wsp:val=&quot;009A0343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E1430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C3251&quot;/&gt;&lt;wsp:rsid wsp:val=&quot;00CC3E03&quot;/&gt;&lt;wsp:rsid wsp:val=&quot;00CC7B68&quot;/&gt;&lt;wsp:rsid wsp:val=&quot;00CD08C6&quot;/&gt;&lt;wsp:rsid wsp:val=&quot;00CD3722&quot;/&gt;&lt;wsp:rsid wsp:val=&quot;00D02162&quot;/&gt;&lt;wsp:rsid wsp:val=&quot;00D42EF9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16349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2024A2&quot;&gt;&lt;m:oMathPara&gt;&lt;m:oMath&gt;&lt;m:sSub&gt;&lt;m:sSubPr&gt;&lt;m:ctrlPr&gt;&lt;w:rPr&gt;&lt;w:rFonts w:ascii=&quot;Cambria Math&quot; w:h-ansi=&quot;Cambria Math&quot; w:cs=&quot;Times New Roman&quot;/&gt;&lt;wx:font wx:val=&quot;Cambria Math&quot;/&gt;&lt;w:sz w:val=&quot;24&quot;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Î½&lt;/m:t&gt;&lt;/m:r&gt;&lt;/m:sub&gt;&lt;/m:sSub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-Ñ‡Ð¸ÑÐ»Ð¾ ÑÐ¾Ñ€Ñ‚Ð¾Ð² Ð½ÐµÐ¹Ñ‚Ñ€Ð¸Ð½Ð¾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8572D0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8572D0">
        <w:rPr>
          <w:rFonts w:ascii="Times New Roman" w:hAnsi="Times New Roman" w:cs="Times New Roman"/>
          <w:sz w:val="24"/>
          <w:szCs w:val="24"/>
        </w:rPr>
        <w:fldChar w:fldCharType="separate"/>
      </w:r>
      <w:r w:rsidRPr="008572D0">
        <w:pict>
          <v:shape id="_x0000_i1043" type="#_x0000_t75" style="width:159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5F6F&quot;/&gt;&lt;wsp:rsid wsp:val=&quot;00077C67&quot;/&gt;&lt;wsp:rsid wsp:val=&quot;00086BA0&quot;/&gt;&lt;wsp:rsid wsp:val=&quot;00097CBD&quot;/&gt;&lt;wsp:rsid wsp:val=&quot;000A7080&quot;/&gt;&lt;wsp:rsid wsp:val=&quot;000B04AE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B4077&quot;/&gt;&lt;wsp:rsid wsp:val=&quot;001C46A2&quot;/&gt;&lt;wsp:rsid wsp:val=&quot;001E420D&quot;/&gt;&lt;wsp:rsid wsp:val=&quot;002024A2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50066A&quot;/&gt;&lt;wsp:rsid wsp:val=&quot;005068D8&quot;/&gt;&lt;wsp:rsid wsp:val=&quot;00521A7E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914AD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572D0&quot;/&gt;&lt;wsp:rsid wsp:val=&quot;008764B8&quot;/&gt;&lt;wsp:rsid wsp:val=&quot;008910F8&quot;/&gt;&lt;wsp:rsid wsp:val=&quot;0089371E&quot;/&gt;&lt;wsp:rsid wsp:val=&quot;008C3C28&quot;/&gt;&lt;wsp:rsid wsp:val=&quot;008F22B8&quot;/&gt;&lt;wsp:rsid wsp:val=&quot;008F7FB5&quot;/&gt;&lt;wsp:rsid wsp:val=&quot;0090167D&quot;/&gt;&lt;wsp:rsid wsp:val=&quot;00906CC0&quot;/&gt;&lt;wsp:rsid wsp:val=&quot;009548DB&quot;/&gt;&lt;wsp:rsid wsp:val=&quot;009669B1&quot;/&gt;&lt;wsp:rsid wsp:val=&quot;009A0343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E1430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C3251&quot;/&gt;&lt;wsp:rsid wsp:val=&quot;00CC3E03&quot;/&gt;&lt;wsp:rsid wsp:val=&quot;00CC7B68&quot;/&gt;&lt;wsp:rsid wsp:val=&quot;00CD08C6&quot;/&gt;&lt;wsp:rsid wsp:val=&quot;00CD3722&quot;/&gt;&lt;wsp:rsid wsp:val=&quot;00D02162&quot;/&gt;&lt;wsp:rsid wsp:val=&quot;00D42EF9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16349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2024A2&quot;&gt;&lt;m:oMathPara&gt;&lt;m:oMath&gt;&lt;m:sSub&gt;&lt;m:sSubPr&gt;&lt;m:ctrlPr&gt;&lt;w:rPr&gt;&lt;w:rFonts w:ascii=&quot;Cambria Math&quot; w:h-ansi=&quot;Cambria Math&quot; w:cs=&quot;Times New Roman&quot;/&gt;&lt;wx:font wx:val=&quot;Cambria Math&quot;/&gt;&lt;w:sz w:val=&quot;24&quot;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Î½&lt;/m:t&gt;&lt;/m:r&gt;&lt;/m:sub&gt;&lt;/m:sSub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-Ñ‡Ð¸ÑÐ»Ð¾ ÑÐ¾Ñ€Ñ‚Ð¾Ð² Ð½ÐµÐ¹Ñ‚Ñ€Ð¸Ð½Ð¾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8572D0">
        <w:rPr>
          <w:rFonts w:ascii="Times New Roman" w:hAnsi="Times New Roman" w:cs="Times New Roman"/>
          <w:sz w:val="24"/>
          <w:szCs w:val="24"/>
        </w:rPr>
        <w:fldChar w:fldCharType="end"/>
      </w:r>
      <w:r w:rsidRPr="00DB692D">
        <w:rPr>
          <w:rFonts w:ascii="Times New Roman" w:hAnsi="Times New Roman" w:cs="Times New Roman"/>
          <w:sz w:val="24"/>
          <w:szCs w:val="24"/>
        </w:rPr>
        <w:t>, тогда для 4-х поколений получаем:</w:t>
      </w:r>
    </w:p>
    <w:p w:rsidR="00D85882" w:rsidRPr="003A2754" w:rsidRDefault="00D85882" w:rsidP="000E3D0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572D0">
        <w:rPr>
          <w:rFonts w:ascii="Times New Roman" w:hAnsi="Times New Roman" w:cs="Times New Roman"/>
          <w:sz w:val="28"/>
          <w:szCs w:val="28"/>
        </w:rPr>
        <w:fldChar w:fldCharType="begin"/>
      </w:r>
      <w:r w:rsidRPr="008572D0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8572D0">
        <w:pict>
          <v:shape id="_x0000_i1044" type="#_x0000_t75" style="width:183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5F6F&quot;/&gt;&lt;wsp:rsid wsp:val=&quot;00077C67&quot;/&gt;&lt;wsp:rsid wsp:val=&quot;00086BA0&quot;/&gt;&lt;wsp:rsid wsp:val=&quot;00097CBD&quot;/&gt;&lt;wsp:rsid wsp:val=&quot;000A7080&quot;/&gt;&lt;wsp:rsid wsp:val=&quot;000B04AE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B4077&quot;/&gt;&lt;wsp:rsid wsp:val=&quot;001C46A2&quot;/&gt;&lt;wsp:rsid wsp:val=&quot;001E420D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C5D2A&quot;/&gt;&lt;wsp:rsid wsp:val=&quot;004D3CA4&quot;/&gt;&lt;wsp:rsid wsp:val=&quot;0050066A&quot;/&gt;&lt;wsp:rsid wsp:val=&quot;005068D8&quot;/&gt;&lt;wsp:rsid wsp:val=&quot;00521A7E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914AD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572D0&quot;/&gt;&lt;wsp:rsid wsp:val=&quot;008764B8&quot;/&gt;&lt;wsp:rsid wsp:val=&quot;008910F8&quot;/&gt;&lt;wsp:rsid wsp:val=&quot;0089371E&quot;/&gt;&lt;wsp:rsid wsp:val=&quot;008C3C28&quot;/&gt;&lt;wsp:rsid wsp:val=&quot;008F22B8&quot;/&gt;&lt;wsp:rsid wsp:val=&quot;008F7FB5&quot;/&gt;&lt;wsp:rsid wsp:val=&quot;0090167D&quot;/&gt;&lt;wsp:rsid wsp:val=&quot;00906CC0&quot;/&gt;&lt;wsp:rsid wsp:val=&quot;009548DB&quot;/&gt;&lt;wsp:rsid wsp:val=&quot;009669B1&quot;/&gt;&lt;wsp:rsid wsp:val=&quot;009A0343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E1430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C3251&quot;/&gt;&lt;wsp:rsid wsp:val=&quot;00CC3E03&quot;/&gt;&lt;wsp:rsid wsp:val=&quot;00CC7B68&quot;/&gt;&lt;wsp:rsid wsp:val=&quot;00CD08C6&quot;/&gt;&lt;wsp:rsid wsp:val=&quot;00CD3722&quot;/&gt;&lt;wsp:rsid wsp:val=&quot;00D02162&quot;/&gt;&lt;wsp:rsid wsp:val=&quot;00D42EF9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16349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4C5D2A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Îµ&lt;/m:t&gt;&lt;/m:r&gt;&lt;/m:sub&gt;&lt;/m:sSub&gt;&lt;m:d&gt;&lt;m:d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dPr&gt;&lt;m:e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T~1 &lt;/m:t&gt;&lt;/m:r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eV&lt;/m:t&gt;&lt;/m:r&gt;&lt;/m:e&gt;&lt;/m:d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=1+7/8(2+4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8572D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8572D0">
        <w:rPr>
          <w:rFonts w:ascii="Times New Roman" w:hAnsi="Times New Roman" w:cs="Times New Roman"/>
          <w:sz w:val="28"/>
          <w:szCs w:val="28"/>
        </w:rPr>
        <w:fldChar w:fldCharType="separate"/>
      </w:r>
      <w:r w:rsidRPr="008572D0">
        <w:pict>
          <v:shape id="_x0000_i1045" type="#_x0000_t75" style="width:183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5F6F&quot;/&gt;&lt;wsp:rsid wsp:val=&quot;00077C67&quot;/&gt;&lt;wsp:rsid wsp:val=&quot;00086BA0&quot;/&gt;&lt;wsp:rsid wsp:val=&quot;00097CBD&quot;/&gt;&lt;wsp:rsid wsp:val=&quot;000A7080&quot;/&gt;&lt;wsp:rsid wsp:val=&quot;000B04AE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B4077&quot;/&gt;&lt;wsp:rsid wsp:val=&quot;001C46A2&quot;/&gt;&lt;wsp:rsid wsp:val=&quot;001E420D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C5D2A&quot;/&gt;&lt;wsp:rsid wsp:val=&quot;004D3CA4&quot;/&gt;&lt;wsp:rsid wsp:val=&quot;0050066A&quot;/&gt;&lt;wsp:rsid wsp:val=&quot;005068D8&quot;/&gt;&lt;wsp:rsid wsp:val=&quot;00521A7E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914AD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572D0&quot;/&gt;&lt;wsp:rsid wsp:val=&quot;008764B8&quot;/&gt;&lt;wsp:rsid wsp:val=&quot;008910F8&quot;/&gt;&lt;wsp:rsid wsp:val=&quot;0089371E&quot;/&gt;&lt;wsp:rsid wsp:val=&quot;008C3C28&quot;/&gt;&lt;wsp:rsid wsp:val=&quot;008F22B8&quot;/&gt;&lt;wsp:rsid wsp:val=&quot;008F7FB5&quot;/&gt;&lt;wsp:rsid wsp:val=&quot;0090167D&quot;/&gt;&lt;wsp:rsid wsp:val=&quot;00906CC0&quot;/&gt;&lt;wsp:rsid wsp:val=&quot;009548DB&quot;/&gt;&lt;wsp:rsid wsp:val=&quot;009669B1&quot;/&gt;&lt;wsp:rsid wsp:val=&quot;009A0343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E1430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C3251&quot;/&gt;&lt;wsp:rsid wsp:val=&quot;00CC3E03&quot;/&gt;&lt;wsp:rsid wsp:val=&quot;00CC7B68&quot;/&gt;&lt;wsp:rsid wsp:val=&quot;00CD08C6&quot;/&gt;&lt;wsp:rsid wsp:val=&quot;00CD3722&quot;/&gt;&lt;wsp:rsid wsp:val=&quot;00D02162&quot;/&gt;&lt;wsp:rsid wsp:val=&quot;00D42EF9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16349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4C5D2A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Îµ&lt;/m:t&gt;&lt;/m:r&gt;&lt;/m:sub&gt;&lt;/m:sSub&gt;&lt;m:d&gt;&lt;m:d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dPr&gt;&lt;m:e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T~1 &lt;/m:t&gt;&lt;/m:r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eV&lt;/m:t&gt;&lt;/m:r&gt;&lt;/m:e&gt;&lt;/m:d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=1+7/8(2+4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8572D0">
        <w:rPr>
          <w:rFonts w:ascii="Times New Roman" w:hAnsi="Times New Roman" w:cs="Times New Roman"/>
          <w:sz w:val="28"/>
          <w:szCs w:val="28"/>
        </w:rPr>
        <w:fldChar w:fldCharType="end"/>
      </w:r>
      <w:r w:rsidRPr="003A2754">
        <w:rPr>
          <w:rFonts w:ascii="Times New Roman" w:hAnsi="Times New Roman" w:cs="Times New Roman"/>
          <w:sz w:val="28"/>
          <w:szCs w:val="28"/>
        </w:rPr>
        <w:t>=6.25 (5)</w:t>
      </w:r>
    </w:p>
    <w:p w:rsidR="00D85882" w:rsidRPr="00DB692D" w:rsidRDefault="00D85882" w:rsidP="000E3D0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92D">
        <w:rPr>
          <w:rFonts w:ascii="Times New Roman" w:hAnsi="Times New Roman" w:cs="Times New Roman"/>
          <w:sz w:val="24"/>
          <w:szCs w:val="24"/>
        </w:rPr>
        <w:t>Температура закалки для нашего мира с четырьмя поколениями фермионов выражается следующей формулой:</w:t>
      </w:r>
    </w:p>
    <w:p w:rsidR="00D85882" w:rsidRPr="003A2754" w:rsidRDefault="00D85882" w:rsidP="000E3D0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572D0">
        <w:rPr>
          <w:rFonts w:ascii="Times New Roman" w:hAnsi="Times New Roman" w:cs="Times New Roman"/>
          <w:sz w:val="28"/>
          <w:szCs w:val="28"/>
        </w:rPr>
        <w:fldChar w:fldCharType="begin"/>
      </w:r>
      <w:r w:rsidRPr="008572D0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8572D0">
        <w:pict>
          <v:shape id="_x0000_i1046" type="#_x0000_t75" style="width:88.5pt;height:39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5F6F&quot;/&gt;&lt;wsp:rsid wsp:val=&quot;00077C67&quot;/&gt;&lt;wsp:rsid wsp:val=&quot;00086BA0&quot;/&gt;&lt;wsp:rsid wsp:val=&quot;00097CBD&quot;/&gt;&lt;wsp:rsid wsp:val=&quot;000A7080&quot;/&gt;&lt;wsp:rsid wsp:val=&quot;000B04AE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B4077&quot;/&gt;&lt;wsp:rsid wsp:val=&quot;001C46A2&quot;/&gt;&lt;wsp:rsid wsp:val=&quot;001E420D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50066A&quot;/&gt;&lt;wsp:rsid wsp:val=&quot;005068D8&quot;/&gt;&lt;wsp:rsid wsp:val=&quot;00521A7E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19D5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914AD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572D0&quot;/&gt;&lt;wsp:rsid wsp:val=&quot;008764B8&quot;/&gt;&lt;wsp:rsid wsp:val=&quot;008910F8&quot;/&gt;&lt;wsp:rsid wsp:val=&quot;0089371E&quot;/&gt;&lt;wsp:rsid wsp:val=&quot;008C3C28&quot;/&gt;&lt;wsp:rsid wsp:val=&quot;008F22B8&quot;/&gt;&lt;wsp:rsid wsp:val=&quot;008F7FB5&quot;/&gt;&lt;wsp:rsid wsp:val=&quot;0090167D&quot;/&gt;&lt;wsp:rsid wsp:val=&quot;00906CC0&quot;/&gt;&lt;wsp:rsid wsp:val=&quot;009548DB&quot;/&gt;&lt;wsp:rsid wsp:val=&quot;009669B1&quot;/&gt;&lt;wsp:rsid wsp:val=&quot;009A0343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E1430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C3251&quot;/&gt;&lt;wsp:rsid wsp:val=&quot;00CC3E03&quot;/&gt;&lt;wsp:rsid wsp:val=&quot;00CC7B68&quot;/&gt;&lt;wsp:rsid wsp:val=&quot;00CD08C6&quot;/&gt;&lt;wsp:rsid wsp:val=&quot;00CD3722&quot;/&gt;&lt;wsp:rsid wsp:val=&quot;00D02162&quot;/&gt;&lt;wsp:rsid wsp:val=&quot;00D42EF9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16349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6A19D5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 &lt;/m:t&gt;&lt;/m:r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dPr&gt;&lt;m:e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den&gt;&lt;/m:f&gt;&lt;/m:e&gt;&lt;/m:d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'&lt;/m:t&gt;&lt;/m:r&gt;&lt;/m:sup&gt;&lt;/m:s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&lt;/m:t&gt;&lt;/m:r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dPr&gt;&lt;m:e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den&gt;&lt;/m:f&gt;&lt;/m:e&gt;&lt;/m:d&gt;&lt;/m:e&gt;&lt;m:sup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dPr&gt;&lt;m:e&gt;&lt;m:f&gt;&lt;m:fPr&gt;&lt;m:type m:val=&quot;lin&quot;/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k&lt;/m:t&gt;&lt;/m:r&gt;&lt;/m:num&gt;&lt;m:den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k&lt;/m:t&gt;&lt;/m:r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'&lt;/m:t&gt;&lt;/m:r&gt;&lt;/m:sup&gt;&lt;/m:sSup&gt;&lt;/m:den&gt;&lt;/m:f&gt;&lt;/m:e&gt;&lt;/m:d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1/6&lt;/m:t&gt;&lt;/m:r&gt;&lt;/m:sup&gt;&lt;/m:sSup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8572D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8572D0">
        <w:rPr>
          <w:rFonts w:ascii="Times New Roman" w:hAnsi="Times New Roman" w:cs="Times New Roman"/>
          <w:sz w:val="28"/>
          <w:szCs w:val="28"/>
        </w:rPr>
        <w:fldChar w:fldCharType="separate"/>
      </w:r>
      <w:r w:rsidRPr="008572D0">
        <w:pict>
          <v:shape id="_x0000_i1047" type="#_x0000_t75" style="width:88.5pt;height:39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5F6F&quot;/&gt;&lt;wsp:rsid wsp:val=&quot;00077C67&quot;/&gt;&lt;wsp:rsid wsp:val=&quot;00086BA0&quot;/&gt;&lt;wsp:rsid wsp:val=&quot;00097CBD&quot;/&gt;&lt;wsp:rsid wsp:val=&quot;000A7080&quot;/&gt;&lt;wsp:rsid wsp:val=&quot;000B04AE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B4077&quot;/&gt;&lt;wsp:rsid wsp:val=&quot;001C46A2&quot;/&gt;&lt;wsp:rsid wsp:val=&quot;001E420D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50066A&quot;/&gt;&lt;wsp:rsid wsp:val=&quot;005068D8&quot;/&gt;&lt;wsp:rsid wsp:val=&quot;00521A7E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19D5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914AD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572D0&quot;/&gt;&lt;wsp:rsid wsp:val=&quot;008764B8&quot;/&gt;&lt;wsp:rsid wsp:val=&quot;008910F8&quot;/&gt;&lt;wsp:rsid wsp:val=&quot;0089371E&quot;/&gt;&lt;wsp:rsid wsp:val=&quot;008C3C28&quot;/&gt;&lt;wsp:rsid wsp:val=&quot;008F22B8&quot;/&gt;&lt;wsp:rsid wsp:val=&quot;008F7FB5&quot;/&gt;&lt;wsp:rsid wsp:val=&quot;0090167D&quot;/&gt;&lt;wsp:rsid wsp:val=&quot;00906CC0&quot;/&gt;&lt;wsp:rsid wsp:val=&quot;009548DB&quot;/&gt;&lt;wsp:rsid wsp:val=&quot;009669B1&quot;/&gt;&lt;wsp:rsid wsp:val=&quot;009A0343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E1430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C3251&quot;/&gt;&lt;wsp:rsid wsp:val=&quot;00CC3E03&quot;/&gt;&lt;wsp:rsid wsp:val=&quot;00CC7B68&quot;/&gt;&lt;wsp:rsid wsp:val=&quot;00CD08C6&quot;/&gt;&lt;wsp:rsid wsp:val=&quot;00CD3722&quot;/&gt;&lt;wsp:rsid wsp:val=&quot;00D02162&quot;/&gt;&lt;wsp:rsid wsp:val=&quot;00D42EF9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16349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6A19D5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 &lt;/m:t&gt;&lt;/m:r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dPr&gt;&lt;m:e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den&gt;&lt;/m:f&gt;&lt;/m:e&gt;&lt;/m:d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'&lt;/m:t&gt;&lt;/m:r&gt;&lt;/m:sup&gt;&lt;/m:s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&lt;/m:t&gt;&lt;/m:r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dPr&gt;&lt;m:e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den&gt;&lt;/m:f&gt;&lt;/m:e&gt;&lt;/m:d&gt;&lt;/m:e&gt;&lt;m:sup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dPr&gt;&lt;m:e&gt;&lt;m:f&gt;&lt;m:fPr&gt;&lt;m:type m:val=&quot;lin&quot;/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k&lt;/m:t&gt;&lt;/m:r&gt;&lt;/m:num&gt;&lt;m:den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k&lt;/m:t&gt;&lt;/m:r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'&lt;/m:t&gt;&lt;/m:r&gt;&lt;/m:sup&gt;&lt;/m:sSup&gt;&lt;/m:den&gt;&lt;/m:f&gt;&lt;/m:e&gt;&lt;/m:d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1/6&lt;/m:t&gt;&lt;/m:r&gt;&lt;/m:sup&gt;&lt;/m:sSup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8572D0">
        <w:rPr>
          <w:rFonts w:ascii="Times New Roman" w:hAnsi="Times New Roman" w:cs="Times New Roman"/>
          <w:sz w:val="28"/>
          <w:szCs w:val="28"/>
        </w:rPr>
        <w:fldChar w:fldCharType="end"/>
      </w:r>
      <w:r w:rsidRPr="003A275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A2754">
        <w:rPr>
          <w:rFonts w:ascii="Times New Roman" w:hAnsi="Times New Roman" w:cs="Times New Roman"/>
          <w:sz w:val="28"/>
          <w:szCs w:val="28"/>
        </w:rPr>
        <w:t>)</w:t>
      </w:r>
    </w:p>
    <w:p w:rsidR="00D85882" w:rsidRDefault="00D85882" w:rsidP="000E3D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754">
        <w:rPr>
          <w:rFonts w:ascii="Times New Roman" w:hAnsi="Times New Roman" w:cs="Times New Roman"/>
          <w:sz w:val="24"/>
          <w:szCs w:val="24"/>
        </w:rPr>
        <w:t>где k и k′</w:t>
      </w:r>
      <w:r>
        <w:rPr>
          <w:rFonts w:ascii="Times New Roman" w:hAnsi="Times New Roman" w:cs="Times New Roman"/>
          <w:sz w:val="24"/>
          <w:szCs w:val="24"/>
        </w:rPr>
        <w:t xml:space="preserve"> - текущая и при четырех</w:t>
      </w:r>
      <w:r w:rsidRPr="003A2754">
        <w:rPr>
          <w:rFonts w:ascii="Times New Roman" w:hAnsi="Times New Roman" w:cs="Times New Roman"/>
          <w:sz w:val="24"/>
          <w:szCs w:val="24"/>
        </w:rPr>
        <w:t xml:space="preserve"> покол</w:t>
      </w:r>
      <w:r>
        <w:rPr>
          <w:rFonts w:ascii="Times New Roman" w:hAnsi="Times New Roman" w:cs="Times New Roman"/>
          <w:sz w:val="24"/>
          <w:szCs w:val="24"/>
        </w:rPr>
        <w:t xml:space="preserve">ениях фермионов соответственно и </w:t>
      </w:r>
      <w:r w:rsidRPr="003A2754">
        <w:rPr>
          <w:rFonts w:ascii="Times New Roman" w:hAnsi="Times New Roman" w:cs="Times New Roman"/>
          <w:sz w:val="24"/>
          <w:szCs w:val="24"/>
        </w:rPr>
        <w:t xml:space="preserve"> </w:t>
      </w:r>
      <w:r w:rsidRPr="008572D0">
        <w:rPr>
          <w:rFonts w:ascii="Times New Roman" w:hAnsi="Times New Roman" w:cs="Times New Roman"/>
          <w:sz w:val="28"/>
          <w:szCs w:val="28"/>
        </w:rPr>
        <w:fldChar w:fldCharType="begin"/>
      </w:r>
      <w:r w:rsidRPr="008572D0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8572D0">
        <w:pict>
          <v:shape id="_x0000_i1048" type="#_x0000_t75" style="width:30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5F6F&quot;/&gt;&lt;wsp:rsid wsp:val=&quot;00077C67&quot;/&gt;&lt;wsp:rsid wsp:val=&quot;00086BA0&quot;/&gt;&lt;wsp:rsid wsp:val=&quot;00097CBD&quot;/&gt;&lt;wsp:rsid wsp:val=&quot;000A7080&quot;/&gt;&lt;wsp:rsid wsp:val=&quot;000B04AE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B4077&quot;/&gt;&lt;wsp:rsid wsp:val=&quot;001C46A2&quot;/&gt;&lt;wsp:rsid wsp:val=&quot;001E420D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50066A&quot;/&gt;&lt;wsp:rsid wsp:val=&quot;005068D8&quot;/&gt;&lt;wsp:rsid wsp:val=&quot;00521A7E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914AD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572D0&quot;/&gt;&lt;wsp:rsid wsp:val=&quot;008764B8&quot;/&gt;&lt;wsp:rsid wsp:val=&quot;008910F8&quot;/&gt;&lt;wsp:rsid wsp:val=&quot;0089371E&quot;/&gt;&lt;wsp:rsid wsp:val=&quot;00893F87&quot;/&gt;&lt;wsp:rsid wsp:val=&quot;008C3C28&quot;/&gt;&lt;wsp:rsid wsp:val=&quot;008F22B8&quot;/&gt;&lt;wsp:rsid wsp:val=&quot;008F7FB5&quot;/&gt;&lt;wsp:rsid wsp:val=&quot;0090167D&quot;/&gt;&lt;wsp:rsid wsp:val=&quot;00906CC0&quot;/&gt;&lt;wsp:rsid wsp:val=&quot;009548DB&quot;/&gt;&lt;wsp:rsid wsp:val=&quot;009669B1&quot;/&gt;&lt;wsp:rsid wsp:val=&quot;009A0343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E1430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C3251&quot;/&gt;&lt;wsp:rsid wsp:val=&quot;00CC3E03&quot;/&gt;&lt;wsp:rsid wsp:val=&quot;00CC7B68&quot;/&gt;&lt;wsp:rsid wsp:val=&quot;00CD08C6&quot;/&gt;&lt;wsp:rsid wsp:val=&quot;00CD3722&quot;/&gt;&lt;wsp:rsid wsp:val=&quot;00D02162&quot;/&gt;&lt;wsp:rsid wsp:val=&quot;00D42EF9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16349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893F87&quot;&gt;&lt;m:oMathPara&gt;&lt;m:oMath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den&gt;&lt;/m:f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7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8572D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8572D0">
        <w:rPr>
          <w:rFonts w:ascii="Times New Roman" w:hAnsi="Times New Roman" w:cs="Times New Roman"/>
          <w:sz w:val="28"/>
          <w:szCs w:val="28"/>
        </w:rPr>
        <w:fldChar w:fldCharType="separate"/>
      </w:r>
      <w:r w:rsidRPr="008572D0">
        <w:pict>
          <v:shape id="_x0000_i1049" type="#_x0000_t75" style="width:30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5F6F&quot;/&gt;&lt;wsp:rsid wsp:val=&quot;00077C67&quot;/&gt;&lt;wsp:rsid wsp:val=&quot;00086BA0&quot;/&gt;&lt;wsp:rsid wsp:val=&quot;00097CBD&quot;/&gt;&lt;wsp:rsid wsp:val=&quot;000A7080&quot;/&gt;&lt;wsp:rsid wsp:val=&quot;000B04AE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B4077&quot;/&gt;&lt;wsp:rsid wsp:val=&quot;001C46A2&quot;/&gt;&lt;wsp:rsid wsp:val=&quot;001E420D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50066A&quot;/&gt;&lt;wsp:rsid wsp:val=&quot;005068D8&quot;/&gt;&lt;wsp:rsid wsp:val=&quot;00521A7E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914AD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572D0&quot;/&gt;&lt;wsp:rsid wsp:val=&quot;008764B8&quot;/&gt;&lt;wsp:rsid wsp:val=&quot;008910F8&quot;/&gt;&lt;wsp:rsid wsp:val=&quot;0089371E&quot;/&gt;&lt;wsp:rsid wsp:val=&quot;00893F87&quot;/&gt;&lt;wsp:rsid wsp:val=&quot;008C3C28&quot;/&gt;&lt;wsp:rsid wsp:val=&quot;008F22B8&quot;/&gt;&lt;wsp:rsid wsp:val=&quot;008F7FB5&quot;/&gt;&lt;wsp:rsid wsp:val=&quot;0090167D&quot;/&gt;&lt;wsp:rsid wsp:val=&quot;00906CC0&quot;/&gt;&lt;wsp:rsid wsp:val=&quot;009548DB&quot;/&gt;&lt;wsp:rsid wsp:val=&quot;009669B1&quot;/&gt;&lt;wsp:rsid wsp:val=&quot;009A0343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E1430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C3251&quot;/&gt;&lt;wsp:rsid wsp:val=&quot;00CC3E03&quot;/&gt;&lt;wsp:rsid wsp:val=&quot;00CC7B68&quot;/&gt;&lt;wsp:rsid wsp:val=&quot;00CD08C6&quot;/&gt;&lt;wsp:rsid wsp:val=&quot;00CD3722&quot;/&gt;&lt;wsp:rsid wsp:val=&quot;00D02162&quot;/&gt;&lt;wsp:rsid wsp:val=&quot;00D42EF9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16349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893F87&quot;&gt;&lt;m:oMathPara&gt;&lt;m:oMath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den&gt;&lt;/m:f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7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8572D0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2754">
        <w:rPr>
          <w:rFonts w:ascii="Times New Roman" w:hAnsi="Times New Roman" w:cs="Times New Roman"/>
          <w:sz w:val="24"/>
          <w:szCs w:val="24"/>
        </w:rPr>
        <w:t>k = 5,375.</w:t>
      </w:r>
      <w:r>
        <w:rPr>
          <w:rFonts w:ascii="Times New Roman" w:hAnsi="Times New Roman" w:cs="Times New Roman"/>
          <w:sz w:val="24"/>
          <w:szCs w:val="24"/>
        </w:rPr>
        <w:t xml:space="preserve"> В итоге получаем:</w:t>
      </w:r>
    </w:p>
    <w:p w:rsidR="00D85882" w:rsidRPr="0080713D" w:rsidRDefault="00D85882" w:rsidP="000E3D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2D0">
        <w:rPr>
          <w:rFonts w:ascii="Times New Roman" w:hAnsi="Times New Roman" w:cs="Times New Roman"/>
          <w:sz w:val="28"/>
          <w:szCs w:val="28"/>
        </w:rPr>
        <w:fldChar w:fldCharType="begin"/>
      </w:r>
      <w:r w:rsidRPr="008572D0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8572D0">
        <w:pict>
          <v:shape id="_x0000_i1050" type="#_x0000_t75" style="width:166.5pt;height:29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5F6F&quot;/&gt;&lt;wsp:rsid wsp:val=&quot;00077C67&quot;/&gt;&lt;wsp:rsid wsp:val=&quot;00086BA0&quot;/&gt;&lt;wsp:rsid wsp:val=&quot;00097CBD&quot;/&gt;&lt;wsp:rsid wsp:val=&quot;000A7080&quot;/&gt;&lt;wsp:rsid wsp:val=&quot;000B04AE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B4077&quot;/&gt;&lt;wsp:rsid wsp:val=&quot;001C46A2&quot;/&gt;&lt;wsp:rsid wsp:val=&quot;001E420D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50066A&quot;/&gt;&lt;wsp:rsid wsp:val=&quot;005068D8&quot;/&gt;&lt;wsp:rsid wsp:val=&quot;00521A7E&quot;/&gt;&lt;wsp:rsid wsp:val=&quot;0054797E&quot;/&gt;&lt;wsp:rsid wsp:val=&quot;00574A94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914AD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572D0&quot;/&gt;&lt;wsp:rsid wsp:val=&quot;008764B8&quot;/&gt;&lt;wsp:rsid wsp:val=&quot;008910F8&quot;/&gt;&lt;wsp:rsid wsp:val=&quot;0089371E&quot;/&gt;&lt;wsp:rsid wsp:val=&quot;008C3C28&quot;/&gt;&lt;wsp:rsid wsp:val=&quot;008F22B8&quot;/&gt;&lt;wsp:rsid wsp:val=&quot;008F7FB5&quot;/&gt;&lt;wsp:rsid wsp:val=&quot;0090167D&quot;/&gt;&lt;wsp:rsid wsp:val=&quot;00906CC0&quot;/&gt;&lt;wsp:rsid wsp:val=&quot;009548DB&quot;/&gt;&lt;wsp:rsid wsp:val=&quot;009669B1&quot;/&gt;&lt;wsp:rsid wsp:val=&quot;009A0343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E1430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C3251&quot;/&gt;&lt;wsp:rsid wsp:val=&quot;00CC3E03&quot;/&gt;&lt;wsp:rsid wsp:val=&quot;00CC7B68&quot;/&gt;&lt;wsp:rsid wsp:val=&quot;00CD08C6&quot;/&gt;&lt;wsp:rsid wsp:val=&quot;00CD3722&quot;/&gt;&lt;wsp:rsid wsp:val=&quot;00D02162&quot;/&gt;&lt;wsp:rsid wsp:val=&quot;00D42EF9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16349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574A94&quot;&gt;&lt;m:oMathPara&gt;&lt;m:oMath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dPr&gt;&lt;m:e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den&gt;&lt;/m:f&gt;&lt;/m:e&gt;&lt;/m:d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'&lt;/m:t&gt;&lt;/m:r&gt;&lt;/m:sup&gt;&lt;/m:s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&lt;/m:t&gt;&lt;/m:r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0.143&lt;/m:t&gt;&lt;/m:r&gt;&lt;/m:e&gt;&lt;m:sup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0.86&lt;/m:t&gt;&lt;/m:r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0.167&lt;/m:t&gt;&lt;/m:r&gt;&lt;/m:sup&gt;&lt;/m:sSup&gt;&lt;/m:sup&gt;&lt;/m:s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0.150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8572D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8572D0">
        <w:rPr>
          <w:rFonts w:ascii="Times New Roman" w:hAnsi="Times New Roman" w:cs="Times New Roman"/>
          <w:sz w:val="28"/>
          <w:szCs w:val="28"/>
        </w:rPr>
        <w:fldChar w:fldCharType="separate"/>
      </w:r>
      <w:r w:rsidRPr="008572D0">
        <w:pict>
          <v:shape id="_x0000_i1051" type="#_x0000_t75" style="width:166.5pt;height:29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5F6F&quot;/&gt;&lt;wsp:rsid wsp:val=&quot;00077C67&quot;/&gt;&lt;wsp:rsid wsp:val=&quot;00086BA0&quot;/&gt;&lt;wsp:rsid wsp:val=&quot;00097CBD&quot;/&gt;&lt;wsp:rsid wsp:val=&quot;000A7080&quot;/&gt;&lt;wsp:rsid wsp:val=&quot;000B04AE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B4077&quot;/&gt;&lt;wsp:rsid wsp:val=&quot;001C46A2&quot;/&gt;&lt;wsp:rsid wsp:val=&quot;001E420D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50066A&quot;/&gt;&lt;wsp:rsid wsp:val=&quot;005068D8&quot;/&gt;&lt;wsp:rsid wsp:val=&quot;00521A7E&quot;/&gt;&lt;wsp:rsid wsp:val=&quot;0054797E&quot;/&gt;&lt;wsp:rsid wsp:val=&quot;00574A94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914AD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572D0&quot;/&gt;&lt;wsp:rsid wsp:val=&quot;008764B8&quot;/&gt;&lt;wsp:rsid wsp:val=&quot;008910F8&quot;/&gt;&lt;wsp:rsid wsp:val=&quot;0089371E&quot;/&gt;&lt;wsp:rsid wsp:val=&quot;008C3C28&quot;/&gt;&lt;wsp:rsid wsp:val=&quot;008F22B8&quot;/&gt;&lt;wsp:rsid wsp:val=&quot;008F7FB5&quot;/&gt;&lt;wsp:rsid wsp:val=&quot;0090167D&quot;/&gt;&lt;wsp:rsid wsp:val=&quot;00906CC0&quot;/&gt;&lt;wsp:rsid wsp:val=&quot;009548DB&quot;/&gt;&lt;wsp:rsid wsp:val=&quot;009669B1&quot;/&gt;&lt;wsp:rsid wsp:val=&quot;009A0343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E1430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C3251&quot;/&gt;&lt;wsp:rsid wsp:val=&quot;00CC3E03&quot;/&gt;&lt;wsp:rsid wsp:val=&quot;00CC7B68&quot;/&gt;&lt;wsp:rsid wsp:val=&quot;00CD08C6&quot;/&gt;&lt;wsp:rsid wsp:val=&quot;00CD3722&quot;/&gt;&lt;wsp:rsid wsp:val=&quot;00D02162&quot;/&gt;&lt;wsp:rsid wsp:val=&quot;00D42EF9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16349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574A94&quot;&gt;&lt;m:oMathPara&gt;&lt;m:oMath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dPr&gt;&lt;m:e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den&gt;&lt;/m:f&gt;&lt;/m:e&gt;&lt;/m:d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'&lt;/m:t&gt;&lt;/m:r&gt;&lt;/m:sup&gt;&lt;/m:s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&lt;/m:t&gt;&lt;/m:r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0.143&lt;/m:t&gt;&lt;/m:r&gt;&lt;/m:e&gt;&lt;m:sup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0.86&lt;/m:t&gt;&lt;/m:r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0.167&lt;/m:t&gt;&lt;/m:r&gt;&lt;/m:sup&gt;&lt;/m:sSup&gt;&lt;/m:sup&gt;&lt;/m:s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0.150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8572D0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(7)</w:t>
      </w:r>
    </w:p>
    <w:p w:rsidR="00D85882" w:rsidRDefault="00D85882" w:rsidP="000E3D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Следовательно:</w:t>
      </w:r>
    </w:p>
    <w:p w:rsidR="00D85882" w:rsidRDefault="00D85882" w:rsidP="000E3D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2D0">
        <w:rPr>
          <w:rFonts w:ascii="Times New Roman" w:hAnsi="Times New Roman" w:cs="Times New Roman"/>
          <w:sz w:val="28"/>
          <w:szCs w:val="28"/>
        </w:rPr>
        <w:fldChar w:fldCharType="begin"/>
      </w:r>
      <w:r w:rsidRPr="008572D0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8572D0">
        <w:pict>
          <v:shape id="_x0000_i1052" type="#_x0000_t75" style="width:186pt;height:4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5F6F&quot;/&gt;&lt;wsp:rsid wsp:val=&quot;00077C67&quot;/&gt;&lt;wsp:rsid wsp:val=&quot;00086BA0&quot;/&gt;&lt;wsp:rsid wsp:val=&quot;00097CBD&quot;/&gt;&lt;wsp:rsid wsp:val=&quot;000A7080&quot;/&gt;&lt;wsp:rsid wsp:val=&quot;000B04AE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B4077&quot;/&gt;&lt;wsp:rsid wsp:val=&quot;001C46A2&quot;/&gt;&lt;wsp:rsid wsp:val=&quot;001E420D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50066A&quot;/&gt;&lt;wsp:rsid wsp:val=&quot;005068D8&quot;/&gt;&lt;wsp:rsid wsp:val=&quot;00521A7E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914AD&quot;/&gt;&lt;wsp:rsid wsp:val=&quot;007C5532&quot;/&gt;&lt;wsp:rsid wsp:val=&quot;00802EC7&quot;/&gt;&lt;wsp:rsid wsp:val=&quot;00804FA5&quot;/&gt;&lt;wsp:rsid wsp:val=&quot;00805F95&quot;/&gt;&lt;wsp:rsid wsp:val=&quot;00806930&quot;/&gt;&lt;wsp:rsid wsp:val=&quot;0080713D&quot;/&gt;&lt;wsp:rsid wsp:val=&quot;00813131&quot;/&gt;&lt;wsp:rsid wsp:val=&quot;00844F0C&quot;/&gt;&lt;wsp:rsid wsp:val=&quot;008572D0&quot;/&gt;&lt;wsp:rsid wsp:val=&quot;008764B8&quot;/&gt;&lt;wsp:rsid wsp:val=&quot;008910F8&quot;/&gt;&lt;wsp:rsid wsp:val=&quot;0089371E&quot;/&gt;&lt;wsp:rsid wsp:val=&quot;008C3C28&quot;/&gt;&lt;wsp:rsid wsp:val=&quot;008F22B8&quot;/&gt;&lt;wsp:rsid wsp:val=&quot;008F7FB5&quot;/&gt;&lt;wsp:rsid wsp:val=&quot;0090167D&quot;/&gt;&lt;wsp:rsid wsp:val=&quot;00906CC0&quot;/&gt;&lt;wsp:rsid wsp:val=&quot;009548DB&quot;/&gt;&lt;wsp:rsid wsp:val=&quot;009669B1&quot;/&gt;&lt;wsp:rsid wsp:val=&quot;009A0343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E1430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C3251&quot;/&gt;&lt;wsp:rsid wsp:val=&quot;00CC3E03&quot;/&gt;&lt;wsp:rsid wsp:val=&quot;00CC7B68&quot;/&gt;&lt;wsp:rsid wsp:val=&quot;00CD08C6&quot;/&gt;&lt;wsp:rsid wsp:val=&quot;00CD3722&quot;/&gt;&lt;wsp:rsid wsp:val=&quot;00D02162&quot;/&gt;&lt;wsp:rsid wsp:val=&quot;00D42EF9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16349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804FA5&quot;&gt;&lt;m:oMathPara&gt;&lt;m:oMath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Y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sub&gt;&lt;/m:sSub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'&lt;/m:t&gt;&lt;/m:r&gt;&lt;/m:sup&gt;&lt;/m:s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E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H&lt;/m:t&gt;&lt;/m:r&gt;&lt;/m:sub&gt;&lt;/m:sSub&gt;&lt;/m:num&gt;&lt;m:den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E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B&lt;/m:t&gt;&lt;/m:r&gt;&lt;/m:sub&gt;&lt;/m:sSub&gt;&lt;/m:den&gt;&lt;/m:f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â‰ˆ2*&lt;/m:t&gt;&lt;/m:r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f&gt;&lt;m:fPr&gt;&lt;m:type m:val=&quot;lin&quot;/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den&gt;&lt;/m:f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'&lt;/m:t&gt;&lt;/m:r&gt;&lt;/m:sup&gt;&lt;/m:sSup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1+&lt;/m:t&gt;&lt;/m:r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f&gt;&lt;m:fPr&gt;&lt;m:type m:val=&quot;lin&quot;/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den&gt;&lt;/m:f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'&lt;/m:t&gt;&lt;/m:r&gt;&lt;/m:sup&gt;&lt;/m:sSup&gt;&lt;/m:den&gt;&lt;/m:f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0.261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8572D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8572D0">
        <w:rPr>
          <w:rFonts w:ascii="Times New Roman" w:hAnsi="Times New Roman" w:cs="Times New Roman"/>
          <w:sz w:val="28"/>
          <w:szCs w:val="28"/>
        </w:rPr>
        <w:fldChar w:fldCharType="separate"/>
      </w:r>
      <w:r w:rsidRPr="008572D0">
        <w:pict>
          <v:shape id="_x0000_i1053" type="#_x0000_t75" style="width:186pt;height:4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5F6F&quot;/&gt;&lt;wsp:rsid wsp:val=&quot;00077C67&quot;/&gt;&lt;wsp:rsid wsp:val=&quot;00086BA0&quot;/&gt;&lt;wsp:rsid wsp:val=&quot;00097CBD&quot;/&gt;&lt;wsp:rsid wsp:val=&quot;000A7080&quot;/&gt;&lt;wsp:rsid wsp:val=&quot;000B04AE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B4077&quot;/&gt;&lt;wsp:rsid wsp:val=&quot;001C46A2&quot;/&gt;&lt;wsp:rsid wsp:val=&quot;001E420D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50066A&quot;/&gt;&lt;wsp:rsid wsp:val=&quot;005068D8&quot;/&gt;&lt;wsp:rsid wsp:val=&quot;00521A7E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914AD&quot;/&gt;&lt;wsp:rsid wsp:val=&quot;007C5532&quot;/&gt;&lt;wsp:rsid wsp:val=&quot;00802EC7&quot;/&gt;&lt;wsp:rsid wsp:val=&quot;00804FA5&quot;/&gt;&lt;wsp:rsid wsp:val=&quot;00805F95&quot;/&gt;&lt;wsp:rsid wsp:val=&quot;00806930&quot;/&gt;&lt;wsp:rsid wsp:val=&quot;0080713D&quot;/&gt;&lt;wsp:rsid wsp:val=&quot;00813131&quot;/&gt;&lt;wsp:rsid wsp:val=&quot;00844F0C&quot;/&gt;&lt;wsp:rsid wsp:val=&quot;008572D0&quot;/&gt;&lt;wsp:rsid wsp:val=&quot;008764B8&quot;/&gt;&lt;wsp:rsid wsp:val=&quot;008910F8&quot;/&gt;&lt;wsp:rsid wsp:val=&quot;0089371E&quot;/&gt;&lt;wsp:rsid wsp:val=&quot;008C3C28&quot;/&gt;&lt;wsp:rsid wsp:val=&quot;008F22B8&quot;/&gt;&lt;wsp:rsid wsp:val=&quot;008F7FB5&quot;/&gt;&lt;wsp:rsid wsp:val=&quot;0090167D&quot;/&gt;&lt;wsp:rsid wsp:val=&quot;00906CC0&quot;/&gt;&lt;wsp:rsid wsp:val=&quot;009548DB&quot;/&gt;&lt;wsp:rsid wsp:val=&quot;009669B1&quot;/&gt;&lt;wsp:rsid wsp:val=&quot;009A0343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E1430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C3251&quot;/&gt;&lt;wsp:rsid wsp:val=&quot;00CC3E03&quot;/&gt;&lt;wsp:rsid wsp:val=&quot;00CC7B68&quot;/&gt;&lt;wsp:rsid wsp:val=&quot;00CD08C6&quot;/&gt;&lt;wsp:rsid wsp:val=&quot;00CD3722&quot;/&gt;&lt;wsp:rsid wsp:val=&quot;00D02162&quot;/&gt;&lt;wsp:rsid wsp:val=&quot;00D42EF9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16349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804FA5&quot;&gt;&lt;m:oMathPara&gt;&lt;m:oMath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Y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sub&gt;&lt;/m:sSub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'&lt;/m:t&gt;&lt;/m:r&gt;&lt;/m:sup&gt;&lt;/m:s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E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H&lt;/m:t&gt;&lt;/m:r&gt;&lt;/m:sub&gt;&lt;/m:sSub&gt;&lt;/m:num&gt;&lt;m:den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E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B&lt;/m:t&gt;&lt;/m:r&gt;&lt;/m:sub&gt;&lt;/m:sSub&gt;&lt;/m:den&gt;&lt;/m:f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â‰ˆ2*&lt;/m:t&gt;&lt;/m:r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f&gt;&lt;m:fPr&gt;&lt;m:type m:val=&quot;lin&quot;/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den&gt;&lt;/m:f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'&lt;/m:t&gt;&lt;/m:r&gt;&lt;/m:sup&gt;&lt;/m:sSup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1+&lt;/m:t&gt;&lt;/m:r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f&gt;&lt;m:fPr&gt;&lt;m:type m:val=&quot;lin&quot;/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den&gt;&lt;/m:f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'&lt;/m:t&gt;&lt;/m:r&gt;&lt;/m:sup&gt;&lt;/m:sSup&gt;&lt;/m:den&gt;&lt;/m:f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0.261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8572D0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(8)</w:t>
      </w:r>
    </w:p>
    <w:p w:rsidR="00D85882" w:rsidRDefault="00D85882" w:rsidP="000E3D0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Обилие гелия для трех сортов нейтрино в нашем мире Y</w:t>
      </w:r>
      <w:r w:rsidRPr="002C581A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>
        <w:rPr>
          <w:rFonts w:ascii="Times New Roman" w:hAnsi="Times New Roman" w:cs="Times New Roman"/>
          <w:sz w:val="24"/>
          <w:szCs w:val="24"/>
        </w:rPr>
        <w:t>=0.25 сравнивая его с полученным результатом обилия гелия для четырех поколений приходим к выводу что в нашем мире не может существовать четырех поколений фермионов. С</w:t>
      </w:r>
      <w:r w:rsidRPr="00FE0706">
        <w:rPr>
          <w:rFonts w:ascii="Times New Roman" w:hAnsi="Times New Roman" w:cs="Times New Roman"/>
          <w:sz w:val="24"/>
          <w:szCs w:val="24"/>
          <w:shd w:val="clear" w:color="auto" w:fill="FFFFFF"/>
        </w:rPr>
        <w:t>ледующие поколения элементарных фермионов возможны только в случае, если их члены имеют массу больше половины массы Z-бозона и/или не взаимодействуют с ним.</w:t>
      </w:r>
      <w:r w:rsidRPr="00FE0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Аналогичную же картину можно получить рассматривая другое количество сортов нейтрино превышающую четыре поколения (см. Рис. 2.).</w:t>
      </w:r>
    </w:p>
    <w:p w:rsidR="00D85882" w:rsidRPr="00C762E6" w:rsidRDefault="00D85882" w:rsidP="000E3D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2D0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pict>
          <v:shape id="image00.png" o:spid="_x0000_i1054" type="#_x0000_t75" style="width:324pt;height:228.75pt;visibility:visible">
            <v:imagedata r:id="rId23" o:title=""/>
          </v:shape>
        </w:pict>
      </w:r>
    </w:p>
    <w:p w:rsidR="00D85882" w:rsidRDefault="00D85882" w:rsidP="000E3D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sz w:val="24"/>
          <w:szCs w:val="24"/>
        </w:rPr>
        <w:t xml:space="preserve">Рис. 2. Приближенная зависимость предсказываемого обилия первичного </w:t>
      </w:r>
      <w:r w:rsidRPr="00C762E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C762E6">
        <w:rPr>
          <w:rFonts w:ascii="Times New Roman" w:hAnsi="Times New Roman" w:cs="Times New Roman"/>
          <w:sz w:val="24"/>
          <w:szCs w:val="24"/>
        </w:rPr>
        <w:t>He от числа cортов нейтрино. Нормировано на Y</w:t>
      </w:r>
      <w:r w:rsidRPr="00C762E6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C762E6">
        <w:rPr>
          <w:rFonts w:ascii="Times New Roman" w:hAnsi="Times New Roman" w:cs="Times New Roman"/>
          <w:sz w:val="24"/>
          <w:szCs w:val="24"/>
        </w:rPr>
        <w:t>(N</w:t>
      </w:r>
      <w:r w:rsidRPr="00C762E6">
        <w:rPr>
          <w:rFonts w:ascii="Times New Roman" w:hAnsi="Times New Roman" w:cs="Times New Roman"/>
          <w:sz w:val="24"/>
          <w:szCs w:val="24"/>
          <w:vertAlign w:val="subscript"/>
        </w:rPr>
        <w:t>ν</w:t>
      </w:r>
      <w:r>
        <w:rPr>
          <w:rFonts w:ascii="Times New Roman" w:hAnsi="Times New Roman" w:cs="Times New Roman"/>
          <w:sz w:val="24"/>
          <w:szCs w:val="24"/>
        </w:rPr>
        <w:t xml:space="preserve">= 3) = 0,25 [8]. </w:t>
      </w:r>
    </w:p>
    <w:p w:rsidR="00D85882" w:rsidRDefault="00D85882" w:rsidP="00D93A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5882" w:rsidRPr="00D93A1A" w:rsidRDefault="00D85882" w:rsidP="00D93A1A">
      <w:pPr>
        <w:pStyle w:val="TOCHeading"/>
        <w:numPr>
          <w:ilvl w:val="0"/>
          <w:numId w:val="1"/>
        </w:numPr>
        <w:outlineLvl w:val="0"/>
      </w:pPr>
      <w:bookmarkStart w:id="12" w:name="_Toc377142095"/>
      <w:r>
        <w:t>Форма скрытой массы</w:t>
      </w:r>
      <w:bookmarkEnd w:id="12"/>
    </w:p>
    <w:p w:rsidR="00D85882" w:rsidRDefault="00D85882" w:rsidP="000E3D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882" w:rsidRPr="008764B8" w:rsidRDefault="00D85882" w:rsidP="00D93A1A">
      <w:pPr>
        <w:pStyle w:val="2"/>
        <w:shd w:val="clear" w:color="auto" w:fill="auto"/>
        <w:spacing w:line="360" w:lineRule="auto"/>
        <w:ind w:firstLine="708"/>
        <w:rPr>
          <w:vanish/>
          <w:sz w:val="24"/>
          <w:szCs w:val="24"/>
        </w:rPr>
      </w:pPr>
      <w:r>
        <w:rPr>
          <w:sz w:val="24"/>
          <w:szCs w:val="24"/>
        </w:rPr>
        <w:t>Рассмотрим источники теневой материи в мире с четырьмя поколениями. Фермионы четвертого поколения имеют наибольшую массу чем все другие поколения, можно сделать предположение что именно четвертое поколение дает наибольший вклад в скрытую массу. Кварки и лептоны четвертого поколения имеют те же параметры что и для первых трех поколений можно рассчитать закаленную концентрацию реликтовых нейтрино и антинейтрино четвертого поколения с учетом эффекта аннигиляции:</w:t>
      </w:r>
    </w:p>
    <w:p w:rsidR="00D85882" w:rsidRDefault="00D85882" w:rsidP="00D93A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2D0">
        <w:rPr>
          <w:rFonts w:ascii="Times New Roman" w:hAnsi="Times New Roman" w:cs="Times New Roman"/>
          <w:sz w:val="24"/>
          <w:szCs w:val="24"/>
        </w:rPr>
        <w:fldChar w:fldCharType="begin"/>
      </w:r>
      <w:r w:rsidRPr="008572D0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572D0">
        <w:pict>
          <v:shape id="_x0000_i1055" type="#_x0000_t75" style="width:195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57483&quot;/&gt;&lt;wsp:rsid wsp:val=&quot;00060EE2&quot;/&gt;&lt;wsp:rsid wsp:val=&quot;00075F6F&quot;/&gt;&lt;wsp:rsid wsp:val=&quot;00077C67&quot;/&gt;&lt;wsp:rsid wsp:val=&quot;00086BA0&quot;/&gt;&lt;wsp:rsid wsp:val=&quot;00097CBD&quot;/&gt;&lt;wsp:rsid wsp:val=&quot;000A7080&quot;/&gt;&lt;wsp:rsid wsp:val=&quot;000B04AE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B4077&quot;/&gt;&lt;wsp:rsid wsp:val=&quot;001C46A2&quot;/&gt;&lt;wsp:rsid wsp:val=&quot;001E420D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50066A&quot;/&gt;&lt;wsp:rsid wsp:val=&quot;005068D8&quot;/&gt;&lt;wsp:rsid wsp:val=&quot;00521A7E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914AD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572D0&quot;/&gt;&lt;wsp:rsid wsp:val=&quot;008764B8&quot;/&gt;&lt;wsp:rsid wsp:val=&quot;008910F8&quot;/&gt;&lt;wsp:rsid wsp:val=&quot;0089371E&quot;/&gt;&lt;wsp:rsid wsp:val=&quot;008C3C28&quot;/&gt;&lt;wsp:rsid wsp:val=&quot;008F22B8&quot;/&gt;&lt;wsp:rsid wsp:val=&quot;008F7FB5&quot;/&gt;&lt;wsp:rsid wsp:val=&quot;0090167D&quot;/&gt;&lt;wsp:rsid wsp:val=&quot;00906CC0&quot;/&gt;&lt;wsp:rsid wsp:val=&quot;009548DB&quot;/&gt;&lt;wsp:rsid wsp:val=&quot;009669B1&quot;/&gt;&lt;wsp:rsid wsp:val=&quot;009A0343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E1430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C3251&quot;/&gt;&lt;wsp:rsid wsp:val=&quot;00CC3E03&quot;/&gt;&lt;wsp:rsid wsp:val=&quot;00CC7B68&quot;/&gt;&lt;wsp:rsid wsp:val=&quot;00CD08C6&quot;/&gt;&lt;wsp:rsid wsp:val=&quot;00CD3722&quot;/&gt;&lt;wsp:rsid wsp:val=&quot;00D02162&quot;/&gt;&lt;wsp:rsid wsp:val=&quot;00D42EF9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16349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057483&quot;&gt;&lt;m:oMathPara&gt;&lt;m:oMath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Î½+&lt;/m:t&gt;&lt;/m:r&gt;&lt;m:acc&gt;&lt;m:accPr&gt;&lt;m:chr m:val=&quot;Ì…&quot;/&gt;&lt;m:ctrlP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/m:ctrlPr&gt;&lt;/m:accPr&gt;&lt;m:e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Î½ &lt;/m:t&gt;&lt;/m:r&gt;&lt;/m:e&gt;&lt;/m:acc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 â†’f+&lt;/m:t&gt;&lt;/m:r&gt;&lt;m:acc&gt;&lt;m:accPr&gt;&lt;m:chr m:val=&quot;Ì…&quot;/&gt;&lt;m:ctrlP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/m:ctrlPr&gt;&lt;/m:accPr&gt;&lt;m:e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f &lt;/m:t&gt;&lt;/m:r&gt;&lt;/m:e&gt;&lt;/m:acc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, &lt;/m:t&gt;&lt;/m:r&gt;&lt;m:sSup&gt;&lt;m:sSupPr&gt;&lt;m:ctrlP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W&lt;/m:t&gt;&lt;/m:r&gt;&lt;/m:e&gt;&lt;m:sup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+&lt;/m:t&gt;&lt;/m:r&gt;&lt;/m:sup&gt;&lt;/m:sSup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+&lt;/m:t&gt;&lt;/m:r&gt;&lt;m:sSup&gt;&lt;m:sSupPr&gt;&lt;m:ctrlP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W&lt;/m:t&gt;&lt;/m:r&gt;&lt;/m:e&gt;&lt;m:sup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-&lt;/m:t&gt;&lt;/m:r&gt;&lt;/m:sup&gt;&lt;/m:sSup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8572D0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8572D0">
        <w:rPr>
          <w:rFonts w:ascii="Times New Roman" w:hAnsi="Times New Roman" w:cs="Times New Roman"/>
          <w:sz w:val="24"/>
          <w:szCs w:val="24"/>
        </w:rPr>
        <w:fldChar w:fldCharType="separate"/>
      </w:r>
      <w:r w:rsidRPr="008572D0">
        <w:pict>
          <v:shape id="_x0000_i1056" type="#_x0000_t75" style="width:195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57483&quot;/&gt;&lt;wsp:rsid wsp:val=&quot;00060EE2&quot;/&gt;&lt;wsp:rsid wsp:val=&quot;00075F6F&quot;/&gt;&lt;wsp:rsid wsp:val=&quot;00077C67&quot;/&gt;&lt;wsp:rsid wsp:val=&quot;00086BA0&quot;/&gt;&lt;wsp:rsid wsp:val=&quot;00097CBD&quot;/&gt;&lt;wsp:rsid wsp:val=&quot;000A7080&quot;/&gt;&lt;wsp:rsid wsp:val=&quot;000B04AE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B4077&quot;/&gt;&lt;wsp:rsid wsp:val=&quot;001C46A2&quot;/&gt;&lt;wsp:rsid wsp:val=&quot;001E420D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50066A&quot;/&gt;&lt;wsp:rsid wsp:val=&quot;005068D8&quot;/&gt;&lt;wsp:rsid wsp:val=&quot;00521A7E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914AD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572D0&quot;/&gt;&lt;wsp:rsid wsp:val=&quot;008764B8&quot;/&gt;&lt;wsp:rsid wsp:val=&quot;008910F8&quot;/&gt;&lt;wsp:rsid wsp:val=&quot;0089371E&quot;/&gt;&lt;wsp:rsid wsp:val=&quot;008C3C28&quot;/&gt;&lt;wsp:rsid wsp:val=&quot;008F22B8&quot;/&gt;&lt;wsp:rsid wsp:val=&quot;008F7FB5&quot;/&gt;&lt;wsp:rsid wsp:val=&quot;0090167D&quot;/&gt;&lt;wsp:rsid wsp:val=&quot;00906CC0&quot;/&gt;&lt;wsp:rsid wsp:val=&quot;009548DB&quot;/&gt;&lt;wsp:rsid wsp:val=&quot;009669B1&quot;/&gt;&lt;wsp:rsid wsp:val=&quot;009A0343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E1430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C3251&quot;/&gt;&lt;wsp:rsid wsp:val=&quot;00CC3E03&quot;/&gt;&lt;wsp:rsid wsp:val=&quot;00CC7B68&quot;/&gt;&lt;wsp:rsid wsp:val=&quot;00CD08C6&quot;/&gt;&lt;wsp:rsid wsp:val=&quot;00CD3722&quot;/&gt;&lt;wsp:rsid wsp:val=&quot;00D02162&quot;/&gt;&lt;wsp:rsid wsp:val=&quot;00D42EF9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16349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057483&quot;&gt;&lt;m:oMathPara&gt;&lt;m:oMath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Î½+&lt;/m:t&gt;&lt;/m:r&gt;&lt;m:acc&gt;&lt;m:accPr&gt;&lt;m:chr m:val=&quot;Ì…&quot;/&gt;&lt;m:ctrlP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/m:ctrlPr&gt;&lt;/m:accPr&gt;&lt;m:e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Î½ &lt;/m:t&gt;&lt;/m:r&gt;&lt;/m:e&gt;&lt;/m:acc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 â†’f+&lt;/m:t&gt;&lt;/m:r&gt;&lt;m:acc&gt;&lt;m:accPr&gt;&lt;m:chr m:val=&quot;Ì…&quot;/&gt;&lt;m:ctrlP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/m:ctrlPr&gt;&lt;/m:accPr&gt;&lt;m:e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f &lt;/m:t&gt;&lt;/m:r&gt;&lt;/m:e&gt;&lt;/m:acc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, &lt;/m:t&gt;&lt;/m:r&gt;&lt;m:sSup&gt;&lt;m:sSupPr&gt;&lt;m:ctrlP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W&lt;/m:t&gt;&lt;/m:r&gt;&lt;/m:e&gt;&lt;m:sup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+&lt;/m:t&gt;&lt;/m:r&gt;&lt;/m:sup&gt;&lt;/m:sSup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+&lt;/m:t&gt;&lt;/m:r&gt;&lt;m:sSup&gt;&lt;m:sSupPr&gt;&lt;m:ctrlP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W&lt;/m:t&gt;&lt;/m:r&gt;&lt;/m:e&gt;&lt;m:sup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-&lt;/m:t&gt;&lt;/m:r&gt;&lt;/m:sup&gt;&lt;/m:sSup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8572D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(9)</w:t>
      </w:r>
    </w:p>
    <w:p w:rsidR="00D85882" w:rsidRDefault="00D85882" w:rsidP="00D93A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f – это легкий фермион.</w:t>
      </w:r>
    </w:p>
    <w:p w:rsidR="00D85882" w:rsidRPr="00A45ADF" w:rsidRDefault="00D85882" w:rsidP="00A45ADF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A45ADF">
        <w:rPr>
          <w:rFonts w:ascii="Times New Roman" w:hAnsi="Times New Roman" w:cs="Times New Roman"/>
          <w:sz w:val="24"/>
          <w:szCs w:val="24"/>
          <w:u w:val="single"/>
        </w:rPr>
        <w:t>В соответствии с законом увеличения плотности массивных нейтрино в результате роста барионной плотности происходит конденсация вне видимой области Галактики (гало Галактики), причем их плотность возрастает по сравнению с средней космологической на 7-8 порядков величины. Такое повышение плотности нейтрино и антинейтрино в гало Галактики может приводить к заметному эффекту их регистрации в детекторах расположенных в подземных лабораториях. Повышение плотности нейтрино и антинейтрино приводит к заметному эффекту их слабой аннигиляции по каналам:</w:t>
      </w:r>
      <w:r w:rsidRPr="00A45ADF">
        <w:rPr>
          <w:rFonts w:ascii="Times New Roman" w:hAnsi="Times New Roman" w:cs="Times New Roman"/>
          <w:b/>
          <w:bCs/>
          <w:sz w:val="24"/>
          <w:szCs w:val="24"/>
        </w:rPr>
        <w:t xml:space="preserve"> [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eto</w:t>
      </w:r>
      <w:r w:rsidRPr="00A45A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verno</w:t>
      </w:r>
      <w:r w:rsidRPr="00A45A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dlya</w:t>
      </w:r>
      <w:r w:rsidRPr="00A45ADF">
        <w:rPr>
          <w:rFonts w:ascii="Times New Roman" w:hAnsi="Times New Roman" w:cs="Times New Roman"/>
          <w:b/>
          <w:bCs/>
          <w:sz w:val="24"/>
          <w:szCs w:val="24"/>
        </w:rPr>
        <w:t xml:space="preserve"> 4 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pokoleniya</w:t>
      </w:r>
      <w:r w:rsidRPr="00A45A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obychnykh</w:t>
      </w:r>
      <w:r w:rsidRPr="00A45A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chastits</w:t>
      </w:r>
      <w:r w:rsidRPr="00A45AD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45ADF">
        <w:rPr>
          <w:rFonts w:ascii="Times New Roman" w:hAnsi="Times New Roman" w:cs="Times New Roman"/>
          <w:b/>
          <w:bCs/>
          <w:sz w:val="24"/>
          <w:szCs w:val="24"/>
          <w:lang w:val="en-GB"/>
        </w:rPr>
        <w:t>V sluchae tenevogo mira dolzhno byt smashivanie s obychnymi chastitsami]</w:t>
      </w:r>
    </w:p>
    <w:p w:rsidR="00D85882" w:rsidRPr="00FC0140" w:rsidRDefault="00D85882" w:rsidP="0059513B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572D0">
        <w:rPr>
          <w:rFonts w:ascii="Times New Roman" w:hAnsi="Times New Roman" w:cs="Times New Roman"/>
          <w:sz w:val="24"/>
          <w:szCs w:val="24"/>
        </w:rPr>
        <w:fldChar w:fldCharType="begin"/>
      </w:r>
      <w:r w:rsidRPr="008572D0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572D0">
        <w:pict>
          <v:shape id="_x0000_i1057" type="#_x0000_t75" style="width:125.25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5F6F&quot;/&gt;&lt;wsp:rsid wsp:val=&quot;00077C67&quot;/&gt;&lt;wsp:rsid wsp:val=&quot;00086BA0&quot;/&gt;&lt;wsp:rsid wsp:val=&quot;00097CBD&quot;/&gt;&lt;wsp:rsid wsp:val=&quot;000A7080&quot;/&gt;&lt;wsp:rsid wsp:val=&quot;000B04AE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B4077&quot;/&gt;&lt;wsp:rsid wsp:val=&quot;001C3987&quot;/&gt;&lt;wsp:rsid wsp:val=&quot;001C46A2&quot;/&gt;&lt;wsp:rsid wsp:val=&quot;001E420D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50066A&quot;/&gt;&lt;wsp:rsid wsp:val=&quot;005068D8&quot;/&gt;&lt;wsp:rsid wsp:val=&quot;00521A7E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914AD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572D0&quot;/&gt;&lt;wsp:rsid wsp:val=&quot;008764B8&quot;/&gt;&lt;wsp:rsid wsp:val=&quot;008910F8&quot;/&gt;&lt;wsp:rsid wsp:val=&quot;0089371E&quot;/&gt;&lt;wsp:rsid wsp:val=&quot;008C3C28&quot;/&gt;&lt;wsp:rsid wsp:val=&quot;008F22B8&quot;/&gt;&lt;wsp:rsid wsp:val=&quot;008F7FB5&quot;/&gt;&lt;wsp:rsid wsp:val=&quot;0090167D&quot;/&gt;&lt;wsp:rsid wsp:val=&quot;00906CC0&quot;/&gt;&lt;wsp:rsid wsp:val=&quot;009548DB&quot;/&gt;&lt;wsp:rsid wsp:val=&quot;009669B1&quot;/&gt;&lt;wsp:rsid wsp:val=&quot;009A0343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E1430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C3251&quot;/&gt;&lt;wsp:rsid wsp:val=&quot;00CC3E03&quot;/&gt;&lt;wsp:rsid wsp:val=&quot;00CC7B68&quot;/&gt;&lt;wsp:rsid wsp:val=&quot;00CD08C6&quot;/&gt;&lt;wsp:rsid wsp:val=&quot;00CD3722&quot;/&gt;&lt;wsp:rsid wsp:val=&quot;00D02162&quot;/&gt;&lt;wsp:rsid wsp:val=&quot;00D42EF9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16349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1C3987&quot;&gt;&lt;m:oMathPara&gt;&lt;m:oMath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Î½+&lt;/m:t&gt;&lt;/m:r&gt;&lt;m:acc&gt;&lt;m:accPr&gt;&lt;m:chr m:val=&quot;Ì…&quot;/&gt;&lt;m:ctrlP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/m:ctrlPr&gt;&lt;/m:accPr&gt;&lt;m:e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Î½ &lt;/m:t&gt;&lt;/m:r&gt;&lt;/m:e&gt;&lt;/m:acc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 â†’&lt;/m:t&gt;&lt;/m:r&gt;&lt;m:sSup&gt;&lt;m:sSupPr&gt;&lt;m:ctrlP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e&lt;/m:t&gt;&lt;/m:r&gt;&lt;/m:e&gt;&lt;m:sup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+&lt;/m:t&gt;&lt;/m:r&gt;&lt;/m:sup&gt;&lt;/m:sSup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+&lt;/m:t&gt;&lt;/m:r&gt;&lt;m:sSup&gt;&lt;m:sSupPr&gt;&lt;m:ctrlP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e&lt;/m:t&gt;&lt;/m:r&gt;&lt;/m:e&gt;&lt;m:sup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-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8572D0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8572D0">
        <w:rPr>
          <w:rFonts w:ascii="Times New Roman" w:hAnsi="Times New Roman" w:cs="Times New Roman"/>
          <w:sz w:val="24"/>
          <w:szCs w:val="24"/>
        </w:rPr>
        <w:fldChar w:fldCharType="separate"/>
      </w:r>
      <w:r w:rsidRPr="008572D0">
        <w:pict>
          <v:shape id="_x0000_i1058" type="#_x0000_t75" style="width:125.25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5F6F&quot;/&gt;&lt;wsp:rsid wsp:val=&quot;00077C67&quot;/&gt;&lt;wsp:rsid wsp:val=&quot;00086BA0&quot;/&gt;&lt;wsp:rsid wsp:val=&quot;00097CBD&quot;/&gt;&lt;wsp:rsid wsp:val=&quot;000A7080&quot;/&gt;&lt;wsp:rsid wsp:val=&quot;000B04AE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B4077&quot;/&gt;&lt;wsp:rsid wsp:val=&quot;001C3987&quot;/&gt;&lt;wsp:rsid wsp:val=&quot;001C46A2&quot;/&gt;&lt;wsp:rsid wsp:val=&quot;001E420D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50066A&quot;/&gt;&lt;wsp:rsid wsp:val=&quot;005068D8&quot;/&gt;&lt;wsp:rsid wsp:val=&quot;00521A7E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914AD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572D0&quot;/&gt;&lt;wsp:rsid wsp:val=&quot;008764B8&quot;/&gt;&lt;wsp:rsid wsp:val=&quot;008910F8&quot;/&gt;&lt;wsp:rsid wsp:val=&quot;0089371E&quot;/&gt;&lt;wsp:rsid wsp:val=&quot;008C3C28&quot;/&gt;&lt;wsp:rsid wsp:val=&quot;008F22B8&quot;/&gt;&lt;wsp:rsid wsp:val=&quot;008F7FB5&quot;/&gt;&lt;wsp:rsid wsp:val=&quot;0090167D&quot;/&gt;&lt;wsp:rsid wsp:val=&quot;00906CC0&quot;/&gt;&lt;wsp:rsid wsp:val=&quot;009548DB&quot;/&gt;&lt;wsp:rsid wsp:val=&quot;009669B1&quot;/&gt;&lt;wsp:rsid wsp:val=&quot;009A0343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E1430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C3251&quot;/&gt;&lt;wsp:rsid wsp:val=&quot;00CC3E03&quot;/&gt;&lt;wsp:rsid wsp:val=&quot;00CC7B68&quot;/&gt;&lt;wsp:rsid wsp:val=&quot;00CD08C6&quot;/&gt;&lt;wsp:rsid wsp:val=&quot;00CD3722&quot;/&gt;&lt;wsp:rsid wsp:val=&quot;00D02162&quot;/&gt;&lt;wsp:rsid wsp:val=&quot;00D42EF9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16349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1C3987&quot;&gt;&lt;m:oMathPara&gt;&lt;m:oMath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Î½+&lt;/m:t&gt;&lt;/m:r&gt;&lt;m:acc&gt;&lt;m:accPr&gt;&lt;m:chr m:val=&quot;Ì…&quot;/&gt;&lt;m:ctrlP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/m:ctrlPr&gt;&lt;/m:accPr&gt;&lt;m:e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Î½ &lt;/m:t&gt;&lt;/m:r&gt;&lt;/m:e&gt;&lt;/m:acc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 â†’&lt;/m:t&gt;&lt;/m:r&gt;&lt;m:sSup&gt;&lt;m:sSupPr&gt;&lt;m:ctrlP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e&lt;/m:t&gt;&lt;/m:r&gt;&lt;/m:e&gt;&lt;m:sup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+&lt;/m:t&gt;&lt;/m:r&gt;&lt;/m:sup&gt;&lt;/m:sSup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+&lt;/m:t&gt;&lt;/m:r&gt;&lt;m:sSup&gt;&lt;m:sSupPr&gt;&lt;m:ctrlP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e&lt;/m:t&gt;&lt;/m:r&gt;&lt;/m:e&gt;&lt;m:sup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-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8572D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(10)</w:t>
      </w:r>
    </w:p>
    <w:p w:rsidR="00D85882" w:rsidRPr="00FC0140" w:rsidRDefault="00D85882" w:rsidP="0059513B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572D0">
        <w:rPr>
          <w:rFonts w:ascii="Times New Roman" w:hAnsi="Times New Roman" w:cs="Times New Roman"/>
          <w:sz w:val="24"/>
          <w:szCs w:val="24"/>
        </w:rPr>
        <w:fldChar w:fldCharType="begin"/>
      </w:r>
      <w:r w:rsidRPr="008572D0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572D0">
        <w:pict>
          <v:shape id="_x0000_i1059" type="#_x0000_t75" style="width:82.5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5F6F&quot;/&gt;&lt;wsp:rsid wsp:val=&quot;00077C67&quot;/&gt;&lt;wsp:rsid wsp:val=&quot;00086BA0&quot;/&gt;&lt;wsp:rsid wsp:val=&quot;00097CBD&quot;/&gt;&lt;wsp:rsid wsp:val=&quot;000A7080&quot;/&gt;&lt;wsp:rsid wsp:val=&quot;000B04AE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B4077&quot;/&gt;&lt;wsp:rsid wsp:val=&quot;001C46A2&quot;/&gt;&lt;wsp:rsid wsp:val=&quot;001E420D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50066A&quot;/&gt;&lt;wsp:rsid wsp:val=&quot;005068D8&quot;/&gt;&lt;wsp:rsid wsp:val=&quot;00521A7E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914AD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572D0&quot;/&gt;&lt;wsp:rsid wsp:val=&quot;008764B8&quot;/&gt;&lt;wsp:rsid wsp:val=&quot;008910F8&quot;/&gt;&lt;wsp:rsid wsp:val=&quot;0089371E&quot;/&gt;&lt;wsp:rsid wsp:val=&quot;008C3C28&quot;/&gt;&lt;wsp:rsid wsp:val=&quot;008F22B8&quot;/&gt;&lt;wsp:rsid wsp:val=&quot;008F7FB5&quot;/&gt;&lt;wsp:rsid wsp:val=&quot;0090167D&quot;/&gt;&lt;wsp:rsid wsp:val=&quot;00906CC0&quot;/&gt;&lt;wsp:rsid wsp:val=&quot;009548DB&quot;/&gt;&lt;wsp:rsid wsp:val=&quot;009669B1&quot;/&gt;&lt;wsp:rsid wsp:val=&quot;009A0343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E1430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C3251&quot;/&gt;&lt;wsp:rsid wsp:val=&quot;00CC3E03&quot;/&gt;&lt;wsp:rsid wsp:val=&quot;00CC7B68&quot;/&gt;&lt;wsp:rsid wsp:val=&quot;00CD08C6&quot;/&gt;&lt;wsp:rsid wsp:val=&quot;00CD3722&quot;/&gt;&lt;wsp:rsid wsp:val=&quot;00D02162&quot;/&gt;&lt;wsp:rsid wsp:val=&quot;00D42EF9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00ABE&quot;/&gt;&lt;wsp:rsid wsp:val=&quot;00F16349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F00ABE&quot;&gt;&lt;m:oMathPara&gt;&lt;m:oMath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Î½+&lt;/m:t&gt;&lt;/m:r&gt;&lt;m:acc&gt;&lt;m:accPr&gt;&lt;m:chr m:val=&quot;Ì…&quot;/&gt;&lt;m:ctrlP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/m:ctrlPr&gt;&lt;/m:accPr&gt;&lt;m:e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Î½ &lt;/m:t&gt;&lt;/m:r&gt;&lt;/m:e&gt;&lt;/m:acc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 â†’q+&lt;/m:t&gt;&lt;/m:r&gt;&lt;m:acc&gt;&lt;m:accPr&gt;&lt;m:chr m:val=&quot;Ì…&quot;/&gt;&lt;m:ctrlP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/m:ctrlPr&gt;&lt;/m:accPr&gt;&lt;m:e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q &lt;/m:t&gt;&lt;/m: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8572D0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8572D0">
        <w:rPr>
          <w:rFonts w:ascii="Times New Roman" w:hAnsi="Times New Roman" w:cs="Times New Roman"/>
          <w:sz w:val="24"/>
          <w:szCs w:val="24"/>
        </w:rPr>
        <w:fldChar w:fldCharType="separate"/>
      </w:r>
      <w:r w:rsidRPr="008572D0">
        <w:pict>
          <v:shape id="_x0000_i1060" type="#_x0000_t75" style="width:82.5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5F6F&quot;/&gt;&lt;wsp:rsid wsp:val=&quot;00077C67&quot;/&gt;&lt;wsp:rsid wsp:val=&quot;00086BA0&quot;/&gt;&lt;wsp:rsid wsp:val=&quot;00097CBD&quot;/&gt;&lt;wsp:rsid wsp:val=&quot;000A7080&quot;/&gt;&lt;wsp:rsid wsp:val=&quot;000B04AE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B4077&quot;/&gt;&lt;wsp:rsid wsp:val=&quot;001C46A2&quot;/&gt;&lt;wsp:rsid wsp:val=&quot;001E420D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50066A&quot;/&gt;&lt;wsp:rsid wsp:val=&quot;005068D8&quot;/&gt;&lt;wsp:rsid wsp:val=&quot;00521A7E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914AD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572D0&quot;/&gt;&lt;wsp:rsid wsp:val=&quot;008764B8&quot;/&gt;&lt;wsp:rsid wsp:val=&quot;008910F8&quot;/&gt;&lt;wsp:rsid wsp:val=&quot;0089371E&quot;/&gt;&lt;wsp:rsid wsp:val=&quot;008C3C28&quot;/&gt;&lt;wsp:rsid wsp:val=&quot;008F22B8&quot;/&gt;&lt;wsp:rsid wsp:val=&quot;008F7FB5&quot;/&gt;&lt;wsp:rsid wsp:val=&quot;0090167D&quot;/&gt;&lt;wsp:rsid wsp:val=&quot;00906CC0&quot;/&gt;&lt;wsp:rsid wsp:val=&quot;009548DB&quot;/&gt;&lt;wsp:rsid wsp:val=&quot;009669B1&quot;/&gt;&lt;wsp:rsid wsp:val=&quot;009A0343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E1430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C3251&quot;/&gt;&lt;wsp:rsid wsp:val=&quot;00CC3E03&quot;/&gt;&lt;wsp:rsid wsp:val=&quot;00CC7B68&quot;/&gt;&lt;wsp:rsid wsp:val=&quot;00CD08C6&quot;/&gt;&lt;wsp:rsid wsp:val=&quot;00CD3722&quot;/&gt;&lt;wsp:rsid wsp:val=&quot;00D02162&quot;/&gt;&lt;wsp:rsid wsp:val=&quot;00D42EF9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00ABE&quot;/&gt;&lt;wsp:rsid wsp:val=&quot;00F16349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F00ABE&quot;&gt;&lt;m:oMathPara&gt;&lt;m:oMath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Î½+&lt;/m:t&gt;&lt;/m:r&gt;&lt;m:acc&gt;&lt;m:accPr&gt;&lt;m:chr m:val=&quot;Ì…&quot;/&gt;&lt;m:ctrlP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/m:ctrlPr&gt;&lt;/m:accPr&gt;&lt;m:e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Î½ &lt;/m:t&gt;&lt;/m:r&gt;&lt;/m:e&gt;&lt;/m:acc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 â†’q+&lt;/m:t&gt;&lt;/m:r&gt;&lt;m:acc&gt;&lt;m:accPr&gt;&lt;m:chr m:val=&quot;Ì…&quot;/&gt;&lt;m:ctrlP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/m:ctrlPr&gt;&lt;/m:accPr&gt;&lt;m:e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q &lt;/m:t&gt;&lt;/m: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8572D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(11)</w:t>
      </w:r>
    </w:p>
    <w:p w:rsidR="00D85882" w:rsidRPr="00160C69" w:rsidRDefault="00D85882" w:rsidP="00D93A1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чего получаем кандидатов в скрытую массу, однако по современным оценкам н</w:t>
      </w:r>
      <w:r w:rsidRPr="008764B8">
        <w:rPr>
          <w:rFonts w:ascii="Times New Roman" w:hAnsi="Times New Roman" w:cs="Times New Roman"/>
          <w:sz w:val="24"/>
          <w:szCs w:val="24"/>
        </w:rPr>
        <w:t>аличие теневого мира не способно объяснить существование всей темной материи во Вселенной</w:t>
      </w:r>
      <w:r w:rsidRPr="00160C69">
        <w:rPr>
          <w:rFonts w:ascii="Times New Roman" w:hAnsi="Times New Roman" w:cs="Times New Roman"/>
          <w:sz w:val="24"/>
          <w:szCs w:val="24"/>
        </w:rPr>
        <w:t>. Примерные оценки вклада теневого мира:</w:t>
      </w:r>
    </w:p>
    <w:p w:rsidR="00D85882" w:rsidRDefault="00D85882" w:rsidP="00D93A1A">
      <w:pPr>
        <w:pStyle w:val="2"/>
        <w:shd w:val="clear" w:color="auto" w:fill="auto"/>
        <w:spacing w:line="360" w:lineRule="auto"/>
        <w:ind w:firstLine="708"/>
        <w:jc w:val="center"/>
        <w:rPr>
          <w:sz w:val="24"/>
          <w:szCs w:val="24"/>
        </w:rPr>
      </w:pPr>
      <w:r w:rsidRPr="008572D0">
        <w:rPr>
          <w:sz w:val="24"/>
          <w:szCs w:val="24"/>
        </w:rPr>
        <w:fldChar w:fldCharType="begin"/>
      </w:r>
      <w:r w:rsidRPr="008572D0">
        <w:rPr>
          <w:sz w:val="24"/>
          <w:szCs w:val="24"/>
        </w:rPr>
        <w:instrText xml:space="preserve"> QUOTE </w:instrText>
      </w:r>
      <w:r w:rsidRPr="008572D0">
        <w:pict>
          <v:shape id="_x0000_i1061" type="#_x0000_t75" style="width:168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5F6F&quot;/&gt;&lt;wsp:rsid wsp:val=&quot;00077C67&quot;/&gt;&lt;wsp:rsid wsp:val=&quot;00086BA0&quot;/&gt;&lt;wsp:rsid wsp:val=&quot;00097CBD&quot;/&gt;&lt;wsp:rsid wsp:val=&quot;000A7080&quot;/&gt;&lt;wsp:rsid wsp:val=&quot;000B04AE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B4077&quot;/&gt;&lt;wsp:rsid wsp:val=&quot;001C46A2&quot;/&gt;&lt;wsp:rsid wsp:val=&quot;001E420D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50066A&quot;/&gt;&lt;wsp:rsid wsp:val=&quot;005068D8&quot;/&gt;&lt;wsp:rsid wsp:val=&quot;00521A7E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914AD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572D0&quot;/&gt;&lt;wsp:rsid wsp:val=&quot;008764B8&quot;/&gt;&lt;wsp:rsid wsp:val=&quot;008910F8&quot;/&gt;&lt;wsp:rsid wsp:val=&quot;0089371E&quot;/&gt;&lt;wsp:rsid wsp:val=&quot;008C3C28&quot;/&gt;&lt;wsp:rsid wsp:val=&quot;008F22B8&quot;/&gt;&lt;wsp:rsid wsp:val=&quot;008F7FB5&quot;/&gt;&lt;wsp:rsid wsp:val=&quot;0090167D&quot;/&gt;&lt;wsp:rsid wsp:val=&quot;00906CC0&quot;/&gt;&lt;wsp:rsid wsp:val=&quot;00914203&quot;/&gt;&lt;wsp:rsid wsp:val=&quot;009548DB&quot;/&gt;&lt;wsp:rsid wsp:val=&quot;009669B1&quot;/&gt;&lt;wsp:rsid wsp:val=&quot;009A0343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E1430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C3251&quot;/&gt;&lt;wsp:rsid wsp:val=&quot;00CC3E03&quot;/&gt;&lt;wsp:rsid wsp:val=&quot;00CC7B68&quot;/&gt;&lt;wsp:rsid wsp:val=&quot;00CD08C6&quot;/&gt;&lt;wsp:rsid wsp:val=&quot;00CD3722&quot;/&gt;&lt;wsp:rsid wsp:val=&quot;00D02162&quot;/&gt;&lt;wsp:rsid wsp:val=&quot;00D42EF9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16349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914203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©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DM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â‰ˆ22%&amp;gt; 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Î©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OM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â‰ˆ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Î©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S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â‰ˆ4%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8572D0">
        <w:rPr>
          <w:sz w:val="24"/>
          <w:szCs w:val="24"/>
        </w:rPr>
        <w:instrText xml:space="preserve"> </w:instrText>
      </w:r>
      <w:r w:rsidRPr="008572D0">
        <w:rPr>
          <w:sz w:val="24"/>
          <w:szCs w:val="24"/>
        </w:rPr>
        <w:fldChar w:fldCharType="separate"/>
      </w:r>
      <w:r w:rsidRPr="008572D0">
        <w:pict>
          <v:shape id="_x0000_i1062" type="#_x0000_t75" style="width:168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5F6F&quot;/&gt;&lt;wsp:rsid wsp:val=&quot;00077C67&quot;/&gt;&lt;wsp:rsid wsp:val=&quot;00086BA0&quot;/&gt;&lt;wsp:rsid wsp:val=&quot;00097CBD&quot;/&gt;&lt;wsp:rsid wsp:val=&quot;000A7080&quot;/&gt;&lt;wsp:rsid wsp:val=&quot;000B04AE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B4077&quot;/&gt;&lt;wsp:rsid wsp:val=&quot;001C46A2&quot;/&gt;&lt;wsp:rsid wsp:val=&quot;001E420D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50066A&quot;/&gt;&lt;wsp:rsid wsp:val=&quot;005068D8&quot;/&gt;&lt;wsp:rsid wsp:val=&quot;00521A7E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914AD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572D0&quot;/&gt;&lt;wsp:rsid wsp:val=&quot;008764B8&quot;/&gt;&lt;wsp:rsid wsp:val=&quot;008910F8&quot;/&gt;&lt;wsp:rsid wsp:val=&quot;0089371E&quot;/&gt;&lt;wsp:rsid wsp:val=&quot;008C3C28&quot;/&gt;&lt;wsp:rsid wsp:val=&quot;008F22B8&quot;/&gt;&lt;wsp:rsid wsp:val=&quot;008F7FB5&quot;/&gt;&lt;wsp:rsid wsp:val=&quot;0090167D&quot;/&gt;&lt;wsp:rsid wsp:val=&quot;00906CC0&quot;/&gt;&lt;wsp:rsid wsp:val=&quot;00914203&quot;/&gt;&lt;wsp:rsid wsp:val=&quot;009548DB&quot;/&gt;&lt;wsp:rsid wsp:val=&quot;009669B1&quot;/&gt;&lt;wsp:rsid wsp:val=&quot;009A0343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E1430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C3251&quot;/&gt;&lt;wsp:rsid wsp:val=&quot;00CC3E03&quot;/&gt;&lt;wsp:rsid wsp:val=&quot;00CC7B68&quot;/&gt;&lt;wsp:rsid wsp:val=&quot;00CD08C6&quot;/&gt;&lt;wsp:rsid wsp:val=&quot;00CD3722&quot;/&gt;&lt;wsp:rsid wsp:val=&quot;00D02162&quot;/&gt;&lt;wsp:rsid wsp:val=&quot;00D42EF9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16349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914203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©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DM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â‰ˆ22%&amp;gt; 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Î©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OM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â‰ˆ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Î©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S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â‰ˆ4%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8572D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(12)</w:t>
      </w:r>
    </w:p>
    <w:p w:rsidR="00D85882" w:rsidRDefault="00D85882" w:rsidP="00D93A1A">
      <w:pPr>
        <w:pStyle w:val="2"/>
        <w:shd w:val="clear" w:color="auto" w:fill="auto"/>
        <w:spacing w:line="360" w:lineRule="auto"/>
        <w:rPr>
          <w:sz w:val="24"/>
          <w:szCs w:val="24"/>
        </w:rPr>
      </w:pPr>
      <w:r w:rsidRPr="008764B8">
        <w:rPr>
          <w:sz w:val="24"/>
          <w:szCs w:val="24"/>
        </w:rPr>
        <w:t>где Ω</w:t>
      </w:r>
      <w:r w:rsidRPr="008764B8">
        <w:rPr>
          <w:sz w:val="24"/>
          <w:szCs w:val="24"/>
          <w:vertAlign w:val="subscript"/>
          <w:lang w:val="en-US"/>
        </w:rPr>
        <w:t>DM</w:t>
      </w:r>
      <w:r w:rsidRPr="008764B8">
        <w:rPr>
          <w:sz w:val="24"/>
          <w:szCs w:val="24"/>
        </w:rPr>
        <w:t xml:space="preserve"> – вклад темной материи в плотность энергии Вселенной , Ω</w:t>
      </w:r>
      <w:r w:rsidRPr="008764B8">
        <w:rPr>
          <w:sz w:val="24"/>
          <w:szCs w:val="24"/>
          <w:vertAlign w:val="subscript"/>
          <w:lang w:val="en-US"/>
        </w:rPr>
        <w:t>OM</w:t>
      </w:r>
      <w:r>
        <w:rPr>
          <w:sz w:val="24"/>
          <w:szCs w:val="24"/>
        </w:rPr>
        <w:t xml:space="preserve"> – обычная барионная материя</w:t>
      </w:r>
      <w:r w:rsidRPr="008764B8">
        <w:rPr>
          <w:sz w:val="24"/>
          <w:szCs w:val="24"/>
        </w:rPr>
        <w:t>, Ω</w:t>
      </w:r>
      <w:r w:rsidRPr="008764B8"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 xml:space="preserve"> – теневая барионная материя</w:t>
      </w:r>
      <w:r w:rsidRPr="008764B8">
        <w:rPr>
          <w:sz w:val="24"/>
          <w:szCs w:val="24"/>
        </w:rPr>
        <w:t>.</w:t>
      </w:r>
    </w:p>
    <w:p w:rsidR="00D85882" w:rsidRPr="00C762E6" w:rsidRDefault="00D85882" w:rsidP="000E3D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882" w:rsidRDefault="00D85882" w:rsidP="000E3D0C">
      <w:pPr>
        <w:pStyle w:val="TOCHeading"/>
        <w:numPr>
          <w:ilvl w:val="0"/>
          <w:numId w:val="1"/>
        </w:numPr>
        <w:spacing w:before="0" w:line="360" w:lineRule="auto"/>
        <w:outlineLvl w:val="0"/>
      </w:pPr>
      <w:bookmarkStart w:id="13" w:name="_Toc377142096"/>
      <w:r>
        <w:t>Заключение</w:t>
      </w:r>
      <w:bookmarkEnd w:id="13"/>
    </w:p>
    <w:p w:rsidR="00D85882" w:rsidRDefault="00D85882" w:rsidP="000E3D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882" w:rsidRPr="00060EE2" w:rsidRDefault="00D85882" w:rsidP="000E3D0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EE2">
        <w:rPr>
          <w:rFonts w:ascii="Times New Roman" w:hAnsi="Times New Roman" w:cs="Times New Roman"/>
          <w:sz w:val="24"/>
          <w:szCs w:val="24"/>
        </w:rPr>
        <w:t xml:space="preserve">Наш мир состоит из трёх поколений фермионов. Это доказано на основе экспериментальных </w:t>
      </w:r>
      <w:r>
        <w:rPr>
          <w:rFonts w:ascii="Times New Roman" w:hAnsi="Times New Roman" w:cs="Times New Roman"/>
          <w:sz w:val="24"/>
          <w:szCs w:val="24"/>
        </w:rPr>
        <w:t xml:space="preserve">данных полученных с ускорителей. Существование четвертого поколения в нашем мире возможно лишь в том случае если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элементы</w:t>
      </w:r>
      <w:r w:rsidRPr="00FE0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имеют массу больше половины массы Z-бозона и/или не взаимодействуют с ним.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Исходя же из оценок налагаемых на количество поколений (</w:t>
      </w:r>
      <w:r w:rsidRPr="00C762E6">
        <w:rPr>
          <w:rFonts w:ascii="Times New Roman" w:hAnsi="Times New Roman" w:cs="Times New Roman"/>
          <w:sz w:val="24"/>
          <w:szCs w:val="24"/>
        </w:rPr>
        <w:t>2,0 &lt;N &lt;4,5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можно предположить о возможном существовании четвертого поколения в теневом мире.</w:t>
      </w:r>
    </w:p>
    <w:p w:rsidR="00D85882" w:rsidRDefault="00D85882" w:rsidP="000E3D0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Полученные выше результат весьма важен, так как иллюстрирует методику ограничения любых видов частиц, которая основывается на </w:t>
      </w:r>
      <w:r w:rsidRPr="003F5273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вклада частиц в плотность Вселенной в период t ~ 1 c. с наблюдаемым обилием </w:t>
      </w:r>
      <w:r w:rsidRPr="003F5273">
        <w:rPr>
          <w:rFonts w:ascii="Times New Roman" w:hAnsi="Times New Roman" w:cs="Times New Roman"/>
          <w:sz w:val="24"/>
          <w:szCs w:val="24"/>
        </w:rPr>
        <w:t>гелия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5882" w:rsidRDefault="00D85882" w:rsidP="000E3D0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5882" w:rsidRDefault="00D85882" w:rsidP="000E3D0C">
      <w:pPr>
        <w:pStyle w:val="TOCHeading"/>
        <w:numPr>
          <w:ilvl w:val="0"/>
          <w:numId w:val="1"/>
        </w:numPr>
        <w:spacing w:before="0" w:line="360" w:lineRule="auto"/>
        <w:outlineLvl w:val="0"/>
      </w:pPr>
      <w:bookmarkStart w:id="14" w:name="_Toc377142097"/>
      <w:r>
        <w:t>Список литературы</w:t>
      </w:r>
      <w:bookmarkEnd w:id="14"/>
    </w:p>
    <w:p w:rsidR="00D85882" w:rsidRPr="001936B1" w:rsidRDefault="00D85882" w:rsidP="000E3D0C">
      <w:pPr>
        <w:pStyle w:val="ListParagraph"/>
        <w:numPr>
          <w:ilvl w:val="0"/>
          <w:numId w:val="2"/>
        </w:numPr>
        <w:spacing w:line="360" w:lineRule="auto"/>
        <w:rPr>
          <w:rStyle w:val="Hyperlink"/>
          <w:rFonts w:ascii="Times New Roman" w:hAnsi="Times New Roman"/>
          <w:color w:val="000000"/>
          <w:sz w:val="24"/>
          <w:szCs w:val="24"/>
          <w:u w:val="none"/>
        </w:rPr>
      </w:pPr>
      <w:hyperlink r:id="rId28" w:history="1">
        <w:r w:rsidRPr="001936B1">
          <w:rPr>
            <w:rStyle w:val="Hyperlink"/>
            <w:rFonts w:ascii="Times New Roman" w:hAnsi="Times New Roman"/>
            <w:sz w:val="24"/>
            <w:szCs w:val="24"/>
          </w:rPr>
          <w:t>http://nuclphys.sinp.msu.ru/neutrino/newtrino_s/R&amp;C.html</w:t>
        </w:r>
      </w:hyperlink>
    </w:p>
    <w:p w:rsidR="00D85882" w:rsidRPr="001936B1" w:rsidRDefault="00D85882" w:rsidP="000E3D0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ADF">
        <w:rPr>
          <w:rFonts w:ascii="Times New Roman" w:hAnsi="Times New Roman" w:cs="Times New Roman"/>
          <w:sz w:val="24"/>
          <w:szCs w:val="24"/>
          <w:lang w:val="en-GB"/>
        </w:rPr>
        <w:t>Lee</w:t>
      </w:r>
      <w:r w:rsidRPr="00193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5ADF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1936B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45ADF">
        <w:rPr>
          <w:rFonts w:ascii="Times New Roman" w:hAnsi="Times New Roman" w:cs="Times New Roman"/>
          <w:sz w:val="24"/>
          <w:szCs w:val="24"/>
          <w:lang w:val="en-GB"/>
        </w:rPr>
        <w:t xml:space="preserve"> D, Yang C. N, Phys. </w:t>
      </w:r>
      <w:r w:rsidRPr="001936B1">
        <w:rPr>
          <w:rFonts w:ascii="Times New Roman" w:hAnsi="Times New Roman" w:cs="Times New Roman"/>
          <w:sz w:val="24"/>
          <w:szCs w:val="24"/>
          <w:lang w:val="en-GB"/>
        </w:rPr>
        <w:t>Rev. 104 254 (1956)</w:t>
      </w:r>
    </w:p>
    <w:p w:rsidR="00D85882" w:rsidRPr="001936B1" w:rsidRDefault="00D85882" w:rsidP="000E3D0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36B1">
        <w:rPr>
          <w:rFonts w:ascii="Times New Roman" w:hAnsi="Times New Roman" w:cs="Times New Roman"/>
          <w:sz w:val="24"/>
          <w:szCs w:val="24"/>
          <w:lang w:val="en-GB"/>
        </w:rPr>
        <w:t>Christenson J., Cronin J. W., Fitch V. I. and Turlay R., Phys. Rev. Letters 13, 138 (1964)</w:t>
      </w:r>
      <w:r w:rsidRPr="001936B1">
        <w:rPr>
          <w:rFonts w:ascii="Times New Roman" w:hAnsi="Times New Roman" w:cs="Times New Roman"/>
          <w:sz w:val="24"/>
          <w:szCs w:val="24"/>
        </w:rPr>
        <w:t>.</w:t>
      </w:r>
    </w:p>
    <w:p w:rsidR="00D85882" w:rsidRDefault="00D85882" w:rsidP="000E3D0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5" w:name="Xb10"/>
      <w:bookmarkEnd w:id="15"/>
      <w:r w:rsidRPr="001936B1">
        <w:rPr>
          <w:rFonts w:ascii="Times New Roman" w:hAnsi="Times New Roman" w:cs="Times New Roman"/>
          <w:sz w:val="24"/>
          <w:szCs w:val="24"/>
        </w:rPr>
        <w:t>И. Ю. Кобзарев, Л. Б. Окунь, И. Я. Померанчук, "О возможности экспериментального обнаружения зеркальных частиц.”, (“ЯФ”, 3 1154, 1966).</w:t>
      </w:r>
    </w:p>
    <w:p w:rsidR="00D85882" w:rsidRPr="001936B1" w:rsidRDefault="00D85882" w:rsidP="000E3D0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36B1">
        <w:rPr>
          <w:rFonts w:ascii="Times New Roman" w:hAnsi="Times New Roman" w:cs="Times New Roman"/>
          <w:sz w:val="24"/>
          <w:szCs w:val="24"/>
          <w:lang w:val="en-US"/>
        </w:rPr>
        <w:t>. B. Fields and S. Sarkar, “Big-Bang nucleosynthesis (2006 Particle Data Group mini-review),” astro-ph/0601514.</w:t>
      </w:r>
    </w:p>
    <w:p w:rsidR="00D85882" w:rsidRPr="001936B1" w:rsidRDefault="00D85882" w:rsidP="000E3D0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64B8">
        <w:rPr>
          <w:rFonts w:ascii="Times New Roman" w:hAnsi="Times New Roman" w:cs="Times New Roman"/>
          <w:sz w:val="24"/>
          <w:szCs w:val="24"/>
        </w:rPr>
        <w:t xml:space="preserve">. </w:t>
      </w:r>
      <w:r w:rsidRPr="001936B1">
        <w:rPr>
          <w:rFonts w:ascii="Times New Roman" w:hAnsi="Times New Roman" w:cs="Times New Roman"/>
          <w:sz w:val="24"/>
          <w:szCs w:val="24"/>
        </w:rPr>
        <w:t>Емельянов В. М., Белоцкий К. М., “Лекции по основам электрослабой модели и новой физике”,  (2013)</w:t>
      </w:r>
    </w:p>
    <w:p w:rsidR="00D85882" w:rsidRPr="001936B1" w:rsidRDefault="00D85882" w:rsidP="000A708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36B1">
        <w:rPr>
          <w:rFonts w:ascii="Times New Roman" w:hAnsi="Times New Roman" w:cs="Times New Roman"/>
          <w:sz w:val="24"/>
          <w:szCs w:val="24"/>
        </w:rPr>
        <w:t>Хлопов М. Ю., “Основы космомикрофизики”, (М.: УРСС, 2004).</w:t>
      </w:r>
    </w:p>
    <w:p w:rsidR="00D85882" w:rsidRPr="000B04AE" w:rsidRDefault="00D85882" w:rsidP="008C3C2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36B1">
        <w:rPr>
          <w:rFonts w:ascii="Times New Roman" w:hAnsi="Times New Roman" w:cs="Times New Roman"/>
          <w:sz w:val="24"/>
          <w:szCs w:val="24"/>
          <w:lang w:val="en-US"/>
        </w:rPr>
        <w:t xml:space="preserve">Steigman G., Schramm D. N., Gunn J. E. (1977). </w:t>
      </w:r>
      <w:r w:rsidRPr="001936B1">
        <w:rPr>
          <w:rFonts w:ascii="Times New Roman" w:hAnsi="Times New Roman" w:cs="Times New Roman"/>
          <w:sz w:val="24"/>
          <w:szCs w:val="24"/>
        </w:rPr>
        <w:t>Phys. Lett. B66, 202.</w:t>
      </w:r>
    </w:p>
    <w:sectPr w:rsidR="00D85882" w:rsidRPr="000B04AE" w:rsidSect="00FF2B56">
      <w:footerReference w:type="default" r:id="rId29"/>
      <w:pgSz w:w="12240" w:h="15840"/>
      <w:pgMar w:top="1440" w:right="1440" w:bottom="1440" w:left="141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882" w:rsidRDefault="00D85882">
      <w:pPr>
        <w:spacing w:line="240" w:lineRule="auto"/>
      </w:pPr>
      <w:r>
        <w:separator/>
      </w:r>
    </w:p>
  </w:endnote>
  <w:endnote w:type="continuationSeparator" w:id="0">
    <w:p w:rsidR="00D85882" w:rsidRDefault="00D858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ohit Hind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82" w:rsidRDefault="00D85882">
    <w:pPr>
      <w:jc w:val="right"/>
    </w:pPr>
    <w:fldSimple w:instr="PAGE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882" w:rsidRDefault="00D85882">
      <w:pPr>
        <w:spacing w:line="240" w:lineRule="auto"/>
      </w:pPr>
      <w:r>
        <w:separator/>
      </w:r>
    </w:p>
  </w:footnote>
  <w:footnote w:type="continuationSeparator" w:id="0">
    <w:p w:rsidR="00D85882" w:rsidRDefault="00D858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FAF"/>
    <w:multiLevelType w:val="hybridMultilevel"/>
    <w:tmpl w:val="B8787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E53BAB"/>
    <w:multiLevelType w:val="hybridMultilevel"/>
    <w:tmpl w:val="87E00DFA"/>
    <w:lvl w:ilvl="0" w:tplc="5DE2FCCA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">
    <w:nsid w:val="193D619B"/>
    <w:multiLevelType w:val="hybridMultilevel"/>
    <w:tmpl w:val="699E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1F51A3"/>
    <w:multiLevelType w:val="hybridMultilevel"/>
    <w:tmpl w:val="817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E03"/>
    <w:rsid w:val="00060EE2"/>
    <w:rsid w:val="00075F6F"/>
    <w:rsid w:val="00077C67"/>
    <w:rsid w:val="00086BA0"/>
    <w:rsid w:val="00097CBD"/>
    <w:rsid w:val="000A7080"/>
    <w:rsid w:val="000B04AE"/>
    <w:rsid w:val="000B3DDF"/>
    <w:rsid w:val="000B4ABA"/>
    <w:rsid w:val="000E3D0C"/>
    <w:rsid w:val="001239F9"/>
    <w:rsid w:val="001302FA"/>
    <w:rsid w:val="0015095A"/>
    <w:rsid w:val="00160C69"/>
    <w:rsid w:val="00162BC9"/>
    <w:rsid w:val="001936B1"/>
    <w:rsid w:val="001B4077"/>
    <w:rsid w:val="001C46A2"/>
    <w:rsid w:val="001E420D"/>
    <w:rsid w:val="00216478"/>
    <w:rsid w:val="00216BFF"/>
    <w:rsid w:val="0023459D"/>
    <w:rsid w:val="00234A31"/>
    <w:rsid w:val="00241186"/>
    <w:rsid w:val="002C539C"/>
    <w:rsid w:val="002C581A"/>
    <w:rsid w:val="0032498C"/>
    <w:rsid w:val="003A0E4E"/>
    <w:rsid w:val="003A2754"/>
    <w:rsid w:val="003D631F"/>
    <w:rsid w:val="003F5273"/>
    <w:rsid w:val="00433D13"/>
    <w:rsid w:val="004A4C7A"/>
    <w:rsid w:val="004D3CA4"/>
    <w:rsid w:val="0050066A"/>
    <w:rsid w:val="005068D8"/>
    <w:rsid w:val="00521A7E"/>
    <w:rsid w:val="0054797E"/>
    <w:rsid w:val="00550E41"/>
    <w:rsid w:val="0059513B"/>
    <w:rsid w:val="005F4040"/>
    <w:rsid w:val="00646EF1"/>
    <w:rsid w:val="00673524"/>
    <w:rsid w:val="00686295"/>
    <w:rsid w:val="00687BED"/>
    <w:rsid w:val="006A5AAC"/>
    <w:rsid w:val="006C1115"/>
    <w:rsid w:val="006C3EA2"/>
    <w:rsid w:val="006C6369"/>
    <w:rsid w:val="00704A00"/>
    <w:rsid w:val="00726D61"/>
    <w:rsid w:val="00726DFE"/>
    <w:rsid w:val="007914AD"/>
    <w:rsid w:val="007C5532"/>
    <w:rsid w:val="00802EC7"/>
    <w:rsid w:val="00805F95"/>
    <w:rsid w:val="00806930"/>
    <w:rsid w:val="0080713D"/>
    <w:rsid w:val="00813131"/>
    <w:rsid w:val="00844F0C"/>
    <w:rsid w:val="008572D0"/>
    <w:rsid w:val="008764B8"/>
    <w:rsid w:val="008910F8"/>
    <w:rsid w:val="0089371E"/>
    <w:rsid w:val="008C3C28"/>
    <w:rsid w:val="008F22B8"/>
    <w:rsid w:val="008F7FB5"/>
    <w:rsid w:val="0090167D"/>
    <w:rsid w:val="00906CC0"/>
    <w:rsid w:val="009548DB"/>
    <w:rsid w:val="009669B1"/>
    <w:rsid w:val="009765CA"/>
    <w:rsid w:val="00985FE5"/>
    <w:rsid w:val="009A0343"/>
    <w:rsid w:val="009C6E21"/>
    <w:rsid w:val="009D14AF"/>
    <w:rsid w:val="009F3FA6"/>
    <w:rsid w:val="009F4FA6"/>
    <w:rsid w:val="00A45ADF"/>
    <w:rsid w:val="00A53B36"/>
    <w:rsid w:val="00AC1645"/>
    <w:rsid w:val="00AE1430"/>
    <w:rsid w:val="00AF254B"/>
    <w:rsid w:val="00B20518"/>
    <w:rsid w:val="00B20733"/>
    <w:rsid w:val="00B24410"/>
    <w:rsid w:val="00B45AFB"/>
    <w:rsid w:val="00B6227C"/>
    <w:rsid w:val="00B75F84"/>
    <w:rsid w:val="00BA2AE6"/>
    <w:rsid w:val="00BA6738"/>
    <w:rsid w:val="00BB1C4F"/>
    <w:rsid w:val="00BD7957"/>
    <w:rsid w:val="00C35B47"/>
    <w:rsid w:val="00C47C99"/>
    <w:rsid w:val="00C72BA7"/>
    <w:rsid w:val="00C762E6"/>
    <w:rsid w:val="00C831B5"/>
    <w:rsid w:val="00CB1731"/>
    <w:rsid w:val="00CC3251"/>
    <w:rsid w:val="00CC3E03"/>
    <w:rsid w:val="00CC7B68"/>
    <w:rsid w:val="00CD08C6"/>
    <w:rsid w:val="00CD3722"/>
    <w:rsid w:val="00D02162"/>
    <w:rsid w:val="00D42EF9"/>
    <w:rsid w:val="00D57645"/>
    <w:rsid w:val="00D60102"/>
    <w:rsid w:val="00D85882"/>
    <w:rsid w:val="00D86CA0"/>
    <w:rsid w:val="00D93A1A"/>
    <w:rsid w:val="00D947A0"/>
    <w:rsid w:val="00DB1ED1"/>
    <w:rsid w:val="00DB692D"/>
    <w:rsid w:val="00DF5560"/>
    <w:rsid w:val="00E1033A"/>
    <w:rsid w:val="00E31BCD"/>
    <w:rsid w:val="00E814DC"/>
    <w:rsid w:val="00ED1F38"/>
    <w:rsid w:val="00F16349"/>
    <w:rsid w:val="00F33D96"/>
    <w:rsid w:val="00F513E0"/>
    <w:rsid w:val="00F62A8D"/>
    <w:rsid w:val="00F9070D"/>
    <w:rsid w:val="00F962C2"/>
    <w:rsid w:val="00F97725"/>
    <w:rsid w:val="00FB7322"/>
    <w:rsid w:val="00FC0140"/>
    <w:rsid w:val="00FE0706"/>
    <w:rsid w:val="00FE7162"/>
    <w:rsid w:val="00FF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21A7E"/>
    <w:pPr>
      <w:spacing w:line="276" w:lineRule="auto"/>
    </w:pPr>
    <w:rPr>
      <w:rFonts w:ascii="Arial" w:hAnsi="Arial" w:cs="Arial"/>
      <w:color w:val="00000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A7E"/>
    <w:pPr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1A7E"/>
    <w:pPr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1A7E"/>
    <w:pPr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1A7E"/>
    <w:pPr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1A7E"/>
    <w:pPr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1A7E"/>
    <w:pPr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762E6"/>
    <w:pPr>
      <w:keepNext/>
      <w:keepLines/>
      <w:spacing w:before="40"/>
      <w:outlineLvl w:val="6"/>
    </w:pPr>
    <w:rPr>
      <w:rFonts w:ascii="Calibri Light" w:hAnsi="Calibri Light" w:cs="Times New Roman"/>
      <w:i/>
      <w:iCs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A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A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A84"/>
    <w:rPr>
      <w:rFonts w:asciiTheme="majorHAnsi" w:eastAsiaTheme="majorEastAsia" w:hAnsiTheme="majorHAnsi" w:cstheme="majorBidi"/>
      <w:b/>
      <w:bCs/>
      <w:color w:val="000000"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A84"/>
    <w:rPr>
      <w:rFonts w:asciiTheme="minorHAnsi" w:eastAsiaTheme="minorEastAsia" w:hAnsiTheme="minorHAnsi" w:cstheme="minorBidi"/>
      <w:b/>
      <w:bCs/>
      <w:color w:val="000000"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1A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1A84"/>
    <w:rPr>
      <w:rFonts w:asciiTheme="minorHAnsi" w:eastAsiaTheme="minorEastAsia" w:hAnsiTheme="minorHAnsi" w:cstheme="minorBidi"/>
      <w:b/>
      <w:bCs/>
      <w:color w:val="000000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762E6"/>
    <w:rPr>
      <w:rFonts w:ascii="Calibri Light" w:hAnsi="Calibri Light" w:cs="Times New Roman"/>
      <w:i/>
      <w:iCs/>
      <w:color w:val="1F4D78"/>
    </w:rPr>
  </w:style>
  <w:style w:type="paragraph" w:styleId="Title">
    <w:name w:val="Title"/>
    <w:basedOn w:val="Normal"/>
    <w:next w:val="Normal"/>
    <w:link w:val="TitleChar"/>
    <w:uiPriority w:val="99"/>
    <w:qFormat/>
    <w:rsid w:val="00521A7E"/>
    <w:pPr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10"/>
    <w:rsid w:val="00471A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521A7E"/>
    <w:pPr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471A84"/>
    <w:rPr>
      <w:rFonts w:asciiTheme="majorHAnsi" w:eastAsiaTheme="majorEastAsia" w:hAnsiTheme="majorHAnsi" w:cstheme="majorBidi"/>
      <w:color w:val="000000"/>
      <w:sz w:val="24"/>
      <w:szCs w:val="24"/>
      <w:lang w:val="ru-RU" w:eastAsia="ru-RU"/>
    </w:rPr>
  </w:style>
  <w:style w:type="paragraph" w:styleId="TOCHeading">
    <w:name w:val="TOC Heading"/>
    <w:basedOn w:val="Heading1"/>
    <w:next w:val="Normal"/>
    <w:uiPriority w:val="99"/>
    <w:qFormat/>
    <w:rsid w:val="00C762E6"/>
    <w:pPr>
      <w:keepNext/>
      <w:keepLines/>
      <w:spacing w:before="240" w:line="259" w:lineRule="auto"/>
      <w:contextualSpacing w:val="0"/>
      <w:outlineLvl w:val="9"/>
    </w:pPr>
    <w:rPr>
      <w:rFonts w:ascii="Calibri Light" w:hAnsi="Calibri Light" w:cs="Times New Roman"/>
      <w:color w:val="2E74B5"/>
      <w:szCs w:val="32"/>
    </w:rPr>
  </w:style>
  <w:style w:type="paragraph" w:styleId="TOC1">
    <w:name w:val="toc 1"/>
    <w:basedOn w:val="Normal"/>
    <w:next w:val="Normal"/>
    <w:autoRedefine/>
    <w:uiPriority w:val="99"/>
    <w:rsid w:val="00C762E6"/>
    <w:pPr>
      <w:spacing w:after="100"/>
    </w:pPr>
  </w:style>
  <w:style w:type="character" w:styleId="Hyperlink">
    <w:name w:val="Hyperlink"/>
    <w:basedOn w:val="DefaultParagraphFont"/>
    <w:uiPriority w:val="99"/>
    <w:rsid w:val="00C762E6"/>
    <w:rPr>
      <w:rFonts w:cs="Times New Roman"/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F513E0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9669B1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99"/>
    <w:rsid w:val="006C3EA2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rsid w:val="00A53B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3B36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3A0E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A0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A0E4E"/>
    <w:rPr>
      <w:rFonts w:ascii="Arial" w:eastAsia="Times New Roman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0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A0E4E"/>
    <w:rPr>
      <w:b/>
      <w:bCs/>
    </w:rPr>
  </w:style>
  <w:style w:type="paragraph" w:customStyle="1" w:styleId="bibitem">
    <w:name w:val="Основной текст.bibitem"/>
    <w:basedOn w:val="BodyText"/>
    <w:uiPriority w:val="99"/>
    <w:rsid w:val="005F4040"/>
    <w:pPr>
      <w:widowControl w:val="0"/>
      <w:suppressAutoHyphens/>
      <w:spacing w:after="283" w:line="240" w:lineRule="auto"/>
    </w:pPr>
    <w:rPr>
      <w:rFonts w:ascii="Times New Roman" w:hAnsi="Times New Roman" w:cs="Lohit Hindi"/>
      <w:color w:val="auto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semiHidden/>
    <w:rsid w:val="005F40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F4040"/>
    <w:rPr>
      <w:rFonts w:ascii="Arial" w:eastAsia="Times New Roman" w:hAnsi="Arial" w:cs="Arial"/>
      <w:color w:val="000000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8764B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8764B8"/>
    <w:pPr>
      <w:widowControl w:val="0"/>
      <w:shd w:val="clear" w:color="auto" w:fill="FFFFFF"/>
      <w:spacing w:line="259" w:lineRule="exact"/>
      <w:jc w:val="both"/>
    </w:pPr>
    <w:rPr>
      <w:rFonts w:ascii="Times New Roman" w:hAnsi="Times New Roman" w:cs="Times New Roman"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yperlink" Target="http://nuclphys.sinp.msu.ru/neutrino/newtrino_s/R&amp;C.html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9</Pages>
  <Words>1807</Words>
  <Characters>9944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4pok.docx</dc:title>
  <dc:subject/>
  <dc:creator>denm</dc:creator>
  <cp:keywords/>
  <dc:description/>
  <cp:lastModifiedBy>Maxim</cp:lastModifiedBy>
  <cp:revision>3</cp:revision>
  <dcterms:created xsi:type="dcterms:W3CDTF">2014-01-10T16:13:00Z</dcterms:created>
  <dcterms:modified xsi:type="dcterms:W3CDTF">2014-01-10T16:24:00Z</dcterms:modified>
</cp:coreProperties>
</file>