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4ED9" w:rsidRPr="00C762E6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A4ED9" w:rsidRPr="00C762E6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CA4ED9" w:rsidRPr="00C762E6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CA4ED9" w:rsidRPr="00C762E6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CA4ED9" w:rsidRPr="00C762E6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Национальный исследовательский ядерный университет “МИФИ”</w:t>
      </w:r>
    </w:p>
    <w:p w:rsidR="00CA4ED9" w:rsidRPr="00C762E6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(НИЯУ МИФИ)</w:t>
      </w:r>
    </w:p>
    <w:p w:rsidR="00CA4ED9" w:rsidRPr="00C762E6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ED9" w:rsidRPr="00C762E6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Факультет экспериментальной и теоретической физики</w:t>
      </w:r>
    </w:p>
    <w:p w:rsidR="00CA4ED9" w:rsidRPr="00C762E6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Кафедра физики элементарных частиц № 40</w:t>
      </w:r>
    </w:p>
    <w:p w:rsidR="00CA4ED9" w:rsidRPr="00C762E6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ED9" w:rsidRPr="00C762E6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ED9" w:rsidRPr="00C762E6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ED9" w:rsidRPr="00C762E6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ED9" w:rsidRPr="00C762E6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Реферат по Космомикрофизике</w:t>
      </w:r>
    </w:p>
    <w:p w:rsidR="00CA4ED9" w:rsidRPr="00C762E6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ED9" w:rsidRPr="00C762E6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Теневой мир с четырьмя поколениями фермионов</w:t>
      </w:r>
    </w:p>
    <w:p w:rsidR="00CA4ED9" w:rsidRPr="00C762E6" w:rsidRDefault="00CA4ED9" w:rsidP="000E3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4ED9" w:rsidRPr="00C762E6" w:rsidRDefault="00CA4ED9" w:rsidP="000E3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4ED9" w:rsidRPr="00C762E6" w:rsidRDefault="00CA4ED9" w:rsidP="000E3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4ED9" w:rsidRPr="00C762E6" w:rsidRDefault="00CA4ED9" w:rsidP="000E3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4ED9" w:rsidRPr="00C762E6" w:rsidRDefault="00CA4ED9" w:rsidP="000E3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4ED9" w:rsidRPr="00C762E6" w:rsidRDefault="00CA4ED9" w:rsidP="000E3D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Выполнил:</w:t>
      </w:r>
    </w:p>
    <w:p w:rsidR="00CA4ED9" w:rsidRPr="00C762E6" w:rsidRDefault="00CA4ED9" w:rsidP="000E3D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Студент группы Т9-40</w:t>
      </w:r>
    </w:p>
    <w:p w:rsidR="00CA4ED9" w:rsidRPr="00C762E6" w:rsidRDefault="00CA4ED9" w:rsidP="000E3D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Марков Денис</w:t>
      </w:r>
    </w:p>
    <w:p w:rsidR="00CA4ED9" w:rsidRPr="00C762E6" w:rsidRDefault="00CA4ED9" w:rsidP="000E3D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ED9" w:rsidRPr="00C762E6" w:rsidRDefault="00CA4ED9" w:rsidP="000E3D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ED9" w:rsidRPr="00C762E6" w:rsidRDefault="00CA4ED9" w:rsidP="000E3D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ED9" w:rsidRPr="00C762E6" w:rsidRDefault="00CA4ED9" w:rsidP="000E3D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ED9" w:rsidRPr="00C762E6" w:rsidRDefault="00CA4ED9" w:rsidP="000E3D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ED9" w:rsidRPr="00C762E6" w:rsidRDefault="00CA4ED9" w:rsidP="000E3D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ED9" w:rsidRPr="00C762E6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Москва 2014</w:t>
      </w:r>
    </w:p>
    <w:p w:rsidR="00CA4ED9" w:rsidRDefault="00CA4ED9" w:rsidP="000E3D0C">
      <w:pPr>
        <w:pStyle w:val="TOCHeading"/>
        <w:spacing w:before="0" w:line="360" w:lineRule="auto"/>
      </w:pPr>
      <w:bookmarkStart w:id="0" w:name="h.uf3foc7zw2j4" w:colFirst="0" w:colLast="0"/>
      <w:bookmarkStart w:id="1" w:name="h.7t6c3x84oovn" w:colFirst="0" w:colLast="0"/>
      <w:bookmarkEnd w:id="0"/>
      <w:bookmarkEnd w:id="1"/>
      <w:r>
        <w:t>Оглавление</w:t>
      </w:r>
      <w:bookmarkStart w:id="2" w:name="_GoBack"/>
      <w:bookmarkEnd w:id="2"/>
    </w:p>
    <w:p w:rsidR="00CA4ED9" w:rsidRDefault="00CA4ED9">
      <w:pPr>
        <w:pStyle w:val="TOC1"/>
        <w:tabs>
          <w:tab w:val="left" w:pos="440"/>
          <w:tab w:val="right" w:leader="dot" w:pos="9378"/>
        </w:tabs>
        <w:rPr>
          <w:rFonts w:ascii="Calibri" w:hAnsi="Calibri" w:cs="Times New Roman"/>
          <w:noProof/>
          <w:color w:val="auto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7125848" w:history="1">
        <w:r w:rsidRPr="002E0087">
          <w:rPr>
            <w:rStyle w:val="Hyperlink"/>
            <w:rFonts w:cs="Arial"/>
            <w:noProof/>
          </w:rPr>
          <w:t>1.</w:t>
        </w:r>
        <w:r>
          <w:rPr>
            <w:rFonts w:ascii="Calibri" w:hAnsi="Calibri" w:cs="Times New Roman"/>
            <w:noProof/>
            <w:color w:val="auto"/>
          </w:rPr>
          <w:tab/>
        </w:r>
        <w:r w:rsidRPr="002E0087">
          <w:rPr>
            <w:rStyle w:val="Hyperlink"/>
            <w:rFonts w:cs="Arial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_Toc377125848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A4ED9" w:rsidRDefault="00CA4ED9">
      <w:pPr>
        <w:pStyle w:val="TOC1"/>
        <w:tabs>
          <w:tab w:val="left" w:pos="440"/>
          <w:tab w:val="right" w:leader="dot" w:pos="9378"/>
        </w:tabs>
        <w:rPr>
          <w:rFonts w:ascii="Calibri" w:hAnsi="Calibri" w:cs="Times New Roman"/>
          <w:noProof/>
          <w:color w:val="auto"/>
        </w:rPr>
      </w:pPr>
      <w:hyperlink w:anchor="_Toc377125849" w:history="1">
        <w:r w:rsidRPr="002E0087">
          <w:rPr>
            <w:rStyle w:val="Hyperlink"/>
            <w:rFonts w:cs="Arial"/>
            <w:noProof/>
          </w:rPr>
          <w:t>2.</w:t>
        </w:r>
        <w:r>
          <w:rPr>
            <w:rFonts w:ascii="Calibri" w:hAnsi="Calibri" w:cs="Times New Roman"/>
            <w:noProof/>
            <w:color w:val="auto"/>
          </w:rPr>
          <w:tab/>
        </w:r>
        <w:r w:rsidRPr="002E0087">
          <w:rPr>
            <w:rStyle w:val="Hyperlink"/>
            <w:rFonts w:cs="Arial"/>
            <w:noProof/>
          </w:rPr>
          <w:t>Исследуемая модель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_Toc377125849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4ED9" w:rsidRDefault="00CA4ED9">
      <w:pPr>
        <w:pStyle w:val="TOC1"/>
        <w:tabs>
          <w:tab w:val="left" w:pos="440"/>
          <w:tab w:val="right" w:leader="dot" w:pos="9378"/>
        </w:tabs>
        <w:rPr>
          <w:rFonts w:ascii="Calibri" w:hAnsi="Calibri" w:cs="Times New Roman"/>
          <w:noProof/>
          <w:color w:val="auto"/>
        </w:rPr>
      </w:pPr>
      <w:hyperlink w:anchor="_Toc377125850" w:history="1">
        <w:r w:rsidRPr="002E0087">
          <w:rPr>
            <w:rStyle w:val="Hyperlink"/>
            <w:rFonts w:cs="Arial"/>
            <w:noProof/>
          </w:rPr>
          <w:t>3.</w:t>
        </w:r>
        <w:r>
          <w:rPr>
            <w:rFonts w:ascii="Calibri" w:hAnsi="Calibri" w:cs="Times New Roman"/>
            <w:noProof/>
            <w:color w:val="auto"/>
          </w:rPr>
          <w:tab/>
        </w:r>
        <w:r w:rsidRPr="002E0087">
          <w:rPr>
            <w:rStyle w:val="Hyperlink"/>
            <w:rFonts w:cs="Arial"/>
            <w:noProof/>
          </w:rPr>
          <w:t>Теневой мир с четырьмя поколениями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_Toc377125850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4ED9" w:rsidRDefault="00CA4ED9">
      <w:pPr>
        <w:pStyle w:val="TOC1"/>
        <w:tabs>
          <w:tab w:val="left" w:pos="440"/>
          <w:tab w:val="right" w:leader="dot" w:pos="9378"/>
        </w:tabs>
        <w:rPr>
          <w:rFonts w:ascii="Calibri" w:hAnsi="Calibri" w:cs="Times New Roman"/>
          <w:noProof/>
          <w:color w:val="auto"/>
        </w:rPr>
      </w:pPr>
      <w:hyperlink w:anchor="_Toc377125851" w:history="1">
        <w:r w:rsidRPr="002E0087">
          <w:rPr>
            <w:rStyle w:val="Hyperlink"/>
            <w:rFonts w:cs="Arial"/>
            <w:noProof/>
          </w:rPr>
          <w:t>4.</w:t>
        </w:r>
        <w:r>
          <w:rPr>
            <w:rFonts w:ascii="Calibri" w:hAnsi="Calibri" w:cs="Times New Roman"/>
            <w:noProof/>
            <w:color w:val="auto"/>
          </w:rPr>
          <w:tab/>
        </w:r>
        <w:r w:rsidRPr="002E0087">
          <w:rPr>
            <w:rStyle w:val="Hyperlink"/>
            <w:rFonts w:cs="Arial"/>
            <w:noProof/>
          </w:rPr>
          <w:t>Форма скрытой массы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_Toc377125851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4ED9" w:rsidRDefault="00CA4ED9">
      <w:pPr>
        <w:pStyle w:val="TOC1"/>
        <w:tabs>
          <w:tab w:val="left" w:pos="440"/>
          <w:tab w:val="right" w:leader="dot" w:pos="9378"/>
        </w:tabs>
        <w:rPr>
          <w:rFonts w:ascii="Calibri" w:hAnsi="Calibri" w:cs="Times New Roman"/>
          <w:noProof/>
          <w:color w:val="auto"/>
        </w:rPr>
      </w:pPr>
      <w:hyperlink w:anchor="_Toc377125852" w:history="1">
        <w:r w:rsidRPr="002E0087">
          <w:rPr>
            <w:rStyle w:val="Hyperlink"/>
            <w:rFonts w:cs="Arial"/>
            <w:noProof/>
          </w:rPr>
          <w:t>5.</w:t>
        </w:r>
        <w:r>
          <w:rPr>
            <w:rFonts w:ascii="Calibri" w:hAnsi="Calibri" w:cs="Times New Roman"/>
            <w:noProof/>
            <w:color w:val="auto"/>
          </w:rPr>
          <w:tab/>
        </w:r>
        <w:r w:rsidRPr="002E0087">
          <w:rPr>
            <w:rStyle w:val="Hyperlink"/>
            <w:rFonts w:cs="Arial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_Toc377125852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4ED9" w:rsidRDefault="00CA4ED9">
      <w:pPr>
        <w:pStyle w:val="TOC1"/>
        <w:tabs>
          <w:tab w:val="left" w:pos="440"/>
          <w:tab w:val="right" w:leader="dot" w:pos="9378"/>
        </w:tabs>
        <w:rPr>
          <w:rFonts w:ascii="Calibri" w:hAnsi="Calibri" w:cs="Times New Roman"/>
          <w:noProof/>
          <w:color w:val="auto"/>
        </w:rPr>
      </w:pPr>
      <w:hyperlink w:anchor="_Toc377125853" w:history="1">
        <w:r w:rsidRPr="002E0087">
          <w:rPr>
            <w:rStyle w:val="Hyperlink"/>
            <w:rFonts w:cs="Arial"/>
            <w:noProof/>
          </w:rPr>
          <w:t>6.</w:t>
        </w:r>
        <w:r>
          <w:rPr>
            <w:rFonts w:ascii="Calibri" w:hAnsi="Calibri" w:cs="Times New Roman"/>
            <w:noProof/>
            <w:color w:val="auto"/>
          </w:rPr>
          <w:tab/>
        </w:r>
        <w:r w:rsidRPr="002E0087">
          <w:rPr>
            <w:rStyle w:val="Hyperlink"/>
            <w:rFonts w:cs="Arial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_Toc377125853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4ED9" w:rsidRDefault="00CA4ED9" w:rsidP="000E3D0C">
      <w:pPr>
        <w:spacing w:line="360" w:lineRule="auto"/>
      </w:pPr>
      <w:r>
        <w:fldChar w:fldCharType="end"/>
      </w:r>
    </w:p>
    <w:p w:rsidR="00CA4ED9" w:rsidRPr="00C762E6" w:rsidRDefault="00CA4ED9" w:rsidP="000E3D0C">
      <w:pPr>
        <w:pStyle w:val="Heading1"/>
        <w:spacing w:before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A4ED9" w:rsidRPr="00C762E6" w:rsidRDefault="00CA4ED9" w:rsidP="000E3D0C">
      <w:pPr>
        <w:pStyle w:val="TOCHeading"/>
        <w:numPr>
          <w:ilvl w:val="0"/>
          <w:numId w:val="1"/>
        </w:numPr>
        <w:spacing w:before="0" w:line="360" w:lineRule="auto"/>
        <w:outlineLvl w:val="0"/>
      </w:pPr>
      <w:bookmarkStart w:id="3" w:name="h.71ndiefm9cjs" w:colFirst="0" w:colLast="0"/>
      <w:bookmarkStart w:id="4" w:name="h.jtx8f8cnsav0" w:colFirst="0" w:colLast="0"/>
      <w:bookmarkStart w:id="5" w:name="_Toc377125848"/>
      <w:bookmarkEnd w:id="3"/>
      <w:bookmarkEnd w:id="4"/>
      <w:r w:rsidRPr="00C762E6">
        <w:t>Введение</w:t>
      </w:r>
      <w:bookmarkEnd w:id="5"/>
    </w:p>
    <w:p w:rsidR="00CA4ED9" w:rsidRPr="00C762E6" w:rsidRDefault="00CA4ED9" w:rsidP="000E3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4ED9" w:rsidRDefault="00CA4ED9" w:rsidP="000E3D0C">
      <w:pPr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Прошлый двадцатый век является веком многочисленных открытий в сфере физики. Одним из таких открытий является распад нейтрона при котором образуется не только электрон но и нейтрино</w:t>
      </w:r>
      <w:r>
        <w:rPr>
          <w:rFonts w:ascii="Times New Roman" w:hAnsi="Times New Roman" w:cs="Times New Roman"/>
          <w:sz w:val="24"/>
          <w:szCs w:val="24"/>
        </w:rPr>
        <w:t xml:space="preserve"> [1]</w:t>
      </w:r>
      <w:r w:rsidRPr="00C762E6">
        <w:rPr>
          <w:rFonts w:ascii="Times New Roman" w:hAnsi="Times New Roman" w:cs="Times New Roman"/>
          <w:sz w:val="24"/>
          <w:szCs w:val="24"/>
        </w:rPr>
        <w:t xml:space="preserve"> исключительно с левым вращением, причём обнаружить </w:t>
      </w:r>
      <w:r>
        <w:rPr>
          <w:rFonts w:ascii="Times New Roman" w:hAnsi="Times New Roman" w:cs="Times New Roman"/>
          <w:sz w:val="24"/>
          <w:szCs w:val="24"/>
        </w:rPr>
        <w:t xml:space="preserve">правые </w:t>
      </w:r>
      <w:r w:rsidRPr="00C762E6">
        <w:rPr>
          <w:rFonts w:ascii="Times New Roman" w:hAnsi="Times New Roman" w:cs="Times New Roman"/>
          <w:sz w:val="24"/>
          <w:szCs w:val="24"/>
        </w:rPr>
        <w:t xml:space="preserve">нейтрино не удалось. Объяснение этого феномена </w:t>
      </w:r>
      <w:r>
        <w:rPr>
          <w:rFonts w:ascii="Times New Roman" w:hAnsi="Times New Roman" w:cs="Times New Roman"/>
          <w:sz w:val="24"/>
          <w:szCs w:val="24"/>
        </w:rPr>
        <w:t xml:space="preserve">находят свое </w:t>
      </w:r>
      <w:r w:rsidRPr="00CB1731">
        <w:rPr>
          <w:rFonts w:ascii="Times New Roman" w:hAnsi="Times New Roman" w:cs="Times New Roman"/>
          <w:sz w:val="24"/>
          <w:szCs w:val="24"/>
        </w:rPr>
        <w:t xml:space="preserve">объяснение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B1731">
        <w:rPr>
          <w:rFonts w:ascii="Times New Roman" w:hAnsi="Times New Roman" w:cs="Times New Roman"/>
          <w:sz w:val="24"/>
          <w:szCs w:val="24"/>
        </w:rPr>
        <w:t xml:space="preserve"> работе Ли и Янга «Вопрос сохранения симметрии в э</w:t>
      </w:r>
      <w:r>
        <w:rPr>
          <w:rFonts w:ascii="Times New Roman" w:hAnsi="Times New Roman" w:cs="Times New Roman"/>
          <w:sz w:val="24"/>
          <w:szCs w:val="24"/>
        </w:rPr>
        <w:t>лектрослабом взаимодействии» [2]</w:t>
      </w:r>
      <w:r w:rsidRPr="00CB1731">
        <w:rPr>
          <w:rFonts w:ascii="Times New Roman" w:hAnsi="Times New Roman" w:cs="Times New Roman"/>
          <w:sz w:val="24"/>
          <w:szCs w:val="24"/>
        </w:rPr>
        <w:t xml:space="preserve"> была впервые рассмотрена возможность существования зеркальной материи. Зеркальный мир, состоящий из этой материи, компенсировал предполагаемое нарушение P-чётности в нашем мире так, что во Вселенной, состоящей из наблюдаемого и зеркального мира, P-чётность сохранялась</w:t>
      </w:r>
    </w:p>
    <w:p w:rsidR="00CA4ED9" w:rsidRPr="00805F95" w:rsidRDefault="00CA4ED9" w:rsidP="000E3D0C">
      <w:pPr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1966 г. было обнаружено СР – </w:t>
      </w:r>
      <w:r w:rsidRPr="00162BC9">
        <w:rPr>
          <w:rFonts w:ascii="Times New Roman" w:hAnsi="Times New Roman" w:cs="Times New Roman"/>
          <w:sz w:val="24"/>
          <w:szCs w:val="24"/>
        </w:rPr>
        <w:t>нарушение Кристенсоном, Крониным, Фитчем и Тёрлеем</w:t>
      </w:r>
      <w:r>
        <w:rPr>
          <w:rFonts w:ascii="Times New Roman" w:hAnsi="Times New Roman" w:cs="Times New Roman"/>
          <w:sz w:val="24"/>
          <w:szCs w:val="24"/>
        </w:rPr>
        <w:t xml:space="preserve"> [3]</w:t>
      </w:r>
      <w:r w:rsidRPr="00162B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тогда же </w:t>
      </w:r>
      <w:r w:rsidRPr="00805F95">
        <w:rPr>
          <w:rFonts w:ascii="Times New Roman" w:hAnsi="Times New Roman" w:cs="Times New Roman"/>
          <w:sz w:val="24"/>
          <w:szCs w:val="24"/>
        </w:rPr>
        <w:t>для его компенсации вновь потребовалось рассмотрение необнаруженных пока зеркальных частиц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</w:rPr>
        <w:t xml:space="preserve">Эта идея была развита сформулирована </w:t>
      </w:r>
      <w:r w:rsidRPr="00813131">
        <w:rPr>
          <w:rFonts w:ascii="Times New Roman" w:hAnsi="Times New Roman" w:cs="Times New Roman"/>
          <w:color w:val="auto"/>
          <w:sz w:val="24"/>
        </w:rPr>
        <w:t>Кобзаревым, Померанчуком и Окунем в 1966г</w:t>
      </w:r>
      <w:r>
        <w:rPr>
          <w:rFonts w:ascii="Times New Roman" w:hAnsi="Times New Roman" w:cs="Times New Roman"/>
          <w:color w:val="auto"/>
          <w:sz w:val="24"/>
        </w:rPr>
        <w:t xml:space="preserve"> [4]</w:t>
      </w:r>
      <w:r w:rsidRPr="00813131">
        <w:rPr>
          <w:rFonts w:ascii="Times New Roman" w:hAnsi="Times New Roman" w:cs="Times New Roman"/>
          <w:color w:val="auto"/>
          <w:sz w:val="24"/>
        </w:rPr>
        <w:t>. Они показали, что обычный и зеркальный мир могут взаимодействовать посредством гравитационного взаимодействия и общего слабого (которое было исключено с открытием Z - бозона), остальные же взаимодействия зеркальный мир имеет свои.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2E6">
        <w:rPr>
          <w:rFonts w:ascii="Times New Roman" w:hAnsi="Times New Roman" w:cs="Times New Roman"/>
          <w:sz w:val="24"/>
          <w:szCs w:val="24"/>
        </w:rPr>
        <w:t>Изначально предпо</w:t>
      </w:r>
      <w:r>
        <w:rPr>
          <w:rFonts w:ascii="Times New Roman" w:hAnsi="Times New Roman" w:cs="Times New Roman"/>
          <w:sz w:val="24"/>
          <w:szCs w:val="24"/>
        </w:rPr>
        <w:t>лагалось, что зеркальный мир – копия обычного, однако сейчас есть предположение что они различны</w:t>
      </w:r>
      <w:r w:rsidRPr="00C762E6">
        <w:rPr>
          <w:rFonts w:ascii="Times New Roman" w:hAnsi="Times New Roman" w:cs="Times New Roman"/>
          <w:sz w:val="24"/>
          <w:szCs w:val="24"/>
        </w:rPr>
        <w:t>, в этом случае такой мир получил название теневого.</w:t>
      </w:r>
    </w:p>
    <w:p w:rsidR="00CA4ED9" w:rsidRDefault="00CA4ED9" w:rsidP="000E3D0C">
      <w:pPr>
        <w:pStyle w:val="Heading7"/>
        <w:spacing w:before="0" w:line="360" w:lineRule="auto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bookmarkStart w:id="6" w:name="h.fr1d7fawctnj" w:colFirst="0" w:colLast="0"/>
      <w:bookmarkStart w:id="7" w:name="h.u705gzk5nh8l" w:colFirst="0" w:colLast="0"/>
      <w:bookmarkEnd w:id="6"/>
      <w:bookmarkEnd w:id="7"/>
    </w:p>
    <w:p w:rsidR="00CA4ED9" w:rsidRDefault="00CA4ED9" w:rsidP="000E3D0C"/>
    <w:p w:rsidR="00CA4ED9" w:rsidRPr="000E3D0C" w:rsidRDefault="00CA4ED9" w:rsidP="000E3D0C"/>
    <w:p w:rsidR="00CA4ED9" w:rsidRDefault="00CA4ED9" w:rsidP="000E3D0C">
      <w:pPr>
        <w:pStyle w:val="TOCHeading"/>
        <w:numPr>
          <w:ilvl w:val="0"/>
          <w:numId w:val="1"/>
        </w:numPr>
        <w:spacing w:before="0" w:line="360" w:lineRule="auto"/>
        <w:outlineLvl w:val="0"/>
      </w:pPr>
      <w:bookmarkStart w:id="8" w:name="_Toc377125849"/>
      <w:r>
        <w:t>Исследуемая модель</w:t>
      </w:r>
      <w:bookmarkEnd w:id="8"/>
    </w:p>
    <w:p w:rsidR="00CA4ED9" w:rsidRDefault="00CA4ED9" w:rsidP="000E3D0C">
      <w:pPr>
        <w:spacing w:line="360" w:lineRule="auto"/>
      </w:pPr>
    </w:p>
    <w:p w:rsidR="00CA4ED9" w:rsidRPr="00631A41" w:rsidRDefault="00CA4ED9" w:rsidP="000E3D0C">
      <w:pPr>
        <w:spacing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762E6">
        <w:rPr>
          <w:rFonts w:ascii="Times New Roman" w:hAnsi="Times New Roman" w:cs="Times New Roman"/>
          <w:sz w:val="24"/>
          <w:szCs w:val="24"/>
        </w:rPr>
        <w:t>В данной работе рассматривается теневой мир с четырьмя поколениями частиц (в отличие от наблюдаемого, описываемого Стандартной Моделью (SM), с тремя поколениями). Будем полагать, что три поколения элементарных частиц из четырех этого мира аналогичны (зеркальны) трем поколениям частиц SM, т.е. почти все параметры (массы, заряды, сечения взаимодействий, вероятности распада и др.) у соответствующих частиц равны, лишь их спиральности имеют противоположный знак.</w:t>
      </w:r>
      <w:r>
        <w:rPr>
          <w:rFonts w:ascii="Times New Roman" w:hAnsi="Times New Roman" w:cs="Times New Roman"/>
          <w:sz w:val="24"/>
          <w:szCs w:val="24"/>
        </w:rPr>
        <w:t xml:space="preserve"> Предполагаем, что четвертое поколение так же имеет противоположный знак спиральности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фермионы</w:t>
      </w:r>
      <w:r w:rsidRPr="00FE0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имеют массу больше половины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массы Z-бозона. В силу сохранения заряда четвертого поколения (физическая природа не рассматривается) масса </w:t>
      </w:r>
      <w:r w:rsidRPr="00631A4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четвертого фермиона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должна быть дираковской. Строгое сохранение этого заряда должно обеспечить стабильность </w:t>
      </w:r>
      <w:r w:rsidRPr="00631A4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четвертого фермиона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31A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[4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neitrino </w:t>
      </w:r>
      <w:r w:rsidRPr="00631A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?]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1A4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Масса тяжелого нейтрино ожидается в районе 50 ГэВ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1A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eto</w:t>
      </w:r>
      <w:r w:rsidRPr="00631A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zhe</w:t>
      </w:r>
      <w:r w:rsidRPr="00631A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dlya</w:t>
      </w:r>
      <w:r w:rsidRPr="00631A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obychnogo</w:t>
      </w:r>
      <w:r w:rsidRPr="00631A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4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neitrino</w:t>
      </w:r>
      <w:r w:rsidRPr="00631A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ne</w:t>
      </w:r>
      <w:r w:rsidRPr="00631A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dlya</w:t>
      </w:r>
      <w:r w:rsidRPr="00631A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zerkalnogo</w:t>
      </w:r>
      <w:r w:rsidRPr="00631A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]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не противоречит эксперименту DAMA [5], однако результаты данного эксперимента весьма сомнительны так как другие подобные эксперименты дают ограничения в диапазоне от 60 ГэВ до 290 ГэВ [6]. </w:t>
      </w:r>
      <w:r w:rsidRPr="00631A4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Полученные результаты подземных экспериментов так же согласуются с экспериментами на ускорителях где ограничение на массу нейтрино составляет 220 ГэВ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[7].</w:t>
      </w:r>
      <w:r w:rsidRPr="00631A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31A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[eto ochen starye dannye, k tomu zhe oni otnosyatsya k obychnym chasticam]</w:t>
      </w:r>
    </w:p>
    <w:p w:rsidR="00CA4ED9" w:rsidRDefault="00CA4ED9" w:rsidP="000E3D0C">
      <w:pPr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Взаимодействия между этими зеркальными частицами осуществляются посредством зеркальных калибровочных бозонов. Таким образом, в рассматриваемой Вселенной, кроме обычных частиц, имеем зеркальные калибровочные бозоны, в частности, зеркальный фотон γ</w:t>
      </w:r>
      <w:r w:rsidRPr="00C762E6">
        <w:rPr>
          <w:rFonts w:ascii="Times New Roman" w:hAnsi="Times New Roman" w:cs="Times New Roman"/>
          <w:sz w:val="24"/>
          <w:szCs w:val="24"/>
          <w:vertAlign w:val="subscript"/>
        </w:rPr>
        <w:t>mir</w:t>
      </w:r>
      <w:r w:rsidRPr="00C762E6">
        <w:rPr>
          <w:rFonts w:ascii="Times New Roman" w:hAnsi="Times New Roman" w:cs="Times New Roman"/>
          <w:sz w:val="24"/>
          <w:szCs w:val="24"/>
        </w:rPr>
        <w:t>.</w:t>
      </w:r>
    </w:p>
    <w:p w:rsidR="00CA4ED9" w:rsidRPr="000E3D0C" w:rsidRDefault="00CA4ED9" w:rsidP="000E3D0C">
      <w:pPr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E3D0C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нарушения CP-симметрии вводится </w:t>
      </w:r>
      <w:r w:rsidRPr="000E3D0C">
        <w:rPr>
          <w:rFonts w:ascii="Times New Roman" w:hAnsi="Times New Roman" w:cs="Times New Roman"/>
          <w:sz w:val="24"/>
          <w:szCs w:val="24"/>
        </w:rPr>
        <w:t xml:space="preserve">в Стандартную Модель посредством 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комплексной фазы в матрице смешивания кварков (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CKM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</w:rPr>
        <w:t>-матрице). Необходимым условием для появления такой фазы и, соответственно, нарушения CP-симметрии является существование по меньшей мере трёх поколений кварков.</w:t>
      </w:r>
    </w:p>
    <w:p w:rsidR="00CA4ED9" w:rsidRPr="000E3D0C" w:rsidRDefault="00CA4ED9" w:rsidP="000E3D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 в рамках схемы Стандартной Модели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рассматриваемом теневом мире с четырьмя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поколениями фермионов происходит нарушение CP-симметрии, что делает его способным компенсировать наблюдающееся 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CP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</w:rPr>
        <w:t>-нарушение в обычном веществе. Наличие CP-нарушения способствует механизму бариосинтеза в теневом мире – генерации избытка теневых барионов над антибарионами.</w:t>
      </w:r>
    </w:p>
    <w:p w:rsidR="00CA4ED9" w:rsidRPr="00C831B5" w:rsidRDefault="00CA4ED9" w:rsidP="000E3D0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D0C">
        <w:rPr>
          <w:rFonts w:ascii="Times New Roman" w:hAnsi="Times New Roman" w:cs="Times New Roman"/>
          <w:sz w:val="24"/>
          <w:szCs w:val="24"/>
        </w:rPr>
        <w:t>Проблема инфляции и бариосинтеза (в обычном веществе) в рамках данной модели не рассматриваются.</w:t>
      </w:r>
      <w:r w:rsidRPr="00C831B5">
        <w:rPr>
          <w:rFonts w:ascii="Times New Roman" w:hAnsi="Times New Roman" w:cs="Times New Roman"/>
          <w:sz w:val="24"/>
          <w:szCs w:val="24"/>
        </w:rPr>
        <w:t xml:space="preserve"> 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kakie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predpolozheniya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vy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delaete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dlya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inflaycii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i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asimmetrii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v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tenevom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mire 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>?]</w:t>
      </w:r>
    </w:p>
    <w:p w:rsidR="00CA4ED9" w:rsidRPr="000E3D0C" w:rsidRDefault="00CA4ED9" w:rsidP="000E3D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A4ED9" w:rsidRDefault="00CA4ED9" w:rsidP="000E3D0C">
      <w:pPr>
        <w:pStyle w:val="TOCHeading"/>
        <w:numPr>
          <w:ilvl w:val="0"/>
          <w:numId w:val="1"/>
        </w:numPr>
        <w:spacing w:before="0" w:line="360" w:lineRule="auto"/>
        <w:outlineLvl w:val="0"/>
      </w:pPr>
      <w:bookmarkStart w:id="9" w:name="h.c4i9u54lsfp6" w:colFirst="0" w:colLast="0"/>
      <w:bookmarkStart w:id="10" w:name="_Toc377125850"/>
      <w:bookmarkEnd w:id="9"/>
      <w:r w:rsidRPr="00C762E6">
        <w:t>Теневой мир с четырьмя поколениями</w:t>
      </w:r>
      <w:bookmarkEnd w:id="10"/>
    </w:p>
    <w:p w:rsidR="00CA4ED9" w:rsidRDefault="00CA4ED9" w:rsidP="000E3D0C">
      <w:pPr>
        <w:spacing w:line="360" w:lineRule="auto"/>
      </w:pPr>
    </w:p>
    <w:p w:rsidR="00CA4ED9" w:rsidRPr="00C762E6" w:rsidRDefault="00CA4ED9" w:rsidP="00906CC0">
      <w:pPr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Важное ограничение на зеркальный или теневой мир дают данные о первичном содержании гелия Y</w:t>
      </w:r>
      <w:r w:rsidRPr="00C762E6">
        <w:rPr>
          <w:rFonts w:ascii="Times New Roman" w:hAnsi="Times New Roman" w:cs="Times New Roman"/>
          <w:sz w:val="24"/>
          <w:szCs w:val="24"/>
          <w:vertAlign w:val="subscript"/>
        </w:rPr>
        <w:t>prim</w:t>
      </w:r>
      <w:r w:rsidRPr="00C762E6">
        <w:rPr>
          <w:rFonts w:ascii="Times New Roman" w:hAnsi="Times New Roman" w:cs="Times New Roman"/>
          <w:sz w:val="24"/>
          <w:szCs w:val="24"/>
        </w:rPr>
        <w:t xml:space="preserve"> , т. е. об отношении количества </w:t>
      </w:r>
      <w:r w:rsidRPr="00C762E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762E6">
        <w:rPr>
          <w:rFonts w:ascii="Times New Roman" w:hAnsi="Times New Roman" w:cs="Times New Roman"/>
          <w:sz w:val="24"/>
          <w:szCs w:val="24"/>
        </w:rPr>
        <w:t>He к количеству всех ядер, образовавшихся к  концу первичного (дозвёздного) нуклеосинтеза (см. Рис. 1). Эти данные ограничивают количество любой релятивистской материи (в т. ч. теневой) на момент n/p-закалки (t~1 с, T~1 МэВ). Так, например, современные оценки</w:t>
      </w:r>
      <w:r>
        <w:rPr>
          <w:rFonts w:ascii="Times New Roman" w:hAnsi="Times New Roman" w:cs="Times New Roman"/>
          <w:sz w:val="24"/>
          <w:szCs w:val="24"/>
        </w:rPr>
        <w:t xml:space="preserve"> [8]</w:t>
      </w:r>
      <w:r w:rsidRPr="00C762E6">
        <w:rPr>
          <w:rFonts w:ascii="Times New Roman" w:hAnsi="Times New Roman" w:cs="Times New Roman"/>
          <w:sz w:val="24"/>
          <w:szCs w:val="24"/>
        </w:rPr>
        <w:t>, основанные на космологическом нуклеосинтезе и реликтовом излучении, составляют, с учётом си</w:t>
      </w:r>
      <w:r>
        <w:rPr>
          <w:rFonts w:ascii="Times New Roman" w:hAnsi="Times New Roman" w:cs="Times New Roman"/>
          <w:sz w:val="24"/>
          <w:szCs w:val="24"/>
        </w:rPr>
        <w:t>стематических ошибок</w:t>
      </w:r>
      <w:r w:rsidRPr="00C762E6">
        <w:rPr>
          <w:rFonts w:ascii="Times New Roman" w:hAnsi="Times New Roman" w:cs="Times New Roman"/>
          <w:sz w:val="24"/>
          <w:szCs w:val="24"/>
        </w:rPr>
        <w:t>: 23,1% &lt;Y</w:t>
      </w:r>
      <w:r w:rsidRPr="00C762E6">
        <w:rPr>
          <w:rFonts w:ascii="Times New Roman" w:hAnsi="Times New Roman" w:cs="Times New Roman"/>
          <w:sz w:val="24"/>
          <w:szCs w:val="24"/>
          <w:vertAlign w:val="subscript"/>
        </w:rPr>
        <w:t>prim</w:t>
      </w:r>
      <w:r w:rsidRPr="00C762E6">
        <w:rPr>
          <w:rFonts w:ascii="Times New Roman" w:hAnsi="Times New Roman" w:cs="Times New Roman"/>
          <w:sz w:val="24"/>
          <w:szCs w:val="24"/>
        </w:rPr>
        <w:t xml:space="preserve"> &lt;26,7%, и дают ограничение на число лёгких нейтрино 2,0 &lt;N &lt;4,5</w:t>
      </w:r>
      <w:r>
        <w:rPr>
          <w:rFonts w:ascii="Times New Roman" w:hAnsi="Times New Roman" w:cs="Times New Roman"/>
          <w:sz w:val="24"/>
          <w:szCs w:val="24"/>
        </w:rPr>
        <w:t xml:space="preserve"> [9]</w:t>
      </w:r>
      <w:r w:rsidRPr="00C762E6">
        <w:rPr>
          <w:rFonts w:ascii="Times New Roman" w:hAnsi="Times New Roman" w:cs="Times New Roman"/>
          <w:sz w:val="24"/>
          <w:szCs w:val="24"/>
        </w:rPr>
        <w:t>.</w:t>
      </w:r>
    </w:p>
    <w:p w:rsidR="00CA4ED9" w:rsidRPr="00C762E6" w:rsidRDefault="00CA4ED9" w:rsidP="00906C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C98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5" type="#_x0000_t75" style="width:273pt;height:287.25pt;visibility:visible">
            <v:imagedata r:id="rId7" o:title=""/>
          </v:shape>
        </w:pict>
      </w:r>
    </w:p>
    <w:p w:rsidR="00CA4ED9" w:rsidRPr="00C762E6" w:rsidRDefault="00CA4ED9" w:rsidP="00906C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Рис. 1.  Относительные содержания</w:t>
      </w:r>
      <w:r>
        <w:rPr>
          <w:rFonts w:ascii="Times New Roman" w:hAnsi="Times New Roman" w:cs="Times New Roman"/>
          <w:sz w:val="24"/>
          <w:szCs w:val="24"/>
        </w:rPr>
        <w:t xml:space="preserve"> первичных химических элементов</w:t>
      </w:r>
      <w:r w:rsidRPr="00C762E6">
        <w:rPr>
          <w:rFonts w:ascii="Times New Roman" w:hAnsi="Times New Roman" w:cs="Times New Roman"/>
          <w:sz w:val="24"/>
          <w:szCs w:val="24"/>
        </w:rPr>
        <w:t xml:space="preserve"> в зависим</w:t>
      </w:r>
      <w:r>
        <w:rPr>
          <w:rFonts w:ascii="Times New Roman" w:hAnsi="Times New Roman" w:cs="Times New Roman"/>
          <w:sz w:val="24"/>
          <w:szCs w:val="24"/>
        </w:rPr>
        <w:t>ости от количества барионов.</w:t>
      </w:r>
      <w:r w:rsidRPr="00C762E6">
        <w:rPr>
          <w:rFonts w:ascii="Times New Roman" w:hAnsi="Times New Roman" w:cs="Times New Roman"/>
          <w:sz w:val="24"/>
          <w:szCs w:val="24"/>
        </w:rPr>
        <w:t xml:space="preserve"> Толщины линий отражают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2E6">
        <w:rPr>
          <w:rFonts w:ascii="Times New Roman" w:hAnsi="Times New Roman" w:cs="Times New Roman"/>
          <w:sz w:val="24"/>
          <w:szCs w:val="24"/>
        </w:rPr>
        <w:t xml:space="preserve">точность </w:t>
      </w:r>
      <w:r>
        <w:rPr>
          <w:rFonts w:ascii="Times New Roman" w:hAnsi="Times New Roman" w:cs="Times New Roman"/>
          <w:sz w:val="24"/>
          <w:szCs w:val="24"/>
        </w:rPr>
        <w:t>предсказаний. Прямоугольниками показаны области значений в</w:t>
      </w:r>
      <w:r w:rsidRPr="00C762E6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ах статистических (внутренний) и </w:t>
      </w:r>
      <w:r w:rsidRPr="00C762E6">
        <w:rPr>
          <w:rFonts w:ascii="Times New Roman" w:hAnsi="Times New Roman" w:cs="Times New Roman"/>
          <w:sz w:val="24"/>
          <w:szCs w:val="24"/>
        </w:rPr>
        <w:t>систематических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(внешний) ошибок, полученные из наблюдений. Вертикальные полосы показывают области значений</w:t>
      </w:r>
      <w:r w:rsidRPr="00C762E6">
        <w:rPr>
          <w:rFonts w:ascii="Times New Roman" w:hAnsi="Times New Roman" w:cs="Times New Roman"/>
          <w:sz w:val="24"/>
          <w:szCs w:val="24"/>
        </w:rPr>
        <w:t xml:space="preserve"> η</w:t>
      </w:r>
      <w:r w:rsidRPr="00D60102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>, допустимых из анализа первичного нуклеосинтеза (BBN) и</w:t>
      </w:r>
      <w:r w:rsidRPr="00C762E6">
        <w:rPr>
          <w:rFonts w:ascii="Times New Roman" w:hAnsi="Times New Roman" w:cs="Times New Roman"/>
          <w:sz w:val="24"/>
          <w:szCs w:val="24"/>
        </w:rPr>
        <w:t xml:space="preserve"> реликтового излучения (CMB). Индекс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2E6">
        <w:rPr>
          <w:rFonts w:ascii="Times New Roman" w:hAnsi="Times New Roman" w:cs="Times New Roman"/>
          <w:sz w:val="24"/>
          <w:szCs w:val="24"/>
        </w:rPr>
        <w:t>«p» означает первичный (primordial)</w:t>
      </w:r>
      <w:r>
        <w:rPr>
          <w:rFonts w:ascii="Times New Roman" w:hAnsi="Times New Roman" w:cs="Times New Roman"/>
          <w:sz w:val="24"/>
          <w:szCs w:val="24"/>
        </w:rPr>
        <w:t xml:space="preserve"> [8]</w:t>
      </w:r>
      <w:r w:rsidRPr="00C762E6">
        <w:rPr>
          <w:rFonts w:ascii="Times New Roman" w:hAnsi="Times New Roman" w:cs="Times New Roman"/>
          <w:sz w:val="24"/>
          <w:szCs w:val="24"/>
        </w:rPr>
        <w:t>.</w:t>
      </w:r>
    </w:p>
    <w:p w:rsidR="00CA4ED9" w:rsidRDefault="00CA4ED9" w:rsidP="00876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ED9" w:rsidRPr="00DB692D" w:rsidRDefault="00CA4ED9" w:rsidP="000E3D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 xml:space="preserve">Число типов нейтрино вносит существенный вклад в плотность энергии и скорости остывания Вселенной после Большого </w:t>
      </w:r>
      <w:r>
        <w:rPr>
          <w:rFonts w:ascii="Times New Roman" w:hAnsi="Times New Roman" w:cs="Times New Roman"/>
          <w:sz w:val="24"/>
          <w:szCs w:val="24"/>
        </w:rPr>
        <w:t>взрыва. Определенное число поколений</w:t>
      </w:r>
      <w:r w:rsidRPr="00DB692D">
        <w:rPr>
          <w:rFonts w:ascii="Times New Roman" w:hAnsi="Times New Roman" w:cs="Times New Roman"/>
          <w:sz w:val="24"/>
          <w:szCs w:val="24"/>
        </w:rPr>
        <w:t xml:space="preserve"> нейтрино определяет соотношение между количеством нейтронов и протонов, образующихся в момент дозвездного нуклеосинтеза, что влияет на концентрацию первичного гелия</w:t>
      </w:r>
      <w:r>
        <w:rPr>
          <w:rFonts w:ascii="Times New Roman" w:hAnsi="Times New Roman" w:cs="Times New Roman"/>
          <w:sz w:val="24"/>
          <w:szCs w:val="24"/>
        </w:rPr>
        <w:t xml:space="preserve"> [10]</w:t>
      </w:r>
      <w:r w:rsidRPr="00DB692D">
        <w:rPr>
          <w:rFonts w:ascii="Times New Roman" w:hAnsi="Times New Roman" w:cs="Times New Roman"/>
          <w:sz w:val="24"/>
          <w:szCs w:val="24"/>
        </w:rPr>
        <w:t>.</w:t>
      </w:r>
    </w:p>
    <w:p w:rsidR="00CA4ED9" w:rsidRPr="00DB692D" w:rsidRDefault="00CA4ED9" w:rsidP="000E3D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>Отношение концентрации нейтронов и протонов:</w:t>
      </w:r>
    </w:p>
    <w:p w:rsidR="00CA4ED9" w:rsidRPr="003A2754" w:rsidRDefault="00CA4ED9" w:rsidP="000E3D0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0C98">
        <w:rPr>
          <w:rFonts w:ascii="Times New Roman" w:hAnsi="Times New Roman" w:cs="Times New Roman"/>
          <w:sz w:val="28"/>
          <w:szCs w:val="28"/>
        </w:rPr>
        <w:fldChar w:fldCharType="begin"/>
      </w:r>
      <w:r w:rsidRPr="004E0C9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4E0C98">
        <w:pict>
          <v:shape id="_x0000_i1026" type="#_x0000_t75" style="width:98.2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61AD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D561AD&quot;&gt;&lt;m:oMathPara&gt;&lt;m:oMath&gt;&lt;m:f&gt;&lt;m:f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n&lt;/m:t&gt;&lt;/m:r&gt;&lt;/m:num&gt;&lt;m:den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p&lt;/m:t&gt;&lt;/m:r&gt;&lt;/m:den&gt;&lt;/m:f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expâ¡(-&lt;/m:t&gt;&lt;/m:r&gt;&lt;m:f&gt;&lt;m:f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Î”m&lt;/m:t&gt;&lt;/m:r&gt;&lt;/m:num&gt;&lt;m:den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&lt;/m:t&gt;&lt;/m:r&gt;&lt;/m:den&gt;&lt;/m:f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E0C9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E0C98">
        <w:rPr>
          <w:rFonts w:ascii="Times New Roman" w:hAnsi="Times New Roman" w:cs="Times New Roman"/>
          <w:sz w:val="28"/>
          <w:szCs w:val="28"/>
        </w:rPr>
        <w:fldChar w:fldCharType="separate"/>
      </w:r>
      <w:r w:rsidRPr="004E0C98">
        <w:pict>
          <v:shape id="_x0000_i1027" type="#_x0000_t75" style="width:98.2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61AD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D561AD&quot;&gt;&lt;m:oMathPara&gt;&lt;m:oMath&gt;&lt;m:f&gt;&lt;m:f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n&lt;/m:t&gt;&lt;/m:r&gt;&lt;/m:num&gt;&lt;m:den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p&lt;/m:t&gt;&lt;/m:r&gt;&lt;/m:den&gt;&lt;/m:f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expâ¡(-&lt;/m:t&gt;&lt;/m:r&gt;&lt;m:f&gt;&lt;m:f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Î”m&lt;/m:t&gt;&lt;/m:r&gt;&lt;/m:num&gt;&lt;m:den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&lt;/m:t&gt;&lt;/m:r&gt;&lt;/m:den&gt;&lt;/m:f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E0C9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Pr="003A2754">
        <w:rPr>
          <w:rFonts w:ascii="Times New Roman" w:hAnsi="Times New Roman" w:cs="Times New Roman"/>
          <w:sz w:val="28"/>
          <w:szCs w:val="28"/>
        </w:rPr>
        <w:t>)</w:t>
      </w:r>
    </w:p>
    <w:p w:rsidR="00CA4ED9" w:rsidRPr="003A2754" w:rsidRDefault="00CA4ED9" w:rsidP="000E3D0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0C98">
        <w:rPr>
          <w:rFonts w:ascii="Times New Roman" w:hAnsi="Times New Roman" w:cs="Times New Roman"/>
          <w:sz w:val="28"/>
          <w:szCs w:val="28"/>
        </w:rPr>
        <w:fldChar w:fldCharType="begin"/>
      </w:r>
      <w:r w:rsidRPr="004E0C9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4E0C98">
        <w:pict>
          <v:shape id="_x0000_i1028" type="#_x0000_t75" style="width:161.2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74BDC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D74BDC&quot;&gt;&lt;m:oMathPara&gt;&lt;m:oMath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Î”m=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M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n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M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p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.29 Me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E0C9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E0C98">
        <w:rPr>
          <w:rFonts w:ascii="Times New Roman" w:hAnsi="Times New Roman" w:cs="Times New Roman"/>
          <w:sz w:val="28"/>
          <w:szCs w:val="28"/>
        </w:rPr>
        <w:fldChar w:fldCharType="separate"/>
      </w:r>
      <w:r w:rsidRPr="004E0C98">
        <w:pict>
          <v:shape id="_x0000_i1029" type="#_x0000_t75" style="width:161.2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74BDC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D74BDC&quot;&gt;&lt;m:oMathPara&gt;&lt;m:oMath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Î”m=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M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n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M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p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.29 Me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E0C9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3A2754">
        <w:rPr>
          <w:rFonts w:ascii="Times New Roman" w:hAnsi="Times New Roman" w:cs="Times New Roman"/>
          <w:sz w:val="28"/>
          <w:szCs w:val="28"/>
        </w:rPr>
        <w:t>)</w:t>
      </w:r>
    </w:p>
    <w:p w:rsidR="00CA4ED9" w:rsidRPr="003A2754" w:rsidRDefault="00CA4ED9" w:rsidP="000E3D0C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0C98">
        <w:pict>
          <v:shape id="_x0000_i1030" type="#_x0000_t75" style="width:77.25pt;height:6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46DDD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B46DDD&quot;&gt;&lt;m:oMathPara&gt;&lt;m:oMath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â‰ˆ&lt;/m:t&gt;&lt;/m:r&gt;&lt;m:sSup&gt;&lt;m:s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G&lt;/m:t&gt;&lt;/m:r&gt;&lt;/m:e&gt;&lt;/m:d&gt;&lt;/m:e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6&lt;/m:t&gt;&lt;/m:r&gt;&lt;/m:den&gt;&lt;/m:f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/&lt;/m:t&gt;&lt;/m:r&gt;&lt;m:sSubSup&gt;&lt;m:sSub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F&lt;/m:t&gt;&lt;/m:r&gt;&lt;/m:sub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3&lt;/m:t&gt;&lt;/m:r&gt;&lt;/m:den&gt;&lt;/m:f&gt;&lt;/m:sup&gt;&lt;/m:sSub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(3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CA4ED9" w:rsidRPr="00DB692D" w:rsidRDefault="00CA4ED9" w:rsidP="000E3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>где Mn и Mp - массы нейтрона и протона, T - температура закалки, k - статистический фактор характеризующий плотность вселенной.</w:t>
      </w:r>
    </w:p>
    <w:p w:rsidR="00CA4ED9" w:rsidRPr="003A2754" w:rsidRDefault="00CA4ED9" w:rsidP="000E3D0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0C98">
        <w:rPr>
          <w:rFonts w:ascii="Times New Roman" w:hAnsi="Times New Roman" w:cs="Times New Roman"/>
          <w:sz w:val="28"/>
          <w:szCs w:val="28"/>
        </w:rPr>
        <w:fldChar w:fldCharType="begin"/>
      </w:r>
      <w:r w:rsidRPr="004E0C9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4E0C98">
        <w:pict>
          <v:shape id="_x0000_i1031" type="#_x0000_t75" style="width:191.2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23B25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923B2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µ&lt;/m:t&gt;&lt;/m:r&gt;&lt;/m:sub&gt;&lt;/m:sSub&gt;&lt;m:d&gt;&lt;m:d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d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~1 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eV&lt;/m:t&gt;&lt;/m:r&gt;&lt;/m:e&gt;&lt;/m:d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+7/8(2+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½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4E0C9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E0C98">
        <w:rPr>
          <w:rFonts w:ascii="Times New Roman" w:hAnsi="Times New Roman" w:cs="Times New Roman"/>
          <w:sz w:val="28"/>
          <w:szCs w:val="28"/>
        </w:rPr>
        <w:fldChar w:fldCharType="separate"/>
      </w:r>
      <w:r w:rsidRPr="004E0C98">
        <w:pict>
          <v:shape id="_x0000_i1032" type="#_x0000_t75" style="width:191.2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23B25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923B2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µ&lt;/m:t&gt;&lt;/m:r&gt;&lt;/m:sub&gt;&lt;/m:sSub&gt;&lt;m:d&gt;&lt;m:d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d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~1 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eV&lt;/m:t&gt;&lt;/m:r&gt;&lt;/m:e&gt;&lt;/m:d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+7/8(2+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½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4E0C98">
        <w:rPr>
          <w:rFonts w:ascii="Times New Roman" w:hAnsi="Times New Roman" w:cs="Times New Roman"/>
          <w:sz w:val="28"/>
          <w:szCs w:val="28"/>
        </w:rPr>
        <w:fldChar w:fldCharType="end"/>
      </w:r>
      <w:r w:rsidRPr="003A2754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CA4ED9" w:rsidRPr="00DB692D" w:rsidRDefault="00CA4ED9" w:rsidP="000E3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 xml:space="preserve">где </w:t>
      </w:r>
      <w:r w:rsidRPr="004E0C98">
        <w:rPr>
          <w:rFonts w:ascii="Times New Roman" w:hAnsi="Times New Roman" w:cs="Times New Roman"/>
          <w:sz w:val="24"/>
          <w:szCs w:val="24"/>
        </w:rPr>
        <w:fldChar w:fldCharType="begin"/>
      </w:r>
      <w:r w:rsidRPr="004E0C98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E0C98">
        <w:pict>
          <v:shape id="_x0000_i1033" type="#_x0000_t75" style="width:159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978EA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E978EA&quot;&gt;&lt;m:oMathPara&gt;&lt;m:oMath&gt;&lt;m:sSub&gt;&lt;m:sSubPr&gt;&lt;m:ctrlPr&gt;&lt;w:rPr&gt;&lt;w:rFonts w:ascii=&quot;Cambria Math&quot; w:h-ansi=&quot;Cambria Math&quot; w:cs=&quot;Times New Roman&quot;/&gt;&lt;wx:font wx:val=&quot;Cambria Math&quot;/&gt;&lt;w:sz w:val=&quot;24&quot;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&lt;/m:t&gt;&lt;/m:r&gt;&lt;/m:sub&gt;&lt;/m:sSub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-Ñ‡Ð¸ÑÐ»Ð¾ ÑÐ¾Ñ€Ñ‚Ð¾Ð² Ð½ÐµÐ¹Ñ‚Ñ€Ð¸Ð½Ð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4E0C9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E0C98">
        <w:rPr>
          <w:rFonts w:ascii="Times New Roman" w:hAnsi="Times New Roman" w:cs="Times New Roman"/>
          <w:sz w:val="24"/>
          <w:szCs w:val="24"/>
        </w:rPr>
        <w:fldChar w:fldCharType="separate"/>
      </w:r>
      <w:r w:rsidRPr="004E0C98">
        <w:pict>
          <v:shape id="_x0000_i1034" type="#_x0000_t75" style="width:159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978EA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E978EA&quot;&gt;&lt;m:oMathPara&gt;&lt;m:oMath&gt;&lt;m:sSub&gt;&lt;m:sSubPr&gt;&lt;m:ctrlPr&gt;&lt;w:rPr&gt;&lt;w:rFonts w:ascii=&quot;Cambria Math&quot; w:h-ansi=&quot;Cambria Math&quot; w:cs=&quot;Times New Roman&quot;/&gt;&lt;wx:font wx:val=&quot;Cambria Math&quot;/&gt;&lt;w:sz w:val=&quot;24&quot;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&lt;/m:t&gt;&lt;/m:r&gt;&lt;/m:sub&gt;&lt;/m:sSub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-Ñ‡Ð¸ÑÐ»Ð¾ ÑÐ¾Ñ€Ñ‚Ð¾Ð² Ð½ÐµÐ¹Ñ‚Ñ€Ð¸Ð½Ð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4E0C98">
        <w:rPr>
          <w:rFonts w:ascii="Times New Roman" w:hAnsi="Times New Roman" w:cs="Times New Roman"/>
          <w:sz w:val="24"/>
          <w:szCs w:val="24"/>
        </w:rPr>
        <w:fldChar w:fldCharType="end"/>
      </w:r>
      <w:r w:rsidRPr="00DB692D">
        <w:rPr>
          <w:rFonts w:ascii="Times New Roman" w:hAnsi="Times New Roman" w:cs="Times New Roman"/>
          <w:sz w:val="24"/>
          <w:szCs w:val="24"/>
        </w:rPr>
        <w:t>, тогда для 4-х поколений получаем:</w:t>
      </w:r>
    </w:p>
    <w:p w:rsidR="00CA4ED9" w:rsidRPr="003A2754" w:rsidRDefault="00CA4ED9" w:rsidP="000E3D0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0C98">
        <w:rPr>
          <w:rFonts w:ascii="Times New Roman" w:hAnsi="Times New Roman" w:cs="Times New Roman"/>
          <w:sz w:val="28"/>
          <w:szCs w:val="28"/>
        </w:rPr>
        <w:fldChar w:fldCharType="begin"/>
      </w:r>
      <w:r w:rsidRPr="004E0C9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4E0C98">
        <w:pict>
          <v:shape id="_x0000_i1035" type="#_x0000_t75" style="width:183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0B3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AF0B3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µ&lt;/m:t&gt;&lt;/m:r&gt;&lt;/m:sub&gt;&lt;/m:sSub&gt;&lt;m:d&gt;&lt;m:d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d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~1 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eV&lt;/m:t&gt;&lt;/m:r&gt;&lt;/m:e&gt;&lt;/m:d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+7/8(2+4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4E0C9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E0C98">
        <w:rPr>
          <w:rFonts w:ascii="Times New Roman" w:hAnsi="Times New Roman" w:cs="Times New Roman"/>
          <w:sz w:val="28"/>
          <w:szCs w:val="28"/>
        </w:rPr>
        <w:fldChar w:fldCharType="separate"/>
      </w:r>
      <w:r w:rsidRPr="004E0C98">
        <w:pict>
          <v:shape id="_x0000_i1036" type="#_x0000_t75" style="width:183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0B3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AF0B3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µ&lt;/m:t&gt;&lt;/m:r&gt;&lt;/m:sub&gt;&lt;/m:sSub&gt;&lt;m:d&gt;&lt;m:d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d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~1 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eV&lt;/m:t&gt;&lt;/m:r&gt;&lt;/m:e&gt;&lt;/m:d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+7/8(2+4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4E0C98">
        <w:rPr>
          <w:rFonts w:ascii="Times New Roman" w:hAnsi="Times New Roman" w:cs="Times New Roman"/>
          <w:sz w:val="28"/>
          <w:szCs w:val="28"/>
        </w:rPr>
        <w:fldChar w:fldCharType="end"/>
      </w:r>
      <w:r w:rsidRPr="003A2754">
        <w:rPr>
          <w:rFonts w:ascii="Times New Roman" w:hAnsi="Times New Roman" w:cs="Times New Roman"/>
          <w:sz w:val="28"/>
          <w:szCs w:val="28"/>
        </w:rPr>
        <w:t>=6.25 (5)</w:t>
      </w:r>
    </w:p>
    <w:p w:rsidR="00CA4ED9" w:rsidRPr="00DB692D" w:rsidRDefault="00CA4ED9" w:rsidP="000E3D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>Температура закалки для нашего мира с четырьмя поколениями фермионов выражается следующей формулой:</w:t>
      </w:r>
    </w:p>
    <w:p w:rsidR="00CA4ED9" w:rsidRPr="003A2754" w:rsidRDefault="00CA4ED9" w:rsidP="000E3D0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0C98">
        <w:rPr>
          <w:rFonts w:ascii="Times New Roman" w:hAnsi="Times New Roman" w:cs="Times New Roman"/>
          <w:sz w:val="28"/>
          <w:szCs w:val="28"/>
        </w:rPr>
        <w:fldChar w:fldCharType="begin"/>
      </w:r>
      <w:r w:rsidRPr="004E0C9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4E0C98">
        <w:pict>
          <v:shape id="_x0000_i1037" type="#_x0000_t75" style="width:88.5pt;height:39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67606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E67606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p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type m:val=&quot;li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num&gt;&lt;m:den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/6&lt;/m:t&gt;&lt;/m:r&gt;&lt;/m:sup&gt;&lt;/m:sSup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4E0C9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E0C98">
        <w:rPr>
          <w:rFonts w:ascii="Times New Roman" w:hAnsi="Times New Roman" w:cs="Times New Roman"/>
          <w:sz w:val="28"/>
          <w:szCs w:val="28"/>
        </w:rPr>
        <w:fldChar w:fldCharType="separate"/>
      </w:r>
      <w:r w:rsidRPr="004E0C98">
        <w:pict>
          <v:shape id="_x0000_i1038" type="#_x0000_t75" style="width:88.5pt;height:39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67606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E67606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p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type m:val=&quot;li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num&gt;&lt;m:den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/6&lt;/m:t&gt;&lt;/m:r&gt;&lt;/m:sup&gt;&lt;/m:sSup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4E0C98">
        <w:rPr>
          <w:rFonts w:ascii="Times New Roman" w:hAnsi="Times New Roman" w:cs="Times New Roman"/>
          <w:sz w:val="28"/>
          <w:szCs w:val="28"/>
        </w:rPr>
        <w:fldChar w:fldCharType="end"/>
      </w:r>
      <w:r w:rsidRPr="003A275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2754">
        <w:rPr>
          <w:rFonts w:ascii="Times New Roman" w:hAnsi="Times New Roman" w:cs="Times New Roman"/>
          <w:sz w:val="28"/>
          <w:szCs w:val="28"/>
        </w:rPr>
        <w:t>)</w:t>
      </w:r>
    </w:p>
    <w:p w:rsidR="00CA4ED9" w:rsidRDefault="00CA4ED9" w:rsidP="000E3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54">
        <w:rPr>
          <w:rFonts w:ascii="Times New Roman" w:hAnsi="Times New Roman" w:cs="Times New Roman"/>
          <w:sz w:val="24"/>
          <w:szCs w:val="24"/>
        </w:rPr>
        <w:t>где k и k′</w:t>
      </w:r>
      <w:r>
        <w:rPr>
          <w:rFonts w:ascii="Times New Roman" w:hAnsi="Times New Roman" w:cs="Times New Roman"/>
          <w:sz w:val="24"/>
          <w:szCs w:val="24"/>
        </w:rPr>
        <w:t xml:space="preserve"> - текущая и при четырех</w:t>
      </w:r>
      <w:r w:rsidRPr="003A2754">
        <w:rPr>
          <w:rFonts w:ascii="Times New Roman" w:hAnsi="Times New Roman" w:cs="Times New Roman"/>
          <w:sz w:val="24"/>
          <w:szCs w:val="24"/>
        </w:rPr>
        <w:t xml:space="preserve"> покол</w:t>
      </w:r>
      <w:r>
        <w:rPr>
          <w:rFonts w:ascii="Times New Roman" w:hAnsi="Times New Roman" w:cs="Times New Roman"/>
          <w:sz w:val="24"/>
          <w:szCs w:val="24"/>
        </w:rPr>
        <w:t xml:space="preserve">ениях фермионов соответственно и </w:t>
      </w:r>
      <w:r w:rsidRPr="003A2754">
        <w:rPr>
          <w:rFonts w:ascii="Times New Roman" w:hAnsi="Times New Roman" w:cs="Times New Roman"/>
          <w:sz w:val="24"/>
          <w:szCs w:val="24"/>
        </w:rPr>
        <w:t xml:space="preserve"> </w:t>
      </w:r>
      <w:r w:rsidRPr="004E0C98">
        <w:rPr>
          <w:rFonts w:ascii="Times New Roman" w:hAnsi="Times New Roman" w:cs="Times New Roman"/>
          <w:sz w:val="28"/>
          <w:szCs w:val="28"/>
        </w:rPr>
        <w:fldChar w:fldCharType="begin"/>
      </w:r>
      <w:r w:rsidRPr="004E0C9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4E0C98">
        <w:pict>
          <v:shape id="_x0000_i1039" type="#_x0000_t75" style="width:30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53735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C53735&quot;&gt;&lt;m:oMathPara&gt;&lt;m:oMath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7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4E0C9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E0C98">
        <w:rPr>
          <w:rFonts w:ascii="Times New Roman" w:hAnsi="Times New Roman" w:cs="Times New Roman"/>
          <w:sz w:val="28"/>
          <w:szCs w:val="28"/>
        </w:rPr>
        <w:fldChar w:fldCharType="separate"/>
      </w:r>
      <w:r w:rsidRPr="004E0C98">
        <w:pict>
          <v:shape id="_x0000_i1040" type="#_x0000_t75" style="width:30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53735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C53735&quot;&gt;&lt;m:oMathPara&gt;&lt;m:oMath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7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4E0C9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754">
        <w:rPr>
          <w:rFonts w:ascii="Times New Roman" w:hAnsi="Times New Roman" w:cs="Times New Roman"/>
          <w:sz w:val="24"/>
          <w:szCs w:val="24"/>
        </w:rPr>
        <w:t>k = 5,375.</w:t>
      </w:r>
      <w:r>
        <w:rPr>
          <w:rFonts w:ascii="Times New Roman" w:hAnsi="Times New Roman" w:cs="Times New Roman"/>
          <w:sz w:val="24"/>
          <w:szCs w:val="24"/>
        </w:rPr>
        <w:t xml:space="preserve"> В итоге получаем:</w:t>
      </w:r>
    </w:p>
    <w:p w:rsidR="00CA4ED9" w:rsidRPr="0080713D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C98">
        <w:rPr>
          <w:rFonts w:ascii="Times New Roman" w:hAnsi="Times New Roman" w:cs="Times New Roman"/>
          <w:sz w:val="28"/>
          <w:szCs w:val="28"/>
        </w:rPr>
        <w:fldChar w:fldCharType="begin"/>
      </w:r>
      <w:r w:rsidRPr="004E0C9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4E0C98">
        <w:pict>
          <v:shape id="_x0000_i1041" type="#_x0000_t75" style="width:166.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E5D55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9E5D55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0.143&lt;/m:t&gt;&lt;/m:r&gt;&lt;/m:e&gt;&lt;m:sup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0.86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0.167&lt;/m:t&gt;&lt;/m:r&gt;&lt;/m:sup&gt;&lt;/m:sSup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0.15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4E0C9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E0C98">
        <w:rPr>
          <w:rFonts w:ascii="Times New Roman" w:hAnsi="Times New Roman" w:cs="Times New Roman"/>
          <w:sz w:val="28"/>
          <w:szCs w:val="28"/>
        </w:rPr>
        <w:fldChar w:fldCharType="separate"/>
      </w:r>
      <w:r w:rsidRPr="004E0C98">
        <w:pict>
          <v:shape id="_x0000_i1042" type="#_x0000_t75" style="width:166.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E5D55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9E5D55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0.143&lt;/m:t&gt;&lt;/m:r&gt;&lt;/m:e&gt;&lt;m:sup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0.86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0.167&lt;/m:t&gt;&lt;/m:r&gt;&lt;/m:sup&gt;&lt;/m:sSup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0.15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4E0C9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(7)</w:t>
      </w:r>
    </w:p>
    <w:p w:rsidR="00CA4ED9" w:rsidRDefault="00CA4ED9" w:rsidP="000E3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Следовательно:</w:t>
      </w:r>
    </w:p>
    <w:p w:rsidR="00CA4ED9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C98">
        <w:rPr>
          <w:rFonts w:ascii="Times New Roman" w:hAnsi="Times New Roman" w:cs="Times New Roman"/>
          <w:sz w:val="28"/>
          <w:szCs w:val="28"/>
        </w:rPr>
        <w:fldChar w:fldCharType="begin"/>
      </w:r>
      <w:r w:rsidRPr="004E0C9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4E0C98">
        <w:pict>
          <v:shape id="_x0000_i1043" type="#_x0000_t75" style="width:186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1F3EA4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1F3EA4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H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B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‰ˆ2*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f&gt;&lt;m:fPr&gt;&lt;m:type m:val=&quot;li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+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f&gt;&lt;m:fPr&gt;&lt;m:type m:val=&quot;li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0.26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4E0C9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E0C98">
        <w:rPr>
          <w:rFonts w:ascii="Times New Roman" w:hAnsi="Times New Roman" w:cs="Times New Roman"/>
          <w:sz w:val="28"/>
          <w:szCs w:val="28"/>
        </w:rPr>
        <w:fldChar w:fldCharType="separate"/>
      </w:r>
      <w:r w:rsidRPr="004E0C98">
        <w:pict>
          <v:shape id="_x0000_i1044" type="#_x0000_t75" style="width:186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1F3EA4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1F3EA4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H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B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‰ˆ2*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f&gt;&lt;m:fPr&gt;&lt;m:type m:val=&quot;li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+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f&gt;&lt;m:fPr&gt;&lt;m:type m:val=&quot;li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0.26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4E0C9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(8)</w:t>
      </w:r>
    </w:p>
    <w:p w:rsidR="00CA4ED9" w:rsidRDefault="00CA4ED9" w:rsidP="000E3D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Обилие гелия для трех сортов нейтрино в нашем мире Y</w:t>
      </w:r>
      <w:r w:rsidRPr="002C581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=0.25 сравнивая его с полученным результатом обилия гелия для четырех поколений приходим к выводу что в нашем мире не может существовать четырех поколений фермионов. </w:t>
      </w:r>
      <w:r w:rsidRPr="00C831B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Возможность существования четвёртого поколений в некоторой степени исключена экспериментально. Например, если бы существовало четвертое поколение фермионов, связанных с </w:t>
      </w:r>
      <w:hyperlink r:id="rId18" w:tooltip="Z-бозон" w:history="1">
        <w:r w:rsidRPr="00C831B5">
          <w:rPr>
            <w:rFonts w:ascii="Times New Roman" w:hAnsi="Times New Roman" w:cs="Times New Roman"/>
            <w:color w:val="auto"/>
            <w:sz w:val="24"/>
            <w:szCs w:val="24"/>
            <w:u w:val="single"/>
            <w:shd w:val="clear" w:color="auto" w:fill="FFFFFF"/>
          </w:rPr>
          <w:t>Z-бозоном</w:t>
        </w:r>
      </w:hyperlink>
      <w:r w:rsidRPr="00C831B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,</w:t>
      </w:r>
      <w:r w:rsidRPr="00C831B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последний имел бы большую </w:t>
      </w:r>
      <w:hyperlink r:id="rId19" w:tooltip="Ширина распада" w:history="1">
        <w:r w:rsidRPr="00C831B5">
          <w:rPr>
            <w:rFonts w:ascii="Times New Roman" w:hAnsi="Times New Roman" w:cs="Times New Roman"/>
            <w:color w:val="auto"/>
            <w:sz w:val="24"/>
            <w:szCs w:val="24"/>
            <w:u w:val="single"/>
            <w:shd w:val="clear" w:color="auto" w:fill="FFFFFF"/>
          </w:rPr>
          <w:t>ширину распада</w:t>
        </w:r>
      </w:hyperlink>
      <w:r w:rsidRPr="00C831B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,</w:t>
      </w:r>
      <w:r w:rsidRPr="00C831B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чем измеренная на опыте (она совпадает с теоретически предсказанной для случая трёх поколений). Таким образом, следующие поколения элементарных фермионов возможны только в случае, если их члены имеют массу больше половины массы Z-бозона и/или не взаимодействуют с ним</w:t>
      </w:r>
      <w:r w:rsidRPr="00FE07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E0706">
        <w:rPr>
          <w:rFonts w:ascii="Times New Roman" w:hAnsi="Times New Roman" w:cs="Times New Roman"/>
          <w:sz w:val="24"/>
          <w:szCs w:val="24"/>
        </w:rPr>
        <w:t xml:space="preserve"> 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eto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dlya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obychnykh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chastits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Аналогичную же картину можно получить рассматривая другое количество сортов нейтрино превышающую четыре поколения (см. Рис. 2.).</w:t>
      </w:r>
    </w:p>
    <w:p w:rsidR="00CA4ED9" w:rsidRPr="00C762E6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C98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pict>
          <v:shape id="image00.png" o:spid="_x0000_i1045" type="#_x0000_t75" style="width:324pt;height:228.75pt;visibility:visible">
            <v:imagedata r:id="rId20" o:title=""/>
          </v:shape>
        </w:pict>
      </w:r>
    </w:p>
    <w:p w:rsidR="00CA4ED9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 xml:space="preserve">Рис. 2. Приближенная зависимость предсказываемого обилия первичного </w:t>
      </w:r>
      <w:r w:rsidRPr="00C762E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762E6">
        <w:rPr>
          <w:rFonts w:ascii="Times New Roman" w:hAnsi="Times New Roman" w:cs="Times New Roman"/>
          <w:sz w:val="24"/>
          <w:szCs w:val="24"/>
        </w:rPr>
        <w:t>He от числа cортов нейтрино. Нормировано на Y</w:t>
      </w:r>
      <w:r w:rsidRPr="00C762E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C762E6">
        <w:rPr>
          <w:rFonts w:ascii="Times New Roman" w:hAnsi="Times New Roman" w:cs="Times New Roman"/>
          <w:sz w:val="24"/>
          <w:szCs w:val="24"/>
        </w:rPr>
        <w:t>(N</w:t>
      </w:r>
      <w:r w:rsidRPr="00C762E6">
        <w:rPr>
          <w:rFonts w:ascii="Times New Roman" w:hAnsi="Times New Roman" w:cs="Times New Roman"/>
          <w:sz w:val="24"/>
          <w:szCs w:val="24"/>
          <w:vertAlign w:val="subscript"/>
        </w:rPr>
        <w:t>ν</w:t>
      </w:r>
      <w:r>
        <w:rPr>
          <w:rFonts w:ascii="Times New Roman" w:hAnsi="Times New Roman" w:cs="Times New Roman"/>
          <w:sz w:val="24"/>
          <w:szCs w:val="24"/>
        </w:rPr>
        <w:t xml:space="preserve">= 3) = 0,25 [11]. </w:t>
      </w:r>
    </w:p>
    <w:p w:rsidR="00CA4ED9" w:rsidRDefault="00CA4ED9" w:rsidP="00D93A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4ED9" w:rsidRPr="00D93A1A" w:rsidRDefault="00CA4ED9" w:rsidP="00D93A1A">
      <w:pPr>
        <w:pStyle w:val="TOCHeading"/>
        <w:numPr>
          <w:ilvl w:val="0"/>
          <w:numId w:val="1"/>
        </w:numPr>
        <w:outlineLvl w:val="0"/>
      </w:pPr>
      <w:bookmarkStart w:id="11" w:name="_Toc377125851"/>
      <w:r>
        <w:t>Форма скрытой массы</w:t>
      </w:r>
      <w:bookmarkEnd w:id="11"/>
    </w:p>
    <w:p w:rsidR="00CA4ED9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ED9" w:rsidRPr="008764B8" w:rsidRDefault="00CA4ED9" w:rsidP="00D93A1A">
      <w:pPr>
        <w:pStyle w:val="2"/>
        <w:shd w:val="clear" w:color="auto" w:fill="auto"/>
        <w:spacing w:line="360" w:lineRule="auto"/>
        <w:ind w:firstLine="708"/>
        <w:rPr>
          <w:vanish/>
          <w:sz w:val="24"/>
          <w:szCs w:val="24"/>
        </w:rPr>
      </w:pPr>
      <w:r>
        <w:rPr>
          <w:sz w:val="24"/>
          <w:szCs w:val="24"/>
        </w:rPr>
        <w:t xml:space="preserve">Рассмотрим источники теневой материи в мире с четырьмя поколениями. </w:t>
      </w:r>
      <w:r w:rsidRPr="00C831B5">
        <w:rPr>
          <w:sz w:val="24"/>
          <w:szCs w:val="24"/>
          <w:u w:val="single"/>
        </w:rPr>
        <w:t>Пологая</w:t>
      </w:r>
      <w:r>
        <w:rPr>
          <w:sz w:val="24"/>
          <w:szCs w:val="24"/>
        </w:rPr>
        <w:t xml:space="preserve"> что фермионы четвертого поколения имеют наибольшую массу чем все другие поколения, можно сделать предположение что именно четвертое поколение дает наибольший вклад в скрытую массу. Кварки и лептоны четвертого поколения имеют те же параметры что и для первых трех поколений можно рассчитать закаленную концентрацию реликтовых нейтрино и антинейтрино четвертого поколения с учетом эффекта аннигиляции:</w:t>
      </w:r>
    </w:p>
    <w:p w:rsidR="00CA4ED9" w:rsidRDefault="00CA4ED9" w:rsidP="00D93A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C98">
        <w:rPr>
          <w:rFonts w:ascii="Times New Roman" w:hAnsi="Times New Roman" w:cs="Times New Roman"/>
          <w:sz w:val="24"/>
          <w:szCs w:val="24"/>
        </w:rPr>
        <w:fldChar w:fldCharType="begin"/>
      </w:r>
      <w:r w:rsidRPr="004E0C98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E0C98">
        <w:pict>
          <v:shape id="_x0000_i1046" type="#_x0000_t75" style="width:19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0794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540794&quot;&gt;&lt;m:oMathPara&gt;&lt;m:oMath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 &lt;/m:t&gt;&lt;/m:r&gt;&lt;/m:e&gt;&lt;/m:acc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 â†’f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f &lt;/m:t&gt;&lt;/m:r&gt;&lt;/m:e&gt;&lt;/m:acc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, 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W&lt;/m:t&gt;&lt;/m:r&gt;&lt;/m:e&gt;&lt;m: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+&lt;/m:t&gt;&lt;/m:r&gt;&lt;/m:sup&gt;&lt;/m:s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W&lt;/m:t&gt;&lt;/m:r&gt;&lt;/m:e&gt;&lt;m: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-&lt;/m:t&gt;&lt;/m:r&gt;&lt;/m:sup&gt;&lt;/m:s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4E0C9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E0C98">
        <w:rPr>
          <w:rFonts w:ascii="Times New Roman" w:hAnsi="Times New Roman" w:cs="Times New Roman"/>
          <w:sz w:val="24"/>
          <w:szCs w:val="24"/>
        </w:rPr>
        <w:fldChar w:fldCharType="separate"/>
      </w:r>
      <w:r w:rsidRPr="004E0C98">
        <w:pict>
          <v:shape id="_x0000_i1047" type="#_x0000_t75" style="width:19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0794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540794&quot;&gt;&lt;m:oMathPara&gt;&lt;m:oMath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 &lt;/m:t&gt;&lt;/m:r&gt;&lt;/m:e&gt;&lt;/m:acc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 â†’f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f &lt;/m:t&gt;&lt;/m:r&gt;&lt;/m:e&gt;&lt;/m:acc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, 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W&lt;/m:t&gt;&lt;/m:r&gt;&lt;/m:e&gt;&lt;m: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+&lt;/m:t&gt;&lt;/m:r&gt;&lt;/m:sup&gt;&lt;/m:s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W&lt;/m:t&gt;&lt;/m:r&gt;&lt;/m:e&gt;&lt;m: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-&lt;/m:t&gt;&lt;/m:r&gt;&lt;/m:sup&gt;&lt;/m:s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4E0C9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(9)</w:t>
      </w:r>
    </w:p>
    <w:p w:rsidR="00CA4ED9" w:rsidRDefault="00CA4ED9" w:rsidP="00D93A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f – это легкий фермион.</w:t>
      </w:r>
    </w:p>
    <w:p w:rsidR="00CA4ED9" w:rsidRDefault="00CA4ED9" w:rsidP="00D93A1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увеличения плотности массивных нейтрино в результате роста барионной плотности происходит конденсация вне видимой области Галактики (гало Галактики), причем их плотность возрастает по сравнению с средней космологической на 7-8 порядков величины. Такое повышение плотности нейтрино и антинейтрино в гало Галактики может приводить к заметному эффекту их регистрации в детекторах расположенных в подземных лабораториях. Повышение плотности нейтрино и антинейтрино приводит к заметному эффекту их слабой аннигиляции по каналам:</w:t>
      </w:r>
    </w:p>
    <w:p w:rsidR="00CA4ED9" w:rsidRPr="00FC0140" w:rsidRDefault="00CA4ED9" w:rsidP="0059513B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0C98">
        <w:rPr>
          <w:rFonts w:ascii="Times New Roman" w:hAnsi="Times New Roman" w:cs="Times New Roman"/>
          <w:sz w:val="24"/>
          <w:szCs w:val="24"/>
        </w:rPr>
        <w:fldChar w:fldCharType="begin"/>
      </w:r>
      <w:r w:rsidRPr="004E0C98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E0C98">
        <w:pict>
          <v:shape id="_x0000_i1048" type="#_x0000_t75" style="width:125.2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82301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282301&quot;&gt;&lt;m:oMathPara&gt;&lt;m:oMath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 &lt;/m:t&gt;&lt;/m:r&gt;&lt;/m:e&gt;&lt;/m:acc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 â†’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+&lt;/m:t&gt;&lt;/m:r&gt;&lt;/m:sup&gt;&lt;/m:s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-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4E0C9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E0C98">
        <w:rPr>
          <w:rFonts w:ascii="Times New Roman" w:hAnsi="Times New Roman" w:cs="Times New Roman"/>
          <w:sz w:val="24"/>
          <w:szCs w:val="24"/>
        </w:rPr>
        <w:fldChar w:fldCharType="separate"/>
      </w:r>
      <w:r w:rsidRPr="004E0C98">
        <w:pict>
          <v:shape id="_x0000_i1049" type="#_x0000_t75" style="width:125.2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82301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282301&quot;&gt;&lt;m:oMathPara&gt;&lt;m:oMath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 &lt;/m:t&gt;&lt;/m:r&gt;&lt;/m:e&gt;&lt;/m:acc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 â†’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+&lt;/m:t&gt;&lt;/m:r&gt;&lt;/m:sup&gt;&lt;/m:s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-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4E0C9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(10)</w:t>
      </w:r>
    </w:p>
    <w:p w:rsidR="00CA4ED9" w:rsidRPr="00FC0140" w:rsidRDefault="00CA4ED9" w:rsidP="0059513B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0C98">
        <w:rPr>
          <w:rFonts w:ascii="Times New Roman" w:hAnsi="Times New Roman" w:cs="Times New Roman"/>
          <w:sz w:val="24"/>
          <w:szCs w:val="24"/>
        </w:rPr>
        <w:fldChar w:fldCharType="begin"/>
      </w:r>
      <w:r w:rsidRPr="004E0C98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E0C98">
        <w:pict>
          <v:shape id="_x0000_i1050" type="#_x0000_t75" style="width:82.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84DDE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184DDE&quot;&gt;&lt;m:oMathPara&gt;&lt;m:oMath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 &lt;/m:t&gt;&lt;/m:r&gt;&lt;/m:e&gt;&lt;/m:acc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 â†’q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q 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4E0C9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E0C98">
        <w:rPr>
          <w:rFonts w:ascii="Times New Roman" w:hAnsi="Times New Roman" w:cs="Times New Roman"/>
          <w:sz w:val="24"/>
          <w:szCs w:val="24"/>
        </w:rPr>
        <w:fldChar w:fldCharType="separate"/>
      </w:r>
      <w:r w:rsidRPr="004E0C98">
        <w:pict>
          <v:shape id="_x0000_i1051" type="#_x0000_t75" style="width:82.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84DDE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184DDE&quot;&gt;&lt;m:oMathPara&gt;&lt;m:oMath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 &lt;/m:t&gt;&lt;/m:r&gt;&lt;/m:e&gt;&lt;/m:acc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 â†’q+&lt;/m:t&gt;&lt;/m:r&gt;&lt;m:acc&gt;&lt;m:accPr&gt;&lt;m:chr m:val=&quot;Ì…&quot;/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q &lt;/m:t&gt;&lt;/m:r&gt;&lt;/m:e&gt;&lt;/m:ac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4E0C9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(11)</w:t>
      </w:r>
    </w:p>
    <w:p w:rsidR="00CA4ED9" w:rsidRPr="00160C69" w:rsidRDefault="00CA4ED9" w:rsidP="00D93A1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1B5">
        <w:rPr>
          <w:rFonts w:ascii="Times New Roman" w:hAnsi="Times New Roman" w:cs="Times New Roman"/>
          <w:sz w:val="24"/>
          <w:szCs w:val="24"/>
          <w:u w:val="single"/>
        </w:rPr>
        <w:t>Фотоны в основном образуются в распадах адронов, возникающих при адронизации кварков и антикварков в (11), после чего гамма-фон Галактики в последствии регистрируется детекторами.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eto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dlya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obychnykh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chastits</w:t>
      </w:r>
      <w:r w:rsidRPr="00C831B5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В результате чего получаем кандидатов в скрытую массу, однако по современным оценкам н</w:t>
      </w:r>
      <w:r w:rsidRPr="008764B8">
        <w:rPr>
          <w:rFonts w:ascii="Times New Roman" w:hAnsi="Times New Roman" w:cs="Times New Roman"/>
          <w:sz w:val="24"/>
          <w:szCs w:val="24"/>
        </w:rPr>
        <w:t>аличие теневого мира не способно объяснить существование всей темной материи во Вселенной</w:t>
      </w:r>
      <w:r w:rsidRPr="00160C69">
        <w:rPr>
          <w:rFonts w:ascii="Times New Roman" w:hAnsi="Times New Roman" w:cs="Times New Roman"/>
          <w:sz w:val="24"/>
          <w:szCs w:val="24"/>
        </w:rPr>
        <w:t>. Примерные оценки вклада теневого мира:</w:t>
      </w:r>
    </w:p>
    <w:p w:rsidR="00CA4ED9" w:rsidRDefault="00CA4ED9" w:rsidP="00D93A1A">
      <w:pPr>
        <w:pStyle w:val="2"/>
        <w:shd w:val="clear" w:color="auto" w:fill="auto"/>
        <w:spacing w:line="360" w:lineRule="auto"/>
        <w:ind w:firstLine="708"/>
        <w:jc w:val="center"/>
        <w:rPr>
          <w:sz w:val="24"/>
          <w:szCs w:val="24"/>
        </w:rPr>
      </w:pPr>
      <w:r w:rsidRPr="004E0C98">
        <w:rPr>
          <w:sz w:val="24"/>
          <w:szCs w:val="24"/>
        </w:rPr>
        <w:fldChar w:fldCharType="begin"/>
      </w:r>
      <w:r w:rsidRPr="004E0C98">
        <w:rPr>
          <w:sz w:val="24"/>
          <w:szCs w:val="24"/>
        </w:rPr>
        <w:instrText xml:space="preserve"> QUOTE </w:instrText>
      </w:r>
      <w:r w:rsidRPr="004E0C98">
        <w:pict>
          <v:shape id="_x0000_i1052" type="#_x0000_t75" style="width:16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80CBC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980CB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©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DM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â‰ˆ22%&amp;gt;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Î©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O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â‰ˆ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Î©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â‰ˆ4%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4E0C98">
        <w:rPr>
          <w:sz w:val="24"/>
          <w:szCs w:val="24"/>
        </w:rPr>
        <w:instrText xml:space="preserve"> </w:instrText>
      </w:r>
      <w:r w:rsidRPr="004E0C98">
        <w:rPr>
          <w:sz w:val="24"/>
          <w:szCs w:val="24"/>
        </w:rPr>
        <w:fldChar w:fldCharType="separate"/>
      </w:r>
      <w:r w:rsidRPr="004E0C98">
        <w:pict>
          <v:shape id="_x0000_i1053" type="#_x0000_t75" style="width:16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60EE2&quot;/&gt;&lt;wsp:rsid wsp:val=&quot;00077C67&quot;/&gt;&lt;wsp:rsid wsp:val=&quot;00086BA0&quot;/&gt;&lt;wsp:rsid wsp:val=&quot;000A7080&quot;/&gt;&lt;wsp:rsid wsp:val=&quot;000B3DDF&quot;/&gt;&lt;wsp:rsid wsp:val=&quot;000B4ABA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C46A2&quot;/&gt;&lt;wsp:rsid wsp:val=&quot;00216478&quot;/&gt;&lt;wsp:rsid wsp:val=&quot;00216BFF&quot;/&gt;&lt;wsp:rsid wsp:val=&quot;0023459D&quot;/&gt;&lt;wsp:rsid wsp:val=&quot;00234A31&quot;/&gt;&lt;wsp:rsid wsp:val=&quot;00241186&quot;/&gt;&lt;wsp:rsid wsp:val=&quot;002C581A&quot;/&gt;&lt;wsp:rsid wsp:val=&quot;0032498C&quot;/&gt;&lt;wsp:rsid wsp:val=&quot;003A0E4E&quot;/&gt;&lt;wsp:rsid wsp:val=&quot;003A2754&quot;/&gt;&lt;wsp:rsid wsp:val=&quot;003D631F&quot;/&gt;&lt;wsp:rsid wsp:val=&quot;003F5273&quot;/&gt;&lt;wsp:rsid wsp:val=&quot;00433D13&quot;/&gt;&lt;wsp:rsid wsp:val=&quot;004A4C7A&quot;/&gt;&lt;wsp:rsid wsp:val=&quot;004D3CA4&quot;/&gt;&lt;wsp:rsid wsp:val=&quot;004E0C98&quot;/&gt;&lt;wsp:rsid wsp:val=&quot;0050066A&quot;/&gt;&lt;wsp:rsid wsp:val=&quot;0054797E&quot;/&gt;&lt;wsp:rsid wsp:val=&quot;0059513B&quot;/&gt;&lt;wsp:rsid wsp:val=&quot;005F4040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26DFE&quot;/&gt;&lt;wsp:rsid wsp:val=&quot;007C5532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910F8&quot;/&gt;&lt;wsp:rsid wsp:val=&quot;008C3C28&quot;/&gt;&lt;wsp:rsid wsp:val=&quot;008F22B8&quot;/&gt;&lt;wsp:rsid wsp:val=&quot;0090167D&quot;/&gt;&lt;wsp:rsid wsp:val=&quot;00906CC0&quot;/&gt;&lt;wsp:rsid wsp:val=&quot;009669B1&quot;/&gt;&lt;wsp:rsid wsp:val=&quot;00980CBC&quot;/&gt;&lt;wsp:rsid wsp:val=&quot;009A0343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C3251&quot;/&gt;&lt;wsp:rsid wsp:val=&quot;00CC3E03&quot;/&gt;&lt;wsp:rsid wsp:val=&quot;00CD08C6&quot;/&gt;&lt;wsp:rsid wsp:val=&quot;00D02162&quot;/&gt;&lt;wsp:rsid wsp:val=&quot;00D42EF9&quot;/&gt;&lt;wsp:rsid wsp:val=&quot;00D57645&quot;/&gt;&lt;wsp:rsid wsp:val=&quot;00D60102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23C74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E7162&quot;/&gt;&lt;wsp:rsid wsp:val=&quot;00FF2B56&quot;/&gt;&lt;/wsp:rsids&gt;&lt;/w:docPr&gt;&lt;w:body&gt;&lt;w:p wsp:rsidR=&quot;00000000&quot; wsp:rsidRDefault=&quot;00980CB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©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DM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â‰ˆ22%&amp;gt;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Î©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O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â‰ˆ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Î©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â‰ˆ4%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4E0C9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(12)</w:t>
      </w:r>
    </w:p>
    <w:p w:rsidR="00CA4ED9" w:rsidRDefault="00CA4ED9" w:rsidP="00D93A1A">
      <w:pPr>
        <w:pStyle w:val="2"/>
        <w:shd w:val="clear" w:color="auto" w:fill="auto"/>
        <w:spacing w:line="360" w:lineRule="auto"/>
        <w:rPr>
          <w:sz w:val="24"/>
          <w:szCs w:val="24"/>
        </w:rPr>
      </w:pPr>
      <w:r w:rsidRPr="008764B8">
        <w:rPr>
          <w:sz w:val="24"/>
          <w:szCs w:val="24"/>
        </w:rPr>
        <w:t>где Ω</w:t>
      </w:r>
      <w:r w:rsidRPr="008764B8">
        <w:rPr>
          <w:sz w:val="24"/>
          <w:szCs w:val="24"/>
          <w:vertAlign w:val="subscript"/>
          <w:lang w:val="en-US"/>
        </w:rPr>
        <w:t>DM</w:t>
      </w:r>
      <w:r w:rsidRPr="008764B8">
        <w:rPr>
          <w:sz w:val="24"/>
          <w:szCs w:val="24"/>
        </w:rPr>
        <w:t xml:space="preserve"> – вклад темной материи в плотность энергии Вселенной , Ω</w:t>
      </w:r>
      <w:r w:rsidRPr="008764B8">
        <w:rPr>
          <w:sz w:val="24"/>
          <w:szCs w:val="24"/>
          <w:vertAlign w:val="subscript"/>
          <w:lang w:val="en-US"/>
        </w:rPr>
        <w:t>OM</w:t>
      </w:r>
      <w:r>
        <w:rPr>
          <w:sz w:val="24"/>
          <w:szCs w:val="24"/>
        </w:rPr>
        <w:t xml:space="preserve"> – обычная барионная материя</w:t>
      </w:r>
      <w:r w:rsidRPr="008764B8">
        <w:rPr>
          <w:sz w:val="24"/>
          <w:szCs w:val="24"/>
        </w:rPr>
        <w:t>, Ω</w:t>
      </w:r>
      <w:r w:rsidRPr="008764B8"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 xml:space="preserve"> – теневая барионная материя</w:t>
      </w:r>
      <w:r w:rsidRPr="008764B8">
        <w:rPr>
          <w:sz w:val="24"/>
          <w:szCs w:val="24"/>
        </w:rPr>
        <w:t>.</w:t>
      </w:r>
    </w:p>
    <w:p w:rsidR="00CA4ED9" w:rsidRPr="00C762E6" w:rsidRDefault="00CA4ED9" w:rsidP="000E3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ED9" w:rsidRDefault="00CA4ED9" w:rsidP="000E3D0C">
      <w:pPr>
        <w:pStyle w:val="TOCHeading"/>
        <w:numPr>
          <w:ilvl w:val="0"/>
          <w:numId w:val="1"/>
        </w:numPr>
        <w:spacing w:before="0" w:line="360" w:lineRule="auto"/>
        <w:outlineLvl w:val="0"/>
      </w:pPr>
      <w:bookmarkStart w:id="12" w:name="_Toc377125852"/>
      <w:r>
        <w:t>Заключение</w:t>
      </w:r>
      <w:bookmarkEnd w:id="12"/>
    </w:p>
    <w:p w:rsidR="00CA4ED9" w:rsidRDefault="00CA4ED9" w:rsidP="000E3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ED9" w:rsidRPr="00060EE2" w:rsidRDefault="00CA4ED9" w:rsidP="000E3D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EE2">
        <w:rPr>
          <w:rFonts w:ascii="Times New Roman" w:hAnsi="Times New Roman" w:cs="Times New Roman"/>
          <w:sz w:val="24"/>
          <w:szCs w:val="24"/>
        </w:rPr>
        <w:t xml:space="preserve">Наш мир состоит из трёх поколений фермионов. Это доказано на основе экспериментальных </w:t>
      </w:r>
      <w:r>
        <w:rPr>
          <w:rFonts w:ascii="Times New Roman" w:hAnsi="Times New Roman" w:cs="Times New Roman"/>
          <w:sz w:val="24"/>
          <w:szCs w:val="24"/>
        </w:rPr>
        <w:t xml:space="preserve">данных полученных с ускорителей. Существование четвертого поколения в нашем мире возможно лишь в том случае если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</w:t>
      </w:r>
      <w:r w:rsidRPr="00FE0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имеют массу больше половины массы Z-бозона и/или не взаимодействуют с ним.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Исходя же из оценок налагаемых на количество поколений (</w:t>
      </w:r>
      <w:r w:rsidRPr="00C762E6">
        <w:rPr>
          <w:rFonts w:ascii="Times New Roman" w:hAnsi="Times New Roman" w:cs="Times New Roman"/>
          <w:sz w:val="24"/>
          <w:szCs w:val="24"/>
        </w:rPr>
        <w:t>2,0 &lt;N &lt;4,5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можно предположить о возможном существовании четвертого поколения в теневом мире.</w:t>
      </w:r>
    </w:p>
    <w:p w:rsidR="00CA4ED9" w:rsidRDefault="00CA4ED9" w:rsidP="000E3D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выше результат весьма важен, так как иллюстрирует методику ограничения любых видов частиц, которая основывается на </w:t>
      </w:r>
      <w:r w:rsidRPr="003F5273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вклада частиц в плотность Вселенной в период t ~ 1 c. с наблюдаемым обилием </w:t>
      </w:r>
      <w:r w:rsidRPr="003F5273">
        <w:rPr>
          <w:rFonts w:ascii="Times New Roman" w:hAnsi="Times New Roman" w:cs="Times New Roman"/>
          <w:sz w:val="24"/>
          <w:szCs w:val="24"/>
        </w:rPr>
        <w:t>гелия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ED9" w:rsidRDefault="00CA4ED9" w:rsidP="000E3D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ED9" w:rsidRDefault="00CA4ED9" w:rsidP="000E3D0C">
      <w:pPr>
        <w:pStyle w:val="TOCHeading"/>
        <w:numPr>
          <w:ilvl w:val="0"/>
          <w:numId w:val="1"/>
        </w:numPr>
        <w:spacing w:before="0" w:line="360" w:lineRule="auto"/>
        <w:outlineLvl w:val="0"/>
      </w:pPr>
      <w:bookmarkStart w:id="13" w:name="_Toc377125853"/>
      <w:r>
        <w:t>Список литературы</w:t>
      </w:r>
      <w:bookmarkEnd w:id="13"/>
    </w:p>
    <w:p w:rsidR="00CA4ED9" w:rsidRPr="001936B1" w:rsidRDefault="00CA4ED9" w:rsidP="000E3D0C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</w:pPr>
      <w:hyperlink r:id="rId25" w:history="1">
        <w:r w:rsidRPr="001936B1">
          <w:rPr>
            <w:rStyle w:val="Hyperlink"/>
            <w:rFonts w:ascii="Times New Roman" w:hAnsi="Times New Roman"/>
            <w:sz w:val="24"/>
            <w:szCs w:val="24"/>
          </w:rPr>
          <w:t>http://nuclphys.sinp.msu.ru/neutrino/newtrino_s/R&amp;C.html</w:t>
        </w:r>
      </w:hyperlink>
    </w:p>
    <w:p w:rsidR="00CA4ED9" w:rsidRPr="001936B1" w:rsidRDefault="00CA4ED9" w:rsidP="000E3D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1A41">
        <w:rPr>
          <w:rFonts w:ascii="Times New Roman" w:hAnsi="Times New Roman" w:cs="Times New Roman"/>
          <w:sz w:val="24"/>
          <w:szCs w:val="24"/>
          <w:lang w:val="en-GB"/>
        </w:rPr>
        <w:t>Lee</w:t>
      </w:r>
      <w:r w:rsidRPr="00193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A4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1936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31A41">
        <w:rPr>
          <w:rFonts w:ascii="Times New Roman" w:hAnsi="Times New Roman" w:cs="Times New Roman"/>
          <w:sz w:val="24"/>
          <w:szCs w:val="24"/>
          <w:lang w:val="en-GB"/>
        </w:rPr>
        <w:t xml:space="preserve"> D, Yang C. N, Phys. </w:t>
      </w:r>
      <w:r w:rsidRPr="001936B1">
        <w:rPr>
          <w:rFonts w:ascii="Times New Roman" w:hAnsi="Times New Roman" w:cs="Times New Roman"/>
          <w:sz w:val="24"/>
          <w:szCs w:val="24"/>
          <w:lang w:val="en-GB"/>
        </w:rPr>
        <w:t>Rev. 104 254 (1956)</w:t>
      </w:r>
    </w:p>
    <w:p w:rsidR="00CA4ED9" w:rsidRPr="001936B1" w:rsidRDefault="00CA4ED9" w:rsidP="000E3D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6B1">
        <w:rPr>
          <w:rFonts w:ascii="Times New Roman" w:hAnsi="Times New Roman" w:cs="Times New Roman"/>
          <w:sz w:val="24"/>
          <w:szCs w:val="24"/>
          <w:lang w:val="en-GB"/>
        </w:rPr>
        <w:t>Christenson J., Cronin J. W., Fitch V. I. and Turlay R., Phys. Rev. Letters 13, 138 (1964)</w:t>
      </w:r>
      <w:r w:rsidRPr="001936B1">
        <w:rPr>
          <w:rFonts w:ascii="Times New Roman" w:hAnsi="Times New Roman" w:cs="Times New Roman"/>
          <w:sz w:val="24"/>
          <w:szCs w:val="24"/>
        </w:rPr>
        <w:t>.</w:t>
      </w:r>
    </w:p>
    <w:p w:rsidR="00CA4ED9" w:rsidRDefault="00CA4ED9" w:rsidP="000E3D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Xb10"/>
      <w:bookmarkEnd w:id="14"/>
      <w:r w:rsidRPr="001936B1">
        <w:rPr>
          <w:rFonts w:ascii="Times New Roman" w:hAnsi="Times New Roman" w:cs="Times New Roman"/>
          <w:sz w:val="24"/>
          <w:szCs w:val="24"/>
        </w:rPr>
        <w:t>И. Ю. Кобзарев, Л. Б. Окунь, И. Я. Померанчук, "О возможности экспериментального обнаружения зеркальных частиц.”, (“ЯФ”, 3 1154, 1966).</w:t>
      </w:r>
    </w:p>
    <w:p w:rsidR="00CA4ED9" w:rsidRPr="008C3C28" w:rsidRDefault="00CA4ED9" w:rsidP="000E3D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3C28">
        <w:rPr>
          <w:rFonts w:ascii="Times New Roman" w:hAnsi="Times New Roman" w:cs="Times New Roman"/>
          <w:sz w:val="24"/>
          <w:szCs w:val="24"/>
          <w:lang w:val="en-US"/>
        </w:rPr>
        <w:t xml:space="preserve">Bernabei R. Et al., Nucl. Phys. Proc. </w:t>
      </w:r>
      <w:r>
        <w:rPr>
          <w:rFonts w:ascii="Times New Roman" w:hAnsi="Times New Roman" w:cs="Times New Roman"/>
          <w:sz w:val="24"/>
          <w:szCs w:val="24"/>
        </w:rPr>
        <w:t>Suppl. 70, 79 (1999).</w:t>
      </w:r>
    </w:p>
    <w:p w:rsidR="00CA4ED9" w:rsidRPr="008C3C28" w:rsidRDefault="00CA4ED9" w:rsidP="000E3D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3C28">
        <w:rPr>
          <w:rFonts w:ascii="Times New Roman" w:hAnsi="Times New Roman" w:cs="Times New Roman"/>
          <w:sz w:val="24"/>
          <w:szCs w:val="24"/>
          <w:lang w:val="en-US"/>
        </w:rPr>
        <w:t xml:space="preserve">Fargion D., Khlopov M. Yu., Konoplich R. </w:t>
      </w:r>
      <w:r>
        <w:rPr>
          <w:rFonts w:ascii="Times New Roman" w:hAnsi="Times New Roman" w:cs="Times New Roman"/>
          <w:sz w:val="24"/>
          <w:szCs w:val="24"/>
          <w:lang w:val="en-US"/>
        </w:rPr>
        <w:t>V. and Mignani R.,</w:t>
      </w:r>
      <w:r w:rsidRPr="008C3C28">
        <w:rPr>
          <w:rFonts w:ascii="Times New Roman" w:hAnsi="Times New Roman" w:cs="Times New Roman"/>
          <w:sz w:val="24"/>
          <w:szCs w:val="24"/>
          <w:lang w:val="en-US"/>
        </w:rPr>
        <w:t xml:space="preserve"> JETP Lett. 68, 685 (1998).</w:t>
      </w:r>
    </w:p>
    <w:p w:rsidR="00CA4ED9" w:rsidRPr="008C3C28" w:rsidRDefault="00CA4ED9" w:rsidP="000E3D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Novikov V., hep-ph/9606318 (1996).</w:t>
      </w:r>
    </w:p>
    <w:p w:rsidR="00CA4ED9" w:rsidRPr="001936B1" w:rsidRDefault="00CA4ED9" w:rsidP="000E3D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6B1">
        <w:rPr>
          <w:rFonts w:ascii="Times New Roman" w:hAnsi="Times New Roman" w:cs="Times New Roman"/>
          <w:sz w:val="24"/>
          <w:szCs w:val="24"/>
          <w:lang w:val="en-US"/>
        </w:rPr>
        <w:t>. B. Fields and S. Sarkar, “Big-Bang nucleosynthesis (2006 Particle Data Group mini-review),” astro-ph/0601514.</w:t>
      </w:r>
    </w:p>
    <w:p w:rsidR="00CA4ED9" w:rsidRPr="001936B1" w:rsidRDefault="00CA4ED9" w:rsidP="000E3D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4B8">
        <w:rPr>
          <w:rFonts w:ascii="Times New Roman" w:hAnsi="Times New Roman" w:cs="Times New Roman"/>
          <w:sz w:val="24"/>
          <w:szCs w:val="24"/>
        </w:rPr>
        <w:t xml:space="preserve">. </w:t>
      </w:r>
      <w:r w:rsidRPr="001936B1">
        <w:rPr>
          <w:rFonts w:ascii="Times New Roman" w:hAnsi="Times New Roman" w:cs="Times New Roman"/>
          <w:sz w:val="24"/>
          <w:szCs w:val="24"/>
        </w:rPr>
        <w:t>Емельянов В. М., Белоцкий К. М., “Лекции по основам электрослабой модели и новой физике”,  (2013)</w:t>
      </w:r>
    </w:p>
    <w:p w:rsidR="00CA4ED9" w:rsidRPr="001936B1" w:rsidRDefault="00CA4ED9" w:rsidP="000A708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6B1">
        <w:rPr>
          <w:rFonts w:ascii="Times New Roman" w:hAnsi="Times New Roman" w:cs="Times New Roman"/>
          <w:sz w:val="24"/>
          <w:szCs w:val="24"/>
        </w:rPr>
        <w:t>Хлопов М. Ю., “Основы космомикрофизики”, (М.: УРСС, 2004).</w:t>
      </w:r>
    </w:p>
    <w:p w:rsidR="00CA4ED9" w:rsidRPr="001936B1" w:rsidRDefault="00CA4ED9" w:rsidP="001936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6B1">
        <w:rPr>
          <w:rFonts w:ascii="Times New Roman" w:hAnsi="Times New Roman" w:cs="Times New Roman"/>
          <w:sz w:val="24"/>
          <w:szCs w:val="24"/>
          <w:lang w:val="en-US"/>
        </w:rPr>
        <w:t xml:space="preserve">Steigman G., Schramm D. N., Gunn J. E. (1977). </w:t>
      </w:r>
      <w:r w:rsidRPr="001936B1">
        <w:rPr>
          <w:rFonts w:ascii="Times New Roman" w:hAnsi="Times New Roman" w:cs="Times New Roman"/>
          <w:sz w:val="24"/>
          <w:szCs w:val="24"/>
        </w:rPr>
        <w:t>Phys. Lett. B66, 202.</w:t>
      </w:r>
    </w:p>
    <w:p w:rsidR="00CA4ED9" w:rsidRDefault="00CA4ED9" w:rsidP="008C3C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4ED9" w:rsidRDefault="00CA4ED9" w:rsidP="008C3C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4ED9" w:rsidRDefault="00CA4ED9" w:rsidP="008C3C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4ED9" w:rsidRPr="008C3C28" w:rsidRDefault="00CA4ED9" w:rsidP="008C3C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A4ED9" w:rsidRPr="008C3C28" w:rsidSect="00FF2B56">
      <w:footerReference w:type="default" r:id="rId26"/>
      <w:pgSz w:w="12240" w:h="15840"/>
      <w:pgMar w:top="1440" w:right="1440" w:bottom="1440" w:left="141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D9" w:rsidRDefault="00CA4ED9">
      <w:pPr>
        <w:spacing w:line="240" w:lineRule="auto"/>
      </w:pPr>
      <w:r>
        <w:separator/>
      </w:r>
    </w:p>
  </w:endnote>
  <w:endnote w:type="continuationSeparator" w:id="0">
    <w:p w:rsidR="00CA4ED9" w:rsidRDefault="00CA4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D9" w:rsidRDefault="00CA4ED9">
    <w:pPr>
      <w:jc w:val="right"/>
    </w:pPr>
    <w:fldSimple w:instr="PAGE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D9" w:rsidRDefault="00CA4ED9">
      <w:pPr>
        <w:spacing w:line="240" w:lineRule="auto"/>
      </w:pPr>
      <w:r>
        <w:separator/>
      </w:r>
    </w:p>
  </w:footnote>
  <w:footnote w:type="continuationSeparator" w:id="0">
    <w:p w:rsidR="00CA4ED9" w:rsidRDefault="00CA4E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BAB"/>
    <w:multiLevelType w:val="hybridMultilevel"/>
    <w:tmpl w:val="87E00DFA"/>
    <w:lvl w:ilvl="0" w:tplc="5DE2FCC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371F51A3"/>
    <w:multiLevelType w:val="hybridMultilevel"/>
    <w:tmpl w:val="817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E03"/>
    <w:rsid w:val="00060EE2"/>
    <w:rsid w:val="00077C67"/>
    <w:rsid w:val="00086BA0"/>
    <w:rsid w:val="000A7080"/>
    <w:rsid w:val="000B3DDF"/>
    <w:rsid w:val="000B4ABA"/>
    <w:rsid w:val="000E3D0C"/>
    <w:rsid w:val="001239F9"/>
    <w:rsid w:val="001302FA"/>
    <w:rsid w:val="0015095A"/>
    <w:rsid w:val="00160C69"/>
    <w:rsid w:val="00162BC9"/>
    <w:rsid w:val="001936B1"/>
    <w:rsid w:val="001C46A2"/>
    <w:rsid w:val="00216478"/>
    <w:rsid w:val="00216BFF"/>
    <w:rsid w:val="0023459D"/>
    <w:rsid w:val="00234A31"/>
    <w:rsid w:val="00241186"/>
    <w:rsid w:val="002C581A"/>
    <w:rsid w:val="002E0087"/>
    <w:rsid w:val="0032498C"/>
    <w:rsid w:val="003A0E4E"/>
    <w:rsid w:val="003A2754"/>
    <w:rsid w:val="003D631F"/>
    <w:rsid w:val="003F5273"/>
    <w:rsid w:val="00433D13"/>
    <w:rsid w:val="004A4C7A"/>
    <w:rsid w:val="004D3CA4"/>
    <w:rsid w:val="004E0C98"/>
    <w:rsid w:val="0050066A"/>
    <w:rsid w:val="0054797E"/>
    <w:rsid w:val="0059513B"/>
    <w:rsid w:val="00597DE0"/>
    <w:rsid w:val="005F4040"/>
    <w:rsid w:val="00631A41"/>
    <w:rsid w:val="00646EF1"/>
    <w:rsid w:val="00673524"/>
    <w:rsid w:val="00686295"/>
    <w:rsid w:val="00687BED"/>
    <w:rsid w:val="006A5AAC"/>
    <w:rsid w:val="006C1115"/>
    <w:rsid w:val="006C3EA2"/>
    <w:rsid w:val="006C6369"/>
    <w:rsid w:val="00704A00"/>
    <w:rsid w:val="00726DFE"/>
    <w:rsid w:val="007C5532"/>
    <w:rsid w:val="00802EC7"/>
    <w:rsid w:val="00805F95"/>
    <w:rsid w:val="00806930"/>
    <w:rsid w:val="0080713D"/>
    <w:rsid w:val="00813131"/>
    <w:rsid w:val="00844F0C"/>
    <w:rsid w:val="008764B8"/>
    <w:rsid w:val="008910F8"/>
    <w:rsid w:val="008C3C28"/>
    <w:rsid w:val="008F22B8"/>
    <w:rsid w:val="0090167D"/>
    <w:rsid w:val="00906CC0"/>
    <w:rsid w:val="009669B1"/>
    <w:rsid w:val="009A0343"/>
    <w:rsid w:val="009C6E21"/>
    <w:rsid w:val="009D14AF"/>
    <w:rsid w:val="009F3FA6"/>
    <w:rsid w:val="009F4FA6"/>
    <w:rsid w:val="00A53B36"/>
    <w:rsid w:val="00AC1645"/>
    <w:rsid w:val="00AF254B"/>
    <w:rsid w:val="00B20518"/>
    <w:rsid w:val="00B24410"/>
    <w:rsid w:val="00B45AFB"/>
    <w:rsid w:val="00B6227C"/>
    <w:rsid w:val="00B75F84"/>
    <w:rsid w:val="00B84201"/>
    <w:rsid w:val="00BA2AE6"/>
    <w:rsid w:val="00BA6738"/>
    <w:rsid w:val="00BB1C4F"/>
    <w:rsid w:val="00BD7957"/>
    <w:rsid w:val="00C35B47"/>
    <w:rsid w:val="00C72BA7"/>
    <w:rsid w:val="00C762E6"/>
    <w:rsid w:val="00C831B5"/>
    <w:rsid w:val="00CA4ED9"/>
    <w:rsid w:val="00CB1731"/>
    <w:rsid w:val="00CC3251"/>
    <w:rsid w:val="00CC3E03"/>
    <w:rsid w:val="00CD08C6"/>
    <w:rsid w:val="00D02162"/>
    <w:rsid w:val="00D42EF9"/>
    <w:rsid w:val="00D57645"/>
    <w:rsid w:val="00D60102"/>
    <w:rsid w:val="00D86CA0"/>
    <w:rsid w:val="00D93A1A"/>
    <w:rsid w:val="00D947A0"/>
    <w:rsid w:val="00DB1ED1"/>
    <w:rsid w:val="00DB692D"/>
    <w:rsid w:val="00DF5560"/>
    <w:rsid w:val="00E1033A"/>
    <w:rsid w:val="00E31BCD"/>
    <w:rsid w:val="00E814DC"/>
    <w:rsid w:val="00ED1F38"/>
    <w:rsid w:val="00F23C74"/>
    <w:rsid w:val="00F33D96"/>
    <w:rsid w:val="00F513E0"/>
    <w:rsid w:val="00F62A8D"/>
    <w:rsid w:val="00F9070D"/>
    <w:rsid w:val="00F962C2"/>
    <w:rsid w:val="00F97725"/>
    <w:rsid w:val="00FC0140"/>
    <w:rsid w:val="00FE0706"/>
    <w:rsid w:val="00FE7162"/>
    <w:rsid w:val="00FF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23C74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3C74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3C74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3C74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3C74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3C74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3C74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62E6"/>
    <w:pPr>
      <w:keepNext/>
      <w:keepLines/>
      <w:spacing w:before="40"/>
      <w:outlineLvl w:val="6"/>
    </w:pPr>
    <w:rPr>
      <w:rFonts w:ascii="Calibri Light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2C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2C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2C6"/>
    <w:rPr>
      <w:rFonts w:asciiTheme="majorHAnsi" w:eastAsiaTheme="majorEastAsia" w:hAnsiTheme="majorHAnsi" w:cstheme="majorBidi"/>
      <w:b/>
      <w:bCs/>
      <w:color w:val="000000"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2C6"/>
    <w:rPr>
      <w:rFonts w:asciiTheme="minorHAnsi" w:eastAsiaTheme="minorEastAsia" w:hAnsiTheme="minorHAnsi" w:cstheme="minorBidi"/>
      <w:b/>
      <w:bCs/>
      <w:color w:val="000000"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2C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2C6"/>
    <w:rPr>
      <w:rFonts w:asciiTheme="minorHAnsi" w:eastAsiaTheme="minorEastAsia" w:hAnsiTheme="minorHAnsi" w:cstheme="minorBidi"/>
      <w:b/>
      <w:bCs/>
      <w:color w:val="000000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62E6"/>
    <w:rPr>
      <w:rFonts w:ascii="Calibri Light" w:hAnsi="Calibri Light" w:cs="Times New Roman"/>
      <w:i/>
      <w:iCs/>
      <w:color w:val="1F4D78"/>
    </w:rPr>
  </w:style>
  <w:style w:type="paragraph" w:styleId="Title">
    <w:name w:val="Title"/>
    <w:basedOn w:val="Normal"/>
    <w:next w:val="Normal"/>
    <w:link w:val="TitleChar"/>
    <w:uiPriority w:val="99"/>
    <w:qFormat/>
    <w:rsid w:val="00F23C74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0962C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3C74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0962C6"/>
    <w:rPr>
      <w:rFonts w:asciiTheme="majorHAnsi" w:eastAsiaTheme="majorEastAsia" w:hAnsiTheme="majorHAnsi" w:cstheme="majorBidi"/>
      <w:color w:val="000000"/>
      <w:sz w:val="24"/>
      <w:szCs w:val="24"/>
      <w:lang w:val="ru-RU" w:eastAsia="ru-RU"/>
    </w:rPr>
  </w:style>
  <w:style w:type="paragraph" w:styleId="TOCHeading">
    <w:name w:val="TOC Heading"/>
    <w:basedOn w:val="Heading1"/>
    <w:next w:val="Normal"/>
    <w:uiPriority w:val="99"/>
    <w:qFormat/>
    <w:rsid w:val="00C762E6"/>
    <w:pPr>
      <w:keepNext/>
      <w:keepLines/>
      <w:spacing w:before="240" w:line="259" w:lineRule="auto"/>
      <w:contextualSpacing w:val="0"/>
      <w:outlineLvl w:val="9"/>
    </w:pPr>
    <w:rPr>
      <w:rFonts w:ascii="Calibri Light" w:hAnsi="Calibri Light" w:cs="Times New Roman"/>
      <w:color w:val="2E74B5"/>
      <w:szCs w:val="32"/>
    </w:rPr>
  </w:style>
  <w:style w:type="paragraph" w:styleId="TOC1">
    <w:name w:val="toc 1"/>
    <w:basedOn w:val="Normal"/>
    <w:next w:val="Normal"/>
    <w:autoRedefine/>
    <w:uiPriority w:val="99"/>
    <w:rsid w:val="00C762E6"/>
    <w:pPr>
      <w:spacing w:after="100"/>
    </w:pPr>
  </w:style>
  <w:style w:type="character" w:styleId="Hyperlink">
    <w:name w:val="Hyperlink"/>
    <w:basedOn w:val="DefaultParagraphFont"/>
    <w:uiPriority w:val="99"/>
    <w:rsid w:val="00C762E6"/>
    <w:rPr>
      <w:rFonts w:cs="Times New Roman"/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F513E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9669B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99"/>
    <w:rsid w:val="006C3EA2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rsid w:val="00A53B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B36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A0E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0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0E4E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0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0E4E"/>
    <w:rPr>
      <w:b/>
      <w:bCs/>
    </w:rPr>
  </w:style>
  <w:style w:type="paragraph" w:customStyle="1" w:styleId="bibitem">
    <w:name w:val="Основной текст.bibitem"/>
    <w:basedOn w:val="BodyText"/>
    <w:uiPriority w:val="99"/>
    <w:rsid w:val="005F4040"/>
    <w:pPr>
      <w:widowControl w:val="0"/>
      <w:suppressAutoHyphens/>
      <w:spacing w:after="283" w:line="240" w:lineRule="auto"/>
    </w:pPr>
    <w:rPr>
      <w:rFonts w:ascii="Times New Roman" w:hAnsi="Times New Roman" w:cs="Lohit Hindi"/>
      <w:color w:val="auto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rsid w:val="005F40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4040"/>
    <w:rPr>
      <w:rFonts w:ascii="Arial" w:eastAsia="Times New Roman" w:hAnsi="Arial" w:cs="Arial"/>
      <w:color w:val="000000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8764B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8764B8"/>
    <w:pPr>
      <w:widowControl w:val="0"/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ru.wikipedia.org/wiki/Z-%D0%B1%D0%BE%D0%B7%D0%BE%D0%BD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nuclphys.sinp.msu.ru/neutrino/newtrino_s/R&amp;C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ru.wikipedia.org/wiki/%D0%A8%D0%B8%D1%80%D0%B8%D0%BD%D0%B0_%D1%80%D0%B0%D1%81%D0%BF%D0%B0%D0%B4%D0%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9</Pages>
  <Words>1756</Words>
  <Characters>9664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4pok.docx</dc:title>
  <dc:subject/>
  <dc:creator>denm</dc:creator>
  <cp:keywords/>
  <dc:description/>
  <cp:lastModifiedBy>Maxim</cp:lastModifiedBy>
  <cp:revision>3</cp:revision>
  <dcterms:created xsi:type="dcterms:W3CDTF">2014-01-10T10:31:00Z</dcterms:created>
  <dcterms:modified xsi:type="dcterms:W3CDTF">2014-01-10T10:45:00Z</dcterms:modified>
</cp:coreProperties>
</file>